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44" w:rsidRPr="004C0FF1" w:rsidRDefault="00F94444" w:rsidP="00A93053">
      <w:pPr>
        <w:spacing w:line="360" w:lineRule="auto"/>
        <w:jc w:val="center"/>
        <w:rPr>
          <w:b/>
          <w:sz w:val="28"/>
        </w:rPr>
      </w:pPr>
      <w:r w:rsidRPr="004C0FF1">
        <w:rPr>
          <w:b/>
          <w:sz w:val="28"/>
        </w:rPr>
        <w:t>St. George’s Students’ Union</w:t>
      </w:r>
    </w:p>
    <w:p w:rsidR="00F94444" w:rsidRPr="004C0FF1" w:rsidRDefault="00F94444" w:rsidP="00A93053">
      <w:pPr>
        <w:jc w:val="center"/>
        <w:rPr>
          <w:sz w:val="28"/>
        </w:rPr>
      </w:pPr>
      <w:r w:rsidRPr="004C0FF1">
        <w:rPr>
          <w:sz w:val="28"/>
        </w:rPr>
        <w:t>Meeting of the Executive</w:t>
      </w:r>
    </w:p>
    <w:p w:rsidR="00F94444" w:rsidRPr="004C0FF1" w:rsidRDefault="00F94444" w:rsidP="00A93053">
      <w:pPr>
        <w:jc w:val="center"/>
        <w:rPr>
          <w:sz w:val="28"/>
        </w:rPr>
      </w:pPr>
    </w:p>
    <w:p w:rsidR="00F94444" w:rsidRDefault="00F94444" w:rsidP="00A93053">
      <w:pPr>
        <w:jc w:val="center"/>
      </w:pPr>
      <w:r w:rsidRPr="004C0FF1">
        <w:t xml:space="preserve">Minutes of the </w:t>
      </w:r>
      <w:r>
        <w:t>1st Exec meeting</w:t>
      </w:r>
    </w:p>
    <w:p w:rsidR="00F94444" w:rsidRDefault="00F94444" w:rsidP="00A93053">
      <w:pPr>
        <w:jc w:val="center"/>
      </w:pPr>
      <w:r>
        <w:rPr>
          <w:i/>
        </w:rPr>
        <w:t>28/08/2012</w:t>
      </w:r>
    </w:p>
    <w:p w:rsidR="00F94444" w:rsidRPr="004C0FF1" w:rsidRDefault="00F94444" w:rsidP="00A93053">
      <w:pPr>
        <w:jc w:val="center"/>
      </w:pPr>
    </w:p>
    <w:p w:rsidR="00F94444" w:rsidRPr="004C0FF1" w:rsidRDefault="00F94444" w:rsidP="00A93053">
      <w:pPr>
        <w:jc w:val="center"/>
      </w:pPr>
      <w:r w:rsidRPr="004C0FF1">
        <w:t>*</w:t>
      </w:r>
      <w:r w:rsidRPr="004C0FF1">
        <w:tab/>
        <w:t>*</w:t>
      </w:r>
      <w:r w:rsidRPr="004C0FF1">
        <w:tab/>
        <w:t>*</w:t>
      </w:r>
    </w:p>
    <w:p w:rsidR="00F94444" w:rsidRDefault="00F94444" w:rsidP="00A93053">
      <w:pPr>
        <w:jc w:val="center"/>
      </w:pPr>
    </w:p>
    <w:p w:rsidR="00F94444" w:rsidRPr="00C03F9C" w:rsidRDefault="00F94444" w:rsidP="00A93053">
      <w:pPr>
        <w:jc w:val="center"/>
        <w:rPr>
          <w:b/>
        </w:rPr>
      </w:pPr>
      <w:r>
        <w:rPr>
          <w:b/>
        </w:rPr>
        <w:t>MINUTES FROM 28/08/2012</w:t>
      </w:r>
    </w:p>
    <w:p w:rsidR="00F94444" w:rsidRPr="004C0FF1" w:rsidRDefault="00F94444" w:rsidP="00A93053">
      <w:pPr>
        <w:pStyle w:val="Heading1"/>
        <w:jc w:val="both"/>
        <w:rPr>
          <w:rFonts w:cs="Times New Roman"/>
        </w:rPr>
      </w:pPr>
      <w:r w:rsidRPr="004C0FF1">
        <w:rPr>
          <w:rFonts w:cs="Times New Roman"/>
        </w:rPr>
        <w:t>Business</w:t>
      </w:r>
    </w:p>
    <w:p w:rsidR="00F94444" w:rsidRPr="004C0FF1" w:rsidRDefault="00F94444" w:rsidP="00A93053">
      <w:pPr>
        <w:pStyle w:val="Heading2"/>
        <w:jc w:val="both"/>
        <w:rPr>
          <w:rFonts w:cs="Times New Roman"/>
        </w:rPr>
      </w:pPr>
      <w:r w:rsidRPr="004C0FF1">
        <w:rPr>
          <w:rFonts w:cs="Times New Roman"/>
        </w:rPr>
        <w:t>Present</w:t>
      </w:r>
    </w:p>
    <w:p w:rsidR="00F94444" w:rsidRPr="003D3C2B" w:rsidRDefault="00F94444" w:rsidP="008F1AC8">
      <w:pPr>
        <w:tabs>
          <w:tab w:val="left" w:pos="2560"/>
        </w:tabs>
      </w:pPr>
      <w:r w:rsidRPr="003D3C2B">
        <w:t xml:space="preserve">Toby Flack         </w:t>
      </w:r>
      <w:r w:rsidRPr="003D3C2B">
        <w:tab/>
        <w:t>TF</w:t>
      </w:r>
    </w:p>
    <w:p w:rsidR="00F94444" w:rsidRPr="003D3C2B" w:rsidRDefault="00F94444" w:rsidP="008F1AC8">
      <w:pPr>
        <w:tabs>
          <w:tab w:val="left" w:pos="2560"/>
        </w:tabs>
      </w:pPr>
      <w:r w:rsidRPr="003D3C2B">
        <w:t>Mohamed Amer</w:t>
      </w:r>
      <w:r w:rsidRPr="003D3C2B">
        <w:tab/>
        <w:t>MA</w:t>
      </w:r>
    </w:p>
    <w:p w:rsidR="00F94444" w:rsidRPr="003D3C2B" w:rsidRDefault="00F94444" w:rsidP="008F1AC8">
      <w:pPr>
        <w:tabs>
          <w:tab w:val="left" w:pos="2560"/>
        </w:tabs>
      </w:pPr>
      <w:r w:rsidRPr="003D3C2B">
        <w:t>Mathew Owen</w:t>
      </w:r>
      <w:r w:rsidRPr="003D3C2B">
        <w:tab/>
        <w:t>MO</w:t>
      </w:r>
    </w:p>
    <w:p w:rsidR="00F94444" w:rsidRPr="003D3C2B" w:rsidRDefault="00F94444" w:rsidP="008F1AC8">
      <w:pPr>
        <w:tabs>
          <w:tab w:val="left" w:pos="2560"/>
        </w:tabs>
      </w:pPr>
      <w:r w:rsidRPr="003D3C2B">
        <w:t>Mateo Dworkin</w:t>
      </w:r>
      <w:r w:rsidRPr="003D3C2B">
        <w:tab/>
        <w:t>MD</w:t>
      </w:r>
    </w:p>
    <w:p w:rsidR="00F94444" w:rsidRPr="003D3C2B" w:rsidRDefault="00F94444" w:rsidP="008F1AC8">
      <w:pPr>
        <w:tabs>
          <w:tab w:val="left" w:pos="2560"/>
        </w:tabs>
      </w:pPr>
      <w:r w:rsidRPr="003D3C2B">
        <w:t>Claire Nichols</w:t>
      </w:r>
      <w:r w:rsidRPr="003D3C2B">
        <w:tab/>
        <w:t>CN</w:t>
      </w:r>
    </w:p>
    <w:p w:rsidR="00F94444" w:rsidRPr="003D3C2B" w:rsidRDefault="00F94444" w:rsidP="008F1AC8">
      <w:pPr>
        <w:tabs>
          <w:tab w:val="left" w:pos="2560"/>
        </w:tabs>
      </w:pPr>
      <w:r w:rsidRPr="003D3C2B">
        <w:t>Fahmin Khaleque</w:t>
      </w:r>
      <w:r w:rsidRPr="003D3C2B">
        <w:tab/>
        <w:t>FK</w:t>
      </w:r>
    </w:p>
    <w:p w:rsidR="00F94444" w:rsidRPr="003D3C2B" w:rsidRDefault="00F94444" w:rsidP="008F1AC8">
      <w:pPr>
        <w:tabs>
          <w:tab w:val="left" w:pos="2560"/>
        </w:tabs>
      </w:pPr>
      <w:r w:rsidRPr="003D3C2B">
        <w:t>Charlotte Cockerill</w:t>
      </w:r>
      <w:r w:rsidRPr="003D3C2B">
        <w:tab/>
        <w:t>CC</w:t>
      </w:r>
    </w:p>
    <w:p w:rsidR="00F94444" w:rsidRPr="003D3C2B" w:rsidRDefault="00F94444" w:rsidP="008F1AC8">
      <w:pPr>
        <w:tabs>
          <w:tab w:val="left" w:pos="2560"/>
        </w:tabs>
      </w:pPr>
      <w:r w:rsidRPr="003D3C2B">
        <w:t>Francisca Silva Mota</w:t>
      </w:r>
      <w:r w:rsidRPr="003D3C2B">
        <w:tab/>
        <w:t>FSM</w:t>
      </w:r>
    </w:p>
    <w:p w:rsidR="00F94444" w:rsidRPr="003D3C2B" w:rsidRDefault="00F94444" w:rsidP="008F1AC8">
      <w:pPr>
        <w:tabs>
          <w:tab w:val="left" w:pos="2560"/>
        </w:tabs>
      </w:pPr>
      <w:r w:rsidRPr="003D3C2B">
        <w:t>Reem Abdelgalil</w:t>
      </w:r>
      <w:r w:rsidRPr="003D3C2B">
        <w:tab/>
        <w:t>RA</w:t>
      </w:r>
    </w:p>
    <w:p w:rsidR="00F94444" w:rsidRPr="003D3C2B" w:rsidRDefault="00F94444" w:rsidP="008F1AC8">
      <w:pPr>
        <w:tabs>
          <w:tab w:val="left" w:pos="2560"/>
        </w:tabs>
      </w:pPr>
      <w:r w:rsidRPr="003D3C2B">
        <w:t>Alexander Read</w:t>
      </w:r>
      <w:r w:rsidRPr="003D3C2B">
        <w:tab/>
        <w:t>AR</w:t>
      </w:r>
    </w:p>
    <w:p w:rsidR="00F94444" w:rsidRPr="003D3C2B" w:rsidRDefault="00F94444" w:rsidP="008F1AC8">
      <w:pPr>
        <w:tabs>
          <w:tab w:val="left" w:pos="2560"/>
        </w:tabs>
      </w:pPr>
      <w:r w:rsidRPr="003D3C2B">
        <w:t>Jonathan Hurst</w:t>
      </w:r>
      <w:r w:rsidRPr="003D3C2B">
        <w:tab/>
        <w:t>JH</w:t>
      </w:r>
    </w:p>
    <w:p w:rsidR="00F94444" w:rsidRPr="003D3C2B" w:rsidRDefault="00F94444" w:rsidP="008F1AC8">
      <w:pPr>
        <w:tabs>
          <w:tab w:val="left" w:pos="2560"/>
        </w:tabs>
      </w:pPr>
      <w:r w:rsidRPr="003D3C2B">
        <w:t>Onkar Rehal</w:t>
      </w:r>
      <w:r w:rsidRPr="003D3C2B">
        <w:tab/>
        <w:t>OR</w:t>
      </w:r>
    </w:p>
    <w:p w:rsidR="00F94444" w:rsidRPr="003D3C2B" w:rsidRDefault="00F94444" w:rsidP="008F1AC8">
      <w:pPr>
        <w:tabs>
          <w:tab w:val="left" w:pos="2560"/>
        </w:tabs>
      </w:pPr>
      <w:r w:rsidRPr="003D3C2B">
        <w:t>Jack Sugrue</w:t>
      </w:r>
      <w:r w:rsidRPr="003D3C2B">
        <w:tab/>
        <w:t>JS</w:t>
      </w:r>
    </w:p>
    <w:p w:rsidR="00F94444" w:rsidRPr="003D3C2B" w:rsidRDefault="00F94444" w:rsidP="008F1AC8">
      <w:pPr>
        <w:tabs>
          <w:tab w:val="left" w:pos="2560"/>
        </w:tabs>
      </w:pPr>
      <w:r w:rsidRPr="003D3C2B">
        <w:t>Katie Jones</w:t>
      </w:r>
      <w:r w:rsidRPr="003D3C2B">
        <w:tab/>
        <w:t>KJ</w:t>
      </w:r>
    </w:p>
    <w:p w:rsidR="00F94444" w:rsidRPr="003D3C2B" w:rsidRDefault="00F94444" w:rsidP="008F1AC8">
      <w:pPr>
        <w:tabs>
          <w:tab w:val="left" w:pos="2560"/>
        </w:tabs>
      </w:pPr>
      <w:r w:rsidRPr="003D3C2B">
        <w:t>Nathan Eager</w:t>
      </w:r>
      <w:r w:rsidRPr="003D3C2B">
        <w:tab/>
        <w:t>NE</w:t>
      </w:r>
    </w:p>
    <w:p w:rsidR="00F94444" w:rsidRPr="003D3C2B" w:rsidRDefault="00F94444" w:rsidP="008F1AC8">
      <w:pPr>
        <w:tabs>
          <w:tab w:val="left" w:pos="2560"/>
        </w:tabs>
      </w:pPr>
    </w:p>
    <w:p w:rsidR="00F94444" w:rsidRPr="003D3C2B" w:rsidRDefault="00F94444" w:rsidP="008F1AC8">
      <w:pPr>
        <w:pStyle w:val="Heading2"/>
      </w:pPr>
      <w:r w:rsidRPr="003D3C2B">
        <w:t>In attendance</w:t>
      </w:r>
    </w:p>
    <w:p w:rsidR="00F94444" w:rsidRPr="008F1AC8" w:rsidRDefault="00F94444" w:rsidP="008F1AC8">
      <w:pPr>
        <w:pStyle w:val="Heading2"/>
      </w:pPr>
      <w:r w:rsidRPr="008F1AC8">
        <w:t>Apologies</w:t>
      </w:r>
    </w:p>
    <w:p w:rsidR="00F94444" w:rsidRPr="008F1AC8" w:rsidRDefault="00F94444" w:rsidP="008F1AC8">
      <w:r w:rsidRPr="008F1AC8">
        <w:t>Omar Abbassi</w:t>
      </w:r>
    </w:p>
    <w:p w:rsidR="00F94444" w:rsidRPr="008F1AC8" w:rsidRDefault="00F94444" w:rsidP="008F1AC8">
      <w:r w:rsidRPr="008F1AC8">
        <w:t>Amarinder Ruprai</w:t>
      </w:r>
    </w:p>
    <w:p w:rsidR="00F94444" w:rsidRPr="008F1AC8" w:rsidRDefault="00F94444" w:rsidP="008F1AC8">
      <w:r w:rsidRPr="008F1AC8">
        <w:t>Eshan Ahscroft</w:t>
      </w:r>
    </w:p>
    <w:p w:rsidR="00F94444" w:rsidRPr="008F1AC8" w:rsidRDefault="00F94444" w:rsidP="008F1AC8">
      <w:r w:rsidRPr="008F1AC8">
        <w:t>Yan Leung</w:t>
      </w:r>
    </w:p>
    <w:p w:rsidR="00F94444" w:rsidRPr="008F1AC8" w:rsidRDefault="00F94444" w:rsidP="008F1AC8">
      <w:r w:rsidRPr="008F1AC8">
        <w:t>Lauren Wellburn</w:t>
      </w:r>
    </w:p>
    <w:p w:rsidR="00F94444" w:rsidRPr="008F1AC8" w:rsidRDefault="00F94444" w:rsidP="008F1AC8">
      <w:r w:rsidRPr="008F1AC8">
        <w:t>Tom Arjomandi</w:t>
      </w:r>
    </w:p>
    <w:p w:rsidR="00F94444" w:rsidRPr="008F1AC8" w:rsidRDefault="00F94444" w:rsidP="008F1AC8">
      <w:r w:rsidRPr="008F1AC8">
        <w:t>Daniel Trotman</w:t>
      </w:r>
    </w:p>
    <w:p w:rsidR="00F94444" w:rsidRDefault="00F94444" w:rsidP="00A93053">
      <w:pPr>
        <w:pStyle w:val="Heading2"/>
        <w:jc w:val="both"/>
      </w:pPr>
      <w:r w:rsidRPr="004C0FF1">
        <w:t>Minutes from the previous meeting</w:t>
      </w:r>
    </w:p>
    <w:p w:rsidR="00F94444" w:rsidRPr="00F50E9D" w:rsidRDefault="00F94444" w:rsidP="00F50E9D">
      <w:r>
        <w:t>PASSED</w:t>
      </w:r>
    </w:p>
    <w:p w:rsidR="00F94444" w:rsidRDefault="00F94444" w:rsidP="00A93053">
      <w:pPr>
        <w:pStyle w:val="Heading2"/>
        <w:jc w:val="both"/>
      </w:pPr>
      <w:r w:rsidRPr="004C0FF1">
        <w:t>Matters arising</w:t>
      </w:r>
    </w:p>
    <w:p w:rsidR="00F94444" w:rsidRDefault="00F94444" w:rsidP="008B0BA7">
      <w:pPr>
        <w:numPr>
          <w:ilvl w:val="0"/>
          <w:numId w:val="10"/>
        </w:numPr>
      </w:pPr>
      <w:r>
        <w:t>MyPad society is to change name - ONGOING</w:t>
      </w:r>
    </w:p>
    <w:p w:rsidR="00F94444" w:rsidRDefault="00F94444" w:rsidP="008F1AC8">
      <w:pPr>
        <w:numPr>
          <w:ilvl w:val="0"/>
          <w:numId w:val="10"/>
        </w:numPr>
      </w:pPr>
      <w:r>
        <w:t xml:space="preserve"> KJ is to do secret santa - ONGOING</w:t>
      </w:r>
    </w:p>
    <w:p w:rsidR="00F94444" w:rsidRDefault="00F94444" w:rsidP="00A93053">
      <w:pPr>
        <w:pStyle w:val="Heading2"/>
        <w:jc w:val="both"/>
      </w:pPr>
      <w:r w:rsidRPr="004C0FF1">
        <w:t>AOB</w:t>
      </w:r>
    </w:p>
    <w:p w:rsidR="00F94444" w:rsidRPr="00F50E9D" w:rsidRDefault="00F94444" w:rsidP="00F50E9D">
      <w:r w:rsidRPr="00F50E9D">
        <w:t>Promotors</w:t>
      </w:r>
    </w:p>
    <w:p w:rsidR="00F94444" w:rsidRPr="004C0FF1" w:rsidRDefault="00F94444" w:rsidP="00A93053">
      <w:pPr>
        <w:pStyle w:val="Heading1"/>
        <w:jc w:val="both"/>
      </w:pPr>
      <w:r w:rsidRPr="004C0FF1">
        <w:t>Reports</w:t>
      </w:r>
    </w:p>
    <w:p w:rsidR="00F94444" w:rsidRDefault="00F94444" w:rsidP="00A93053">
      <w:pPr>
        <w:pStyle w:val="Heading2"/>
        <w:jc w:val="both"/>
      </w:pPr>
      <w:r>
        <w:t>Vice - President of Education &amp; Welfare</w:t>
      </w:r>
    </w:p>
    <w:p w:rsidR="00F94444" w:rsidRPr="008F1AC8" w:rsidRDefault="00F94444" w:rsidP="008F1AC8">
      <w:pPr>
        <w:numPr>
          <w:ilvl w:val="0"/>
          <w:numId w:val="24"/>
        </w:numPr>
      </w:pPr>
      <w:r w:rsidRPr="008F1AC8">
        <w:t>PASSED</w:t>
      </w:r>
    </w:p>
    <w:p w:rsidR="00F94444" w:rsidRPr="004C0FF1" w:rsidRDefault="00F94444" w:rsidP="00A93053">
      <w:pPr>
        <w:pStyle w:val="Heading2"/>
        <w:jc w:val="both"/>
      </w:pPr>
      <w:r w:rsidRPr="004C0FF1">
        <w:t>General Secretary</w:t>
      </w:r>
    </w:p>
    <w:p w:rsidR="00F94444" w:rsidRPr="008F1AC8" w:rsidRDefault="00F94444" w:rsidP="008F1AC8">
      <w:pPr>
        <w:pBdr>
          <w:top w:val="double" w:sz="4" w:space="1" w:color="auto"/>
          <w:left w:val="double" w:sz="4" w:space="4" w:color="auto"/>
          <w:bottom w:val="double" w:sz="4" w:space="1" w:color="auto"/>
          <w:right w:val="double" w:sz="4" w:space="4" w:color="auto"/>
        </w:pBdr>
        <w:jc w:val="center"/>
        <w:rPr>
          <w:b/>
        </w:rPr>
      </w:pPr>
      <w:r w:rsidRPr="008F1AC8">
        <w:rPr>
          <w:b/>
        </w:rPr>
        <w:t xml:space="preserve">ACTION POINT </w:t>
      </w:r>
    </w:p>
    <w:p w:rsidR="00F94444" w:rsidRPr="008F1AC8" w:rsidRDefault="00F94444" w:rsidP="008F1AC8">
      <w:pPr>
        <w:pBdr>
          <w:top w:val="double" w:sz="4" w:space="1" w:color="auto"/>
          <w:left w:val="double" w:sz="4" w:space="4" w:color="auto"/>
          <w:bottom w:val="double" w:sz="4" w:space="1" w:color="auto"/>
          <w:right w:val="double" w:sz="4" w:space="4" w:color="auto"/>
        </w:pBdr>
        <w:jc w:val="center"/>
      </w:pPr>
      <w:r w:rsidRPr="008F1AC8">
        <w:t>KJ to email allocate secret santa</w:t>
      </w:r>
    </w:p>
    <w:p w:rsidR="00F94444" w:rsidRPr="008F1AC8" w:rsidRDefault="00F94444" w:rsidP="008F1AC8">
      <w:pPr>
        <w:numPr>
          <w:ilvl w:val="0"/>
          <w:numId w:val="24"/>
        </w:numPr>
      </w:pPr>
      <w:r w:rsidRPr="008F1AC8">
        <w:t>PASSED</w:t>
      </w:r>
    </w:p>
    <w:p w:rsidR="00F94444" w:rsidRDefault="00F94444" w:rsidP="00A93053">
      <w:pPr>
        <w:pStyle w:val="Heading2"/>
      </w:pPr>
      <w:r w:rsidRPr="003D3C2B">
        <w:t>President</w:t>
      </w:r>
    </w:p>
    <w:p w:rsidR="00F94444" w:rsidRPr="008F1AC8" w:rsidRDefault="00F94444" w:rsidP="008F1AC8">
      <w:pPr>
        <w:numPr>
          <w:ilvl w:val="0"/>
          <w:numId w:val="23"/>
        </w:numPr>
        <w:rPr>
          <w:rFonts w:ascii="Arial" w:hAnsi="Arial"/>
          <w:b/>
          <w:i/>
          <w:sz w:val="28"/>
        </w:rPr>
      </w:pPr>
      <w:r>
        <w:t>JS asked about the update to prices for halls MO replied that there was no choice but to increase prices, and that they were looking at increasing bursaries for those living in halls. CC asked if this included the first build, MO said yes. JS suggested digging out estates strategic plan and maybe finding what they thought.</w:t>
      </w:r>
    </w:p>
    <w:p w:rsidR="00F94444" w:rsidRPr="008F1AC8" w:rsidRDefault="00F94444" w:rsidP="008F1AC8">
      <w:pPr>
        <w:pBdr>
          <w:top w:val="double" w:sz="4" w:space="1" w:color="auto"/>
          <w:left w:val="double" w:sz="4" w:space="4" w:color="auto"/>
          <w:bottom w:val="double" w:sz="4" w:space="1" w:color="auto"/>
          <w:right w:val="double" w:sz="4" w:space="4" w:color="auto"/>
        </w:pBdr>
        <w:jc w:val="center"/>
        <w:rPr>
          <w:b/>
        </w:rPr>
      </w:pPr>
      <w:r w:rsidRPr="008F1AC8">
        <w:rPr>
          <w:b/>
        </w:rPr>
        <w:t>ACTION POINT</w:t>
      </w:r>
    </w:p>
    <w:p w:rsidR="00F94444" w:rsidRPr="008F1AC8" w:rsidRDefault="00F94444" w:rsidP="008F1AC8">
      <w:pPr>
        <w:pBdr>
          <w:top w:val="double" w:sz="4" w:space="1" w:color="auto"/>
          <w:left w:val="double" w:sz="4" w:space="4" w:color="auto"/>
          <w:bottom w:val="double" w:sz="4" w:space="1" w:color="auto"/>
          <w:right w:val="double" w:sz="4" w:space="4" w:color="auto"/>
        </w:pBdr>
        <w:jc w:val="center"/>
        <w:rPr>
          <w:rFonts w:ascii="Arial" w:hAnsi="Arial"/>
          <w:b/>
          <w:i/>
          <w:sz w:val="28"/>
        </w:rPr>
      </w:pPr>
      <w:r>
        <w:t>MO is to find estates and facilities strategic plan.</w:t>
      </w:r>
    </w:p>
    <w:p w:rsidR="00F94444" w:rsidRPr="003D3C2B" w:rsidRDefault="00F94444" w:rsidP="008F1AC8">
      <w:pPr>
        <w:numPr>
          <w:ilvl w:val="0"/>
          <w:numId w:val="23"/>
        </w:numPr>
        <w:rPr>
          <w:rFonts w:ascii="Arial" w:hAnsi="Arial"/>
          <w:b/>
          <w:i/>
          <w:sz w:val="28"/>
        </w:rPr>
      </w:pPr>
      <w:r>
        <w:t>PASSED</w:t>
      </w:r>
    </w:p>
    <w:p w:rsidR="00F94444" w:rsidRPr="003D3C2B" w:rsidRDefault="00F94444" w:rsidP="00A93053">
      <w:pPr>
        <w:pStyle w:val="Heading2"/>
      </w:pPr>
      <w:r w:rsidRPr="003D3C2B">
        <w:t>V</w:t>
      </w:r>
      <w:r>
        <w:t xml:space="preserve">ice – </w:t>
      </w:r>
      <w:r w:rsidRPr="003D3C2B">
        <w:t>P</w:t>
      </w:r>
      <w:r>
        <w:t>resident of</w:t>
      </w:r>
      <w:r w:rsidRPr="003D3C2B">
        <w:t xml:space="preserve"> finance and Student activities</w:t>
      </w:r>
    </w:p>
    <w:p w:rsidR="00F94444" w:rsidRPr="008F1AC8" w:rsidRDefault="00F94444" w:rsidP="008F1AC8">
      <w:pPr>
        <w:numPr>
          <w:ilvl w:val="0"/>
          <w:numId w:val="25"/>
        </w:numPr>
      </w:pPr>
      <w:r w:rsidRPr="008F1AC8">
        <w:t xml:space="preserve">NE asked for help moving the cheerleading mats out of the AHR and apologised for not having a report. </w:t>
      </w:r>
    </w:p>
    <w:p w:rsidR="00F94444" w:rsidRPr="004C0FF1" w:rsidRDefault="00F94444" w:rsidP="00A93053">
      <w:pPr>
        <w:jc w:val="both"/>
        <w:rPr>
          <w:i/>
        </w:rPr>
      </w:pPr>
    </w:p>
    <w:p w:rsidR="00F94444" w:rsidRPr="004C0FF1" w:rsidRDefault="00F94444" w:rsidP="00A93053">
      <w:pPr>
        <w:pStyle w:val="Heading2"/>
        <w:jc w:val="both"/>
      </w:pPr>
      <w:r w:rsidRPr="004C0FF1">
        <w:t>Events Officers</w:t>
      </w:r>
    </w:p>
    <w:p w:rsidR="00F94444" w:rsidRPr="008F1AC8" w:rsidRDefault="00F94444" w:rsidP="008F1AC8">
      <w:pPr>
        <w:numPr>
          <w:ilvl w:val="0"/>
          <w:numId w:val="25"/>
        </w:numPr>
      </w:pPr>
      <w:r w:rsidRPr="008F1AC8">
        <w:t xml:space="preserve">ACTION POINT – MO to email fashion show to clear up RAG room for Christmas disco. </w:t>
      </w:r>
    </w:p>
    <w:p w:rsidR="00F94444" w:rsidRPr="008F1AC8" w:rsidRDefault="00F94444" w:rsidP="008F1AC8">
      <w:pPr>
        <w:numPr>
          <w:ilvl w:val="0"/>
          <w:numId w:val="25"/>
        </w:numPr>
      </w:pPr>
      <w:r w:rsidRPr="008F1AC8">
        <w:t xml:space="preserve">AR asked to discuss St Patricks day disco as go green disco, CN raised the fact that this should be a go green disco, to emphasise what had been done during the week. </w:t>
      </w:r>
    </w:p>
    <w:p w:rsidR="00F94444" w:rsidRPr="008F1AC8" w:rsidRDefault="00F94444" w:rsidP="008F1AC8">
      <w:pPr>
        <w:numPr>
          <w:ilvl w:val="0"/>
          <w:numId w:val="25"/>
        </w:numPr>
      </w:pPr>
      <w:r w:rsidRPr="008F1AC8">
        <w:t xml:space="preserve">JS asked could they not combine the themes. CN replied that they felt that this would distract from the theme. MO and JS said that the commercial success of a go green disco could be improved by adding a ‘Go green for St Paddy’s day’. </w:t>
      </w:r>
    </w:p>
    <w:p w:rsidR="00F94444" w:rsidRPr="008F1AC8" w:rsidRDefault="00F94444" w:rsidP="008F1AC8">
      <w:pPr>
        <w:numPr>
          <w:ilvl w:val="0"/>
          <w:numId w:val="25"/>
        </w:numPr>
      </w:pPr>
      <w:r w:rsidRPr="008F1AC8">
        <w:t>PASSED</w:t>
      </w:r>
    </w:p>
    <w:p w:rsidR="00F94444" w:rsidRDefault="00F94444" w:rsidP="00A93053">
      <w:pPr>
        <w:pStyle w:val="Heading2"/>
        <w:jc w:val="both"/>
      </w:pPr>
      <w:r>
        <w:t>Media Officers</w:t>
      </w:r>
    </w:p>
    <w:p w:rsidR="00F94444" w:rsidRPr="008F1AC8" w:rsidRDefault="00F94444" w:rsidP="008F1AC8">
      <w:pPr>
        <w:ind w:left="360"/>
        <w:rPr>
          <w:i/>
        </w:rPr>
      </w:pPr>
      <w:r w:rsidRPr="008F1AC8">
        <w:rPr>
          <w:i/>
        </w:rPr>
        <w:t>Nothing to report</w:t>
      </w:r>
    </w:p>
    <w:p w:rsidR="00F94444" w:rsidRDefault="00F94444" w:rsidP="00F50E9D">
      <w:pPr>
        <w:pStyle w:val="Heading2"/>
      </w:pPr>
      <w:r>
        <w:t>Sports Officers</w:t>
      </w:r>
    </w:p>
    <w:p w:rsidR="00F94444" w:rsidRPr="008F1AC8" w:rsidRDefault="00F94444" w:rsidP="008F1AC8">
      <w:pPr>
        <w:numPr>
          <w:ilvl w:val="0"/>
          <w:numId w:val="27"/>
        </w:numPr>
      </w:pPr>
      <w:r w:rsidRPr="008F1AC8">
        <w:t>PASSED</w:t>
      </w:r>
    </w:p>
    <w:p w:rsidR="00F94444" w:rsidRDefault="00F94444" w:rsidP="00A93053">
      <w:pPr>
        <w:pStyle w:val="Heading2"/>
      </w:pPr>
      <w:r w:rsidRPr="004C0FF1">
        <w:t>Heritage Officers</w:t>
      </w:r>
    </w:p>
    <w:p w:rsidR="00F94444" w:rsidRPr="00F178C3" w:rsidRDefault="00F94444" w:rsidP="008F1AC8">
      <w:pPr>
        <w:numPr>
          <w:ilvl w:val="0"/>
          <w:numId w:val="27"/>
        </w:numPr>
      </w:pPr>
      <w:r w:rsidRPr="00F178C3">
        <w:t>ACTION POINT – JS and RS to sort out exam times for cobras</w:t>
      </w:r>
    </w:p>
    <w:p w:rsidR="00F94444" w:rsidRPr="00F178C3" w:rsidRDefault="00F94444" w:rsidP="008F1AC8">
      <w:pPr>
        <w:numPr>
          <w:ilvl w:val="0"/>
          <w:numId w:val="27"/>
        </w:numPr>
      </w:pPr>
      <w:r w:rsidRPr="00F178C3">
        <w:t>PASSED</w:t>
      </w:r>
    </w:p>
    <w:p w:rsidR="00F94444" w:rsidRPr="004C0FF1" w:rsidRDefault="00F94444" w:rsidP="00A93053">
      <w:pPr>
        <w:pStyle w:val="Heading2"/>
      </w:pPr>
      <w:r w:rsidRPr="004C0FF1">
        <w:t>Community Projects Officers</w:t>
      </w:r>
    </w:p>
    <w:p w:rsidR="00F94444" w:rsidRPr="008F1AC8" w:rsidRDefault="00F94444" w:rsidP="008F1AC8">
      <w:pPr>
        <w:rPr>
          <w:i/>
        </w:rPr>
      </w:pPr>
      <w:r w:rsidRPr="008F1AC8">
        <w:rPr>
          <w:i/>
        </w:rPr>
        <w:t>Nothing to report</w:t>
      </w:r>
    </w:p>
    <w:p w:rsidR="00F94444" w:rsidRDefault="00F94444" w:rsidP="00F50E9D">
      <w:pPr>
        <w:pStyle w:val="Heading2"/>
      </w:pPr>
      <w:r>
        <w:t>Technical Officers</w:t>
      </w:r>
    </w:p>
    <w:p w:rsidR="00F94444" w:rsidRPr="008F1AC8" w:rsidRDefault="00F94444" w:rsidP="008F1AC8">
      <w:pPr>
        <w:rPr>
          <w:i/>
        </w:rPr>
      </w:pPr>
      <w:r w:rsidRPr="008F1AC8">
        <w:rPr>
          <w:i/>
        </w:rPr>
        <w:t>Nothing to report</w:t>
      </w:r>
    </w:p>
    <w:p w:rsidR="00F94444" w:rsidRDefault="00F94444" w:rsidP="00A93053">
      <w:pPr>
        <w:pStyle w:val="Heading2"/>
      </w:pPr>
      <w:r>
        <w:t>Environment &amp; Ethics Officers</w:t>
      </w:r>
    </w:p>
    <w:p w:rsidR="00F94444" w:rsidRPr="008F1AC8" w:rsidRDefault="00F94444" w:rsidP="008F1AC8">
      <w:pPr>
        <w:numPr>
          <w:ilvl w:val="0"/>
          <w:numId w:val="30"/>
        </w:numPr>
      </w:pPr>
      <w:r w:rsidRPr="008F1AC8">
        <w:t xml:space="preserve">CN added they were thinking about a beehive in the allotment, MO added that they used to have them on the roof and that they should run it by facilities. </w:t>
      </w:r>
    </w:p>
    <w:p w:rsidR="00F94444" w:rsidRPr="008F1AC8" w:rsidRDefault="00F94444" w:rsidP="008F1AC8">
      <w:pPr>
        <w:numPr>
          <w:ilvl w:val="0"/>
          <w:numId w:val="30"/>
        </w:numPr>
      </w:pPr>
      <w:r w:rsidRPr="008F1AC8">
        <w:t>PASSED</w:t>
      </w:r>
    </w:p>
    <w:p w:rsidR="00F94444" w:rsidRPr="004C0FF1" w:rsidRDefault="00F94444" w:rsidP="00A93053">
      <w:pPr>
        <w:pStyle w:val="Heading2"/>
      </w:pPr>
      <w:r>
        <w:t>Equality &amp; Diversity</w:t>
      </w:r>
      <w:r w:rsidRPr="004C0FF1">
        <w:t xml:space="preserve"> Officers</w:t>
      </w:r>
    </w:p>
    <w:p w:rsidR="00F94444" w:rsidRPr="008F1AC8" w:rsidRDefault="00F94444" w:rsidP="008F1AC8">
      <w:pPr>
        <w:numPr>
          <w:ilvl w:val="0"/>
          <w:numId w:val="29"/>
        </w:numPr>
      </w:pPr>
      <w:r w:rsidRPr="008F1AC8">
        <w:t>PASSED</w:t>
      </w:r>
    </w:p>
    <w:p w:rsidR="00F94444" w:rsidRPr="00F178C3" w:rsidRDefault="00F94444" w:rsidP="008F1AC8">
      <w:pPr>
        <w:pStyle w:val="Heading2"/>
      </w:pPr>
      <w:r>
        <w:t>Charities Officers</w:t>
      </w:r>
    </w:p>
    <w:p w:rsidR="00F94444" w:rsidRPr="00AD43A2" w:rsidRDefault="00F94444" w:rsidP="008F1AC8">
      <w:pPr>
        <w:numPr>
          <w:ilvl w:val="0"/>
          <w:numId w:val="28"/>
        </w:numPr>
      </w:pPr>
      <w:r w:rsidRPr="00AD43A2">
        <w:t>PASSED</w:t>
      </w:r>
    </w:p>
    <w:p w:rsidR="00F94444" w:rsidRPr="00AD43A2" w:rsidRDefault="00F94444" w:rsidP="00A93053">
      <w:pPr>
        <w:pStyle w:val="Heading2"/>
      </w:pPr>
      <w:r w:rsidRPr="00AD43A2">
        <w:t xml:space="preserve"> International Officers</w:t>
      </w:r>
    </w:p>
    <w:p w:rsidR="00F94444" w:rsidRPr="008F1AC8" w:rsidRDefault="00F94444" w:rsidP="008F1AC8">
      <w:pPr>
        <w:numPr>
          <w:ilvl w:val="0"/>
          <w:numId w:val="28"/>
        </w:numPr>
      </w:pPr>
      <w:r w:rsidRPr="008F1AC8">
        <w:t>PASSED</w:t>
      </w:r>
    </w:p>
    <w:p w:rsidR="00F94444" w:rsidRDefault="00F94444" w:rsidP="00F178C3">
      <w:pPr>
        <w:pStyle w:val="Heading2"/>
      </w:pPr>
      <w:r>
        <w:t>Societies Officers</w:t>
      </w:r>
    </w:p>
    <w:p w:rsidR="00F94444" w:rsidRDefault="00F94444" w:rsidP="008F1AC8">
      <w:pPr>
        <w:numPr>
          <w:ilvl w:val="0"/>
          <w:numId w:val="28"/>
        </w:numPr>
        <w:rPr>
          <w:rFonts w:ascii="Arial" w:hAnsi="Arial" w:cs="Arial"/>
          <w:b/>
          <w:sz w:val="32"/>
        </w:rPr>
      </w:pPr>
      <w:r w:rsidRPr="00F178C3">
        <w:t>PASSED</w:t>
      </w:r>
    </w:p>
    <w:p w:rsidR="00F94444" w:rsidRDefault="00F94444" w:rsidP="00CA57C4">
      <w:pPr>
        <w:pStyle w:val="Heading1"/>
      </w:pPr>
      <w:r>
        <w:t>Christmas Exec Party</w:t>
      </w:r>
    </w:p>
    <w:p w:rsidR="00F94444" w:rsidRPr="008F1AC8" w:rsidRDefault="00F94444" w:rsidP="008F1AC8">
      <w:pPr>
        <w:pBdr>
          <w:top w:val="double" w:sz="4" w:space="1" w:color="auto"/>
          <w:left w:val="double" w:sz="4" w:space="4" w:color="auto"/>
          <w:bottom w:val="double" w:sz="4" w:space="1" w:color="auto"/>
          <w:right w:val="double" w:sz="4" w:space="4" w:color="auto"/>
        </w:pBdr>
        <w:jc w:val="center"/>
        <w:rPr>
          <w:b/>
        </w:rPr>
      </w:pPr>
      <w:r w:rsidRPr="008F1AC8">
        <w:rPr>
          <w:b/>
        </w:rPr>
        <w:t xml:space="preserve">ACTION POINT </w:t>
      </w:r>
    </w:p>
    <w:p w:rsidR="00F94444" w:rsidRPr="008F1AC8" w:rsidRDefault="00F94444" w:rsidP="008F1AC8">
      <w:pPr>
        <w:pBdr>
          <w:top w:val="double" w:sz="4" w:space="1" w:color="auto"/>
          <w:left w:val="double" w:sz="4" w:space="4" w:color="auto"/>
          <w:bottom w:val="double" w:sz="4" w:space="1" w:color="auto"/>
          <w:right w:val="double" w:sz="4" w:space="4" w:color="auto"/>
        </w:pBdr>
        <w:jc w:val="center"/>
      </w:pPr>
      <w:r w:rsidRPr="008F1AC8">
        <w:t>MO to make a doodle poll for xmas party</w:t>
      </w:r>
    </w:p>
    <w:p w:rsidR="00F94444" w:rsidRPr="00142CAC" w:rsidRDefault="00F94444" w:rsidP="00A93053"/>
    <w:p w:rsidR="00F94444" w:rsidRPr="003D3C2B" w:rsidRDefault="00F94444" w:rsidP="00A93053"/>
    <w:p w:rsidR="00F94444" w:rsidRPr="003D3C2B" w:rsidRDefault="00F94444" w:rsidP="00A93053"/>
    <w:p w:rsidR="00F94444" w:rsidRDefault="00F94444" w:rsidP="00A93053">
      <w:pPr>
        <w:rPr>
          <w:rFonts w:ascii="Arial" w:hAnsi="Arial"/>
          <w:b/>
          <w:i/>
          <w:sz w:val="32"/>
        </w:rPr>
      </w:pPr>
      <w:r>
        <w:rPr>
          <w:rFonts w:ascii="Arial" w:hAnsi="Arial"/>
          <w:b/>
          <w:i/>
          <w:sz w:val="32"/>
        </w:rPr>
        <w:t>4 AOB</w:t>
      </w:r>
    </w:p>
    <w:p w:rsidR="00F94444" w:rsidRDefault="00F94444" w:rsidP="00CA57C4"/>
    <w:p w:rsidR="00F94444" w:rsidRDefault="00F94444" w:rsidP="00CA57C4">
      <w:r>
        <w:t xml:space="preserve">MO discussed the idea of having fresher promoters, to help include the freshers in our events. MA thought it was a good idea, JS added that they could be involved in feedback. KJ wondered that perhaps they needed more incentive for the promoters than perhaps free disco entry. </w:t>
      </w:r>
    </w:p>
    <w:p w:rsidR="00F94444" w:rsidRPr="008F1AC8" w:rsidRDefault="00F94444" w:rsidP="008F1AC8">
      <w:pPr>
        <w:pBdr>
          <w:top w:val="double" w:sz="4" w:space="1" w:color="auto"/>
          <w:left w:val="double" w:sz="4" w:space="4" w:color="auto"/>
          <w:bottom w:val="double" w:sz="4" w:space="1" w:color="auto"/>
          <w:right w:val="double" w:sz="4" w:space="4" w:color="auto"/>
        </w:pBdr>
        <w:jc w:val="center"/>
        <w:rPr>
          <w:b/>
        </w:rPr>
      </w:pPr>
      <w:r w:rsidRPr="008F1AC8">
        <w:rPr>
          <w:b/>
        </w:rPr>
        <w:t>ACTION POINT</w:t>
      </w:r>
    </w:p>
    <w:p w:rsidR="00F94444" w:rsidRDefault="00F94444" w:rsidP="008F1AC8">
      <w:pPr>
        <w:pBdr>
          <w:top w:val="double" w:sz="4" w:space="1" w:color="auto"/>
          <w:left w:val="double" w:sz="4" w:space="4" w:color="auto"/>
          <w:bottom w:val="double" w:sz="4" w:space="1" w:color="auto"/>
          <w:right w:val="double" w:sz="4" w:space="4" w:color="auto"/>
        </w:pBdr>
        <w:jc w:val="center"/>
      </w:pPr>
      <w:r>
        <w:t>MO is to find out more about promoters for freshers.</w:t>
      </w:r>
    </w:p>
    <w:p w:rsidR="00F94444" w:rsidRDefault="00F94444" w:rsidP="00CA57C4">
      <w:pPr>
        <w:rPr>
          <w:rFonts w:ascii="Arial" w:hAnsi="Arial"/>
          <w:b/>
          <w:i/>
          <w:sz w:val="32"/>
        </w:rPr>
      </w:pPr>
    </w:p>
    <w:p w:rsidR="00F94444" w:rsidRDefault="00F94444" w:rsidP="00CA57C4"/>
    <w:p w:rsidR="00F94444" w:rsidRPr="00C90A11" w:rsidRDefault="00F94444" w:rsidP="00CA57C4">
      <w:r>
        <w:t xml:space="preserve"> </w:t>
      </w:r>
      <w:bookmarkStart w:id="0" w:name="_GoBack"/>
      <w:bookmarkEnd w:id="0"/>
    </w:p>
    <w:sectPr w:rsidR="00F94444" w:rsidRPr="00C90A11" w:rsidSect="00A93053">
      <w:headerReference w:type="default" r:id="rId7"/>
      <w:pgSz w:w="11907" w:h="16840" w:code="9"/>
      <w:pgMar w:top="1440" w:right="179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44" w:rsidRDefault="00F94444">
      <w:r>
        <w:separator/>
      </w:r>
    </w:p>
  </w:endnote>
  <w:endnote w:type="continuationSeparator" w:id="0">
    <w:p w:rsidR="00F94444" w:rsidRDefault="00F94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44" w:rsidRDefault="00F94444">
      <w:r>
        <w:separator/>
      </w:r>
    </w:p>
  </w:footnote>
  <w:footnote w:type="continuationSeparator" w:id="0">
    <w:p w:rsidR="00F94444" w:rsidRDefault="00F94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44" w:rsidRDefault="00F9444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69pt;margin-top:-17.35pt;width:135pt;height:107.9pt;z-index:-251656192;visibility:visible">
          <v:imagedata r:id="rId1" o:title="" gain="19661f" blacklevel="22938f"/>
        </v:shape>
      </w:pict>
    </w:r>
    <w:r>
      <w:rPr>
        <w:rFonts w:ascii="Courier New" w:hAnsi="Courier New" w:cs="Courier New"/>
      </w:rPr>
      <w:t xml:space="preserve">EXEC MEETING 3 (09/10/2012) – CONFIRMED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B1E"/>
    <w:multiLevelType w:val="hybridMultilevel"/>
    <w:tmpl w:val="094A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B3A68"/>
    <w:multiLevelType w:val="hybridMultilevel"/>
    <w:tmpl w:val="C51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26B4"/>
    <w:multiLevelType w:val="hybridMultilevel"/>
    <w:tmpl w:val="F2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3113"/>
    <w:multiLevelType w:val="hybridMultilevel"/>
    <w:tmpl w:val="4C781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82FD1"/>
    <w:multiLevelType w:val="hybridMultilevel"/>
    <w:tmpl w:val="1B54D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C3588"/>
    <w:multiLevelType w:val="hybridMultilevel"/>
    <w:tmpl w:val="A5A63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01D36"/>
    <w:multiLevelType w:val="hybridMultilevel"/>
    <w:tmpl w:val="6D16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E1851"/>
    <w:multiLevelType w:val="hybridMultilevel"/>
    <w:tmpl w:val="334EB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DE13C6"/>
    <w:multiLevelType w:val="hybridMultilevel"/>
    <w:tmpl w:val="895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82227"/>
    <w:multiLevelType w:val="hybridMultilevel"/>
    <w:tmpl w:val="F6D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8A6BFB"/>
    <w:multiLevelType w:val="hybridMultilevel"/>
    <w:tmpl w:val="1B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54B06"/>
    <w:multiLevelType w:val="hybridMultilevel"/>
    <w:tmpl w:val="34D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F17B9"/>
    <w:multiLevelType w:val="hybridMultilevel"/>
    <w:tmpl w:val="B094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F5FD8"/>
    <w:multiLevelType w:val="hybridMultilevel"/>
    <w:tmpl w:val="3E466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A0868"/>
    <w:multiLevelType w:val="hybridMultilevel"/>
    <w:tmpl w:val="60B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C7234"/>
    <w:multiLevelType w:val="hybridMultilevel"/>
    <w:tmpl w:val="0A9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97B98"/>
    <w:multiLevelType w:val="hybridMultilevel"/>
    <w:tmpl w:val="ACD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F09E0"/>
    <w:multiLevelType w:val="hybridMultilevel"/>
    <w:tmpl w:val="F8C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516275"/>
    <w:multiLevelType w:val="hybridMultilevel"/>
    <w:tmpl w:val="C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66BF2"/>
    <w:multiLevelType w:val="hybridMultilevel"/>
    <w:tmpl w:val="6D34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86601"/>
    <w:multiLevelType w:val="hybridMultilevel"/>
    <w:tmpl w:val="2868A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D7A57"/>
    <w:multiLevelType w:val="hybridMultilevel"/>
    <w:tmpl w:val="0A82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720399"/>
    <w:multiLevelType w:val="hybridMultilevel"/>
    <w:tmpl w:val="F39EB480"/>
    <w:lvl w:ilvl="0" w:tplc="06FE8E1A">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92667"/>
    <w:multiLevelType w:val="hybridMultilevel"/>
    <w:tmpl w:val="139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4C7329"/>
    <w:multiLevelType w:val="hybridMultilevel"/>
    <w:tmpl w:val="0A86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D855CB"/>
    <w:multiLevelType w:val="hybridMultilevel"/>
    <w:tmpl w:val="35B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405AF"/>
    <w:multiLevelType w:val="hybridMultilevel"/>
    <w:tmpl w:val="8524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nsid w:val="78C457E7"/>
    <w:multiLevelType w:val="hybridMultilevel"/>
    <w:tmpl w:val="A3A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912C9"/>
    <w:multiLevelType w:val="hybridMultilevel"/>
    <w:tmpl w:val="C622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4"/>
  </w:num>
  <w:num w:numId="4">
    <w:abstractNumId w:val="17"/>
  </w:num>
  <w:num w:numId="5">
    <w:abstractNumId w:val="6"/>
  </w:num>
  <w:num w:numId="6">
    <w:abstractNumId w:val="29"/>
  </w:num>
  <w:num w:numId="7">
    <w:abstractNumId w:val="0"/>
  </w:num>
  <w:num w:numId="8">
    <w:abstractNumId w:val="9"/>
  </w:num>
  <w:num w:numId="9">
    <w:abstractNumId w:val="7"/>
  </w:num>
  <w:num w:numId="10">
    <w:abstractNumId w:val="15"/>
  </w:num>
  <w:num w:numId="11">
    <w:abstractNumId w:val="14"/>
  </w:num>
  <w:num w:numId="12">
    <w:abstractNumId w:val="28"/>
  </w:num>
  <w:num w:numId="13">
    <w:abstractNumId w:val="1"/>
  </w:num>
  <w:num w:numId="14">
    <w:abstractNumId w:val="16"/>
  </w:num>
  <w:num w:numId="15">
    <w:abstractNumId w:val="18"/>
  </w:num>
  <w:num w:numId="16">
    <w:abstractNumId w:val="11"/>
  </w:num>
  <w:num w:numId="17">
    <w:abstractNumId w:val="10"/>
  </w:num>
  <w:num w:numId="18">
    <w:abstractNumId w:val="19"/>
  </w:num>
  <w:num w:numId="19">
    <w:abstractNumId w:val="2"/>
  </w:num>
  <w:num w:numId="20">
    <w:abstractNumId w:val="25"/>
  </w:num>
  <w:num w:numId="21">
    <w:abstractNumId w:val="8"/>
  </w:num>
  <w:num w:numId="22">
    <w:abstractNumId w:val="22"/>
  </w:num>
  <w:num w:numId="23">
    <w:abstractNumId w:val="26"/>
  </w:num>
  <w:num w:numId="24">
    <w:abstractNumId w:val="20"/>
  </w:num>
  <w:num w:numId="25">
    <w:abstractNumId w:val="3"/>
  </w:num>
  <w:num w:numId="26">
    <w:abstractNumId w:val="13"/>
  </w:num>
  <w:num w:numId="27">
    <w:abstractNumId w:val="21"/>
  </w:num>
  <w:num w:numId="28">
    <w:abstractNumId w:val="4"/>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FSVPasteboard_" w:val="7"/>
  </w:docVars>
  <w:rsids>
    <w:rsidRoot w:val="000D7D87"/>
    <w:rsid w:val="00013F40"/>
    <w:rsid w:val="00050CFC"/>
    <w:rsid w:val="000A3F16"/>
    <w:rsid w:val="000D7D87"/>
    <w:rsid w:val="00142CAC"/>
    <w:rsid w:val="00180F63"/>
    <w:rsid w:val="00320965"/>
    <w:rsid w:val="003D3C2B"/>
    <w:rsid w:val="00461722"/>
    <w:rsid w:val="004C0FF1"/>
    <w:rsid w:val="008770BD"/>
    <w:rsid w:val="008B0BA7"/>
    <w:rsid w:val="008F1AC8"/>
    <w:rsid w:val="009470CA"/>
    <w:rsid w:val="00A14A8C"/>
    <w:rsid w:val="00A93053"/>
    <w:rsid w:val="00AD43A2"/>
    <w:rsid w:val="00B83D07"/>
    <w:rsid w:val="00BC47E4"/>
    <w:rsid w:val="00C03F9C"/>
    <w:rsid w:val="00C90A11"/>
    <w:rsid w:val="00CA57C4"/>
    <w:rsid w:val="00D26DF7"/>
    <w:rsid w:val="00E52E2E"/>
    <w:rsid w:val="00E7089F"/>
    <w:rsid w:val="00F178C3"/>
    <w:rsid w:val="00F50E9D"/>
    <w:rsid w:val="00F84A26"/>
    <w:rsid w:val="00F94444"/>
    <w:rsid w:val="00FD1A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0BD"/>
    <w:rPr>
      <w:sz w:val="24"/>
      <w:szCs w:val="24"/>
      <w:lang w:val="en-GB" w:eastAsia="en-GB"/>
    </w:rPr>
  </w:style>
  <w:style w:type="paragraph" w:styleId="Heading1">
    <w:name w:val="heading 1"/>
    <w:basedOn w:val="Normal"/>
    <w:next w:val="Normal"/>
    <w:link w:val="Heading1Char"/>
    <w:uiPriority w:val="99"/>
    <w:qFormat/>
    <w:rsid w:val="008770B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770B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770B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770B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8770B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770B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770BD"/>
    <w:pPr>
      <w:numPr>
        <w:ilvl w:val="6"/>
        <w:numId w:val="1"/>
      </w:numPr>
      <w:spacing w:before="240" w:after="60"/>
      <w:outlineLvl w:val="6"/>
    </w:pPr>
  </w:style>
  <w:style w:type="paragraph" w:styleId="Heading8">
    <w:name w:val="heading 8"/>
    <w:basedOn w:val="Normal"/>
    <w:next w:val="Normal"/>
    <w:link w:val="Heading8Char"/>
    <w:uiPriority w:val="99"/>
    <w:qFormat/>
    <w:rsid w:val="008770BD"/>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770B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22"/>
    <w:rPr>
      <w:rFonts w:ascii="Arial" w:hAnsi="Arial" w:cs="Arial"/>
      <w:b/>
      <w:bCs/>
      <w:kern w:val="32"/>
      <w:sz w:val="32"/>
      <w:lang w:val="en-GB" w:eastAsia="en-GB"/>
    </w:rPr>
  </w:style>
  <w:style w:type="character" w:customStyle="1" w:styleId="Heading2Char">
    <w:name w:val="Heading 2 Char"/>
    <w:basedOn w:val="DefaultParagraphFont"/>
    <w:link w:val="Heading2"/>
    <w:uiPriority w:val="99"/>
    <w:locked/>
    <w:rsid w:val="00461722"/>
    <w:rPr>
      <w:rFonts w:ascii="Arial" w:hAnsi="Arial" w:cs="Arial"/>
      <w:b/>
      <w:bCs/>
      <w:i/>
      <w:iCs/>
      <w:sz w:val="28"/>
      <w:lang w:val="en-GB" w:eastAsia="en-GB"/>
    </w:rPr>
  </w:style>
  <w:style w:type="character" w:customStyle="1" w:styleId="Heading3Char">
    <w:name w:val="Heading 3 Char"/>
    <w:basedOn w:val="DefaultParagraphFont"/>
    <w:link w:val="Heading3"/>
    <w:uiPriority w:val="99"/>
    <w:locked/>
    <w:rsid w:val="00461722"/>
    <w:rPr>
      <w:rFonts w:ascii="Arial" w:hAnsi="Arial" w:cs="Arial"/>
      <w:b/>
      <w:bCs/>
      <w:sz w:val="26"/>
      <w:lang w:val="en-GB" w:eastAsia="en-GB"/>
    </w:rPr>
  </w:style>
  <w:style w:type="character" w:customStyle="1" w:styleId="Heading4Char">
    <w:name w:val="Heading 4 Char"/>
    <w:basedOn w:val="DefaultParagraphFont"/>
    <w:link w:val="Heading4"/>
    <w:uiPriority w:val="99"/>
    <w:locked/>
    <w:rsid w:val="00461722"/>
    <w:rPr>
      <w:rFonts w:cs="Times New Roman"/>
      <w:b/>
      <w:bCs/>
      <w:sz w:val="28"/>
      <w:lang w:val="en-GB" w:eastAsia="en-GB"/>
    </w:rPr>
  </w:style>
  <w:style w:type="character" w:customStyle="1" w:styleId="Heading5Char">
    <w:name w:val="Heading 5 Char"/>
    <w:basedOn w:val="DefaultParagraphFont"/>
    <w:link w:val="Heading5"/>
    <w:uiPriority w:val="99"/>
    <w:locked/>
    <w:rsid w:val="00461722"/>
    <w:rPr>
      <w:rFonts w:cs="Times New Roman"/>
      <w:b/>
      <w:bCs/>
      <w:i/>
      <w:iCs/>
      <w:sz w:val="26"/>
      <w:lang w:val="en-GB" w:eastAsia="en-GB"/>
    </w:rPr>
  </w:style>
  <w:style w:type="character" w:customStyle="1" w:styleId="Heading6Char">
    <w:name w:val="Heading 6 Char"/>
    <w:basedOn w:val="DefaultParagraphFont"/>
    <w:link w:val="Heading6"/>
    <w:uiPriority w:val="99"/>
    <w:locked/>
    <w:rsid w:val="00461722"/>
    <w:rPr>
      <w:rFonts w:cs="Times New Roman"/>
      <w:b/>
      <w:bCs/>
      <w:sz w:val="22"/>
      <w:lang w:val="en-GB" w:eastAsia="en-GB"/>
    </w:rPr>
  </w:style>
  <w:style w:type="character" w:customStyle="1" w:styleId="Heading7Char">
    <w:name w:val="Heading 7 Char"/>
    <w:basedOn w:val="DefaultParagraphFont"/>
    <w:link w:val="Heading7"/>
    <w:uiPriority w:val="99"/>
    <w:locked/>
    <w:rsid w:val="00461722"/>
    <w:rPr>
      <w:rFonts w:cs="Times New Roman"/>
      <w:sz w:val="24"/>
      <w:lang w:val="en-GB" w:eastAsia="en-GB"/>
    </w:rPr>
  </w:style>
  <w:style w:type="character" w:customStyle="1" w:styleId="Heading8Char">
    <w:name w:val="Heading 8 Char"/>
    <w:basedOn w:val="DefaultParagraphFont"/>
    <w:link w:val="Heading8"/>
    <w:uiPriority w:val="99"/>
    <w:locked/>
    <w:rsid w:val="00461722"/>
    <w:rPr>
      <w:rFonts w:cs="Times New Roman"/>
      <w:i/>
      <w:iCs/>
      <w:sz w:val="24"/>
      <w:lang w:val="en-GB" w:eastAsia="en-GB"/>
    </w:rPr>
  </w:style>
  <w:style w:type="character" w:customStyle="1" w:styleId="Heading9Char">
    <w:name w:val="Heading 9 Char"/>
    <w:basedOn w:val="DefaultParagraphFont"/>
    <w:link w:val="Heading9"/>
    <w:uiPriority w:val="99"/>
    <w:locked/>
    <w:rsid w:val="00461722"/>
    <w:rPr>
      <w:rFonts w:ascii="Arial" w:hAnsi="Arial" w:cs="Arial"/>
      <w:sz w:val="22"/>
      <w:lang w:val="en-GB" w:eastAsia="en-GB"/>
    </w:rPr>
  </w:style>
  <w:style w:type="paragraph" w:styleId="Header">
    <w:name w:val="header"/>
    <w:basedOn w:val="Normal"/>
    <w:link w:val="HeaderChar"/>
    <w:uiPriority w:val="99"/>
    <w:rsid w:val="008770BD"/>
    <w:pPr>
      <w:tabs>
        <w:tab w:val="center" w:pos="4153"/>
        <w:tab w:val="right" w:pos="8306"/>
      </w:tabs>
    </w:pPr>
  </w:style>
  <w:style w:type="character" w:customStyle="1" w:styleId="HeaderChar">
    <w:name w:val="Header Char"/>
    <w:basedOn w:val="DefaultParagraphFont"/>
    <w:link w:val="Header"/>
    <w:uiPriority w:val="99"/>
    <w:semiHidden/>
    <w:locked/>
    <w:rsid w:val="00461722"/>
    <w:rPr>
      <w:rFonts w:cs="Times New Roman"/>
      <w:sz w:val="24"/>
      <w:lang w:val="en-GB" w:eastAsia="en-GB"/>
    </w:rPr>
  </w:style>
  <w:style w:type="paragraph" w:styleId="Footer">
    <w:name w:val="footer"/>
    <w:basedOn w:val="Normal"/>
    <w:link w:val="FooterChar"/>
    <w:uiPriority w:val="99"/>
    <w:semiHidden/>
    <w:rsid w:val="008770BD"/>
    <w:pPr>
      <w:tabs>
        <w:tab w:val="center" w:pos="4153"/>
        <w:tab w:val="right" w:pos="8306"/>
      </w:tabs>
    </w:pPr>
  </w:style>
  <w:style w:type="character" w:customStyle="1" w:styleId="FooterChar">
    <w:name w:val="Footer Char"/>
    <w:basedOn w:val="DefaultParagraphFont"/>
    <w:link w:val="Footer"/>
    <w:uiPriority w:val="99"/>
    <w:semiHidden/>
    <w:locked/>
    <w:rsid w:val="00461722"/>
    <w:rPr>
      <w:rFonts w:cs="Times New Roman"/>
      <w:sz w:val="24"/>
      <w:lang w:val="en-GB" w:eastAsia="en-GB"/>
    </w:rPr>
  </w:style>
  <w:style w:type="paragraph" w:styleId="ListParagraph">
    <w:name w:val="List Paragraph"/>
    <w:basedOn w:val="Normal"/>
    <w:uiPriority w:val="99"/>
    <w:qFormat/>
    <w:rsid w:val="008770BD"/>
    <w:pPr>
      <w:ind w:left="720"/>
      <w:contextualSpacing/>
    </w:pPr>
    <w:rPr>
      <w:rFonts w:eastAsia="MS ??"/>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427</Words>
  <Characters>2435</Characters>
  <Application>Microsoft Office Outlook</Application>
  <DocSecurity>0</DocSecurity>
  <Lines>0</Lines>
  <Paragraphs>0</Paragraphs>
  <ScaleCrop>false</ScaleCrop>
  <Company>SGUL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dc:description/>
  <cp:lastModifiedBy>Licenced User</cp:lastModifiedBy>
  <cp:revision>2</cp:revision>
  <dcterms:created xsi:type="dcterms:W3CDTF">2012-12-04T20:36:00Z</dcterms:created>
  <dcterms:modified xsi:type="dcterms:W3CDTF">2012-12-04T20:36:00Z</dcterms:modified>
</cp:coreProperties>
</file>