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76D6B" w14:textId="77777777" w:rsidR="00771F16" w:rsidRPr="00271F8A" w:rsidRDefault="00271F8A">
      <w:pPr>
        <w:pStyle w:val="Title"/>
        <w:rPr>
          <w:u w:val="single"/>
        </w:rPr>
      </w:pPr>
      <w:r w:rsidRPr="00271F8A">
        <w:rPr>
          <w:u w:val="single"/>
        </w:rPr>
        <w:t>The Tooting Show Society Constitution</w:t>
      </w:r>
    </w:p>
    <w:p w14:paraId="0B4D751F" w14:textId="77777777" w:rsidR="00771F16" w:rsidRDefault="00271F8A">
      <w:pPr>
        <w:pStyle w:val="Heading1"/>
      </w:pPr>
      <w:r>
        <w:t>Contents</w:t>
      </w:r>
    </w:p>
    <w:p w14:paraId="3592D22C" w14:textId="77777777" w:rsidR="000A0F9B" w:rsidRDefault="00271F8A" w:rsidP="00271F8A">
      <w:pPr>
        <w:pStyle w:val="ListParagraph"/>
        <w:numPr>
          <w:ilvl w:val="0"/>
          <w:numId w:val="27"/>
        </w:numPr>
      </w:pPr>
      <w:r>
        <w:t>Name</w:t>
      </w:r>
    </w:p>
    <w:p w14:paraId="5C95A664" w14:textId="77777777" w:rsidR="00271F8A" w:rsidRDefault="00271F8A" w:rsidP="00271F8A">
      <w:pPr>
        <w:pStyle w:val="ListParagraph"/>
        <w:numPr>
          <w:ilvl w:val="0"/>
          <w:numId w:val="27"/>
        </w:numPr>
      </w:pPr>
      <w:r>
        <w:t>Aims and objectives</w:t>
      </w:r>
    </w:p>
    <w:p w14:paraId="741D444F" w14:textId="77777777" w:rsidR="00271F8A" w:rsidRDefault="00271F8A" w:rsidP="00271F8A">
      <w:pPr>
        <w:pStyle w:val="ListParagraph"/>
        <w:numPr>
          <w:ilvl w:val="0"/>
          <w:numId w:val="27"/>
        </w:numPr>
      </w:pPr>
      <w:r>
        <w:t>Membership</w:t>
      </w:r>
    </w:p>
    <w:p w14:paraId="21D27FD0" w14:textId="77777777" w:rsidR="00271F8A" w:rsidRDefault="00271F8A" w:rsidP="00271F8A">
      <w:pPr>
        <w:pStyle w:val="ListParagraph"/>
        <w:numPr>
          <w:ilvl w:val="0"/>
          <w:numId w:val="27"/>
        </w:numPr>
      </w:pPr>
      <w:r>
        <w:t>Subscriptions and finance</w:t>
      </w:r>
    </w:p>
    <w:p w14:paraId="237E24CF" w14:textId="77777777" w:rsidR="00271F8A" w:rsidRDefault="00271F8A" w:rsidP="00271F8A">
      <w:pPr>
        <w:pStyle w:val="ListParagraph"/>
        <w:numPr>
          <w:ilvl w:val="0"/>
          <w:numId w:val="27"/>
        </w:numPr>
      </w:pPr>
      <w:r>
        <w:t>Society officials</w:t>
      </w:r>
    </w:p>
    <w:p w14:paraId="3956CF4C" w14:textId="77777777" w:rsidR="00271F8A" w:rsidRDefault="00271F8A" w:rsidP="00271F8A">
      <w:pPr>
        <w:pStyle w:val="ListParagraph"/>
        <w:numPr>
          <w:ilvl w:val="0"/>
          <w:numId w:val="27"/>
        </w:numPr>
      </w:pPr>
      <w:r>
        <w:t>Duties of Society Officials</w:t>
      </w:r>
    </w:p>
    <w:p w14:paraId="525B75FE" w14:textId="77777777" w:rsidR="00271F8A" w:rsidRDefault="00271F8A" w:rsidP="00271F8A">
      <w:pPr>
        <w:pStyle w:val="ListParagraph"/>
        <w:numPr>
          <w:ilvl w:val="0"/>
          <w:numId w:val="27"/>
        </w:numPr>
      </w:pPr>
      <w:r>
        <w:t>Meetings</w:t>
      </w:r>
    </w:p>
    <w:p w14:paraId="19CA73E2" w14:textId="77777777" w:rsidR="00271F8A" w:rsidRDefault="00271F8A" w:rsidP="00271F8A">
      <w:pPr>
        <w:pStyle w:val="ListParagraph"/>
        <w:numPr>
          <w:ilvl w:val="0"/>
          <w:numId w:val="27"/>
        </w:numPr>
      </w:pPr>
      <w:r>
        <w:t xml:space="preserve">Voting </w:t>
      </w:r>
    </w:p>
    <w:p w14:paraId="06CC5A14" w14:textId="77777777" w:rsidR="00271F8A" w:rsidRDefault="00271F8A" w:rsidP="00271F8A">
      <w:pPr>
        <w:pStyle w:val="ListParagraph"/>
        <w:numPr>
          <w:ilvl w:val="0"/>
          <w:numId w:val="27"/>
        </w:numPr>
      </w:pPr>
      <w:r>
        <w:t>Constitutional changes</w:t>
      </w:r>
    </w:p>
    <w:p w14:paraId="68A874D9" w14:textId="77777777" w:rsidR="00271F8A" w:rsidRDefault="00271F8A" w:rsidP="00271F8A">
      <w:pPr>
        <w:pStyle w:val="ListParagraph"/>
        <w:numPr>
          <w:ilvl w:val="0"/>
          <w:numId w:val="27"/>
        </w:numPr>
      </w:pPr>
      <w:r>
        <w:t>Complaints procedure</w:t>
      </w:r>
    </w:p>
    <w:p w14:paraId="2197A2E4" w14:textId="77777777" w:rsidR="00271F8A" w:rsidRDefault="00271F8A" w:rsidP="00271F8A">
      <w:pPr>
        <w:pStyle w:val="ListParagraph"/>
        <w:numPr>
          <w:ilvl w:val="0"/>
          <w:numId w:val="27"/>
        </w:numPr>
      </w:pPr>
      <w:r>
        <w:t>SGSU Commitments</w:t>
      </w:r>
    </w:p>
    <w:p w14:paraId="5150DA8C" w14:textId="77777777" w:rsidR="00271F8A" w:rsidRDefault="00271F8A" w:rsidP="00271F8A">
      <w:pPr>
        <w:pStyle w:val="ListParagraph"/>
        <w:numPr>
          <w:ilvl w:val="0"/>
          <w:numId w:val="27"/>
        </w:numPr>
      </w:pPr>
      <w:r>
        <w:t>Discipline</w:t>
      </w:r>
    </w:p>
    <w:p w14:paraId="25DCFEE8" w14:textId="77777777" w:rsidR="00271F8A" w:rsidRDefault="00271F8A" w:rsidP="00271F8A">
      <w:pPr>
        <w:pStyle w:val="ListParagraph"/>
        <w:numPr>
          <w:ilvl w:val="0"/>
          <w:numId w:val="27"/>
        </w:numPr>
      </w:pPr>
      <w:r>
        <w:t>Declaration</w:t>
      </w:r>
    </w:p>
    <w:p w14:paraId="2A2BE027" w14:textId="77777777" w:rsidR="00271F8A" w:rsidRDefault="00271F8A" w:rsidP="00271F8A">
      <w:pPr>
        <w:pStyle w:val="Heading2"/>
        <w:numPr>
          <w:ilvl w:val="0"/>
          <w:numId w:val="28"/>
        </w:numPr>
      </w:pPr>
      <w:r>
        <w:t>Name</w:t>
      </w:r>
    </w:p>
    <w:p w14:paraId="7042F1C9" w14:textId="77777777" w:rsidR="00271F8A" w:rsidRDefault="00271F8A" w:rsidP="00271F8A">
      <w:pPr>
        <w:pStyle w:val="ListParagraph"/>
        <w:numPr>
          <w:ilvl w:val="1"/>
          <w:numId w:val="28"/>
        </w:numPr>
      </w:pPr>
      <w:r>
        <w:t>The societies name shall be The Tooting Show</w:t>
      </w:r>
    </w:p>
    <w:p w14:paraId="5342A002" w14:textId="77777777" w:rsidR="00271F8A" w:rsidRDefault="00271F8A" w:rsidP="00271F8A">
      <w:pPr>
        <w:pStyle w:val="Heading3"/>
        <w:numPr>
          <w:ilvl w:val="0"/>
          <w:numId w:val="28"/>
        </w:numPr>
      </w:pPr>
      <w:r>
        <w:t>Aims and Objective</w:t>
      </w:r>
    </w:p>
    <w:p w14:paraId="3E014D76" w14:textId="77777777" w:rsidR="00271F8A" w:rsidRDefault="00271F8A" w:rsidP="00271F8A">
      <w:pPr>
        <w:pStyle w:val="ListParagraph"/>
        <w:numPr>
          <w:ilvl w:val="1"/>
          <w:numId w:val="28"/>
        </w:numPr>
      </w:pPr>
      <w:r>
        <w:t>the aim of the Society shall be to help sponsor and raise awareness for charities to be named by the director elect, at the beginning of each academic year</w:t>
      </w:r>
    </w:p>
    <w:p w14:paraId="53056E73" w14:textId="77777777" w:rsidR="00271F8A" w:rsidRDefault="00271F8A" w:rsidP="00271F8A">
      <w:pPr>
        <w:pStyle w:val="ListParagraph"/>
        <w:numPr>
          <w:ilvl w:val="1"/>
          <w:numId w:val="28"/>
        </w:numPr>
      </w:pPr>
      <w:r>
        <w:t>The aim shall be achieved by producing a variety show during the 2</w:t>
      </w:r>
      <w:r w:rsidRPr="00271F8A">
        <w:rPr>
          <w:vertAlign w:val="superscript"/>
        </w:rPr>
        <w:t>nd</w:t>
      </w:r>
      <w:r>
        <w:t xml:space="preserve"> semester of each academic year</w:t>
      </w:r>
    </w:p>
    <w:p w14:paraId="126B0FAA" w14:textId="77777777" w:rsidR="00271F8A" w:rsidRDefault="00271F8A" w:rsidP="00271F8A">
      <w:pPr>
        <w:pStyle w:val="ListParagraph"/>
        <w:numPr>
          <w:ilvl w:val="0"/>
          <w:numId w:val="28"/>
        </w:numPr>
      </w:pPr>
      <w:r>
        <w:t>Membership</w:t>
      </w:r>
    </w:p>
    <w:p w14:paraId="3044B717" w14:textId="77777777" w:rsidR="00271F8A" w:rsidRDefault="00271F8A" w:rsidP="00271F8A">
      <w:pPr>
        <w:pStyle w:val="ListParagraph"/>
        <w:numPr>
          <w:ilvl w:val="1"/>
          <w:numId w:val="28"/>
        </w:numPr>
      </w:pPr>
      <w:r>
        <w:t>Membership of the society will be open to all members of SGSU in accordance with the SGSU constitution and Policy</w:t>
      </w:r>
    </w:p>
    <w:p w14:paraId="5730A806" w14:textId="77777777" w:rsidR="00271F8A" w:rsidRDefault="00271F8A" w:rsidP="00271F8A">
      <w:pPr>
        <w:pStyle w:val="ListParagraph"/>
        <w:numPr>
          <w:ilvl w:val="1"/>
          <w:numId w:val="28"/>
        </w:numPr>
      </w:pPr>
      <w:r>
        <w:t>Members of the society shall act in accordance with SGSU constitution and policy</w:t>
      </w:r>
    </w:p>
    <w:p w14:paraId="00AAD0A4" w14:textId="77777777" w:rsidR="00271F8A" w:rsidRDefault="00271F8A" w:rsidP="00271F8A">
      <w:pPr>
        <w:pStyle w:val="ListParagraph"/>
        <w:numPr>
          <w:ilvl w:val="0"/>
          <w:numId w:val="28"/>
        </w:numPr>
      </w:pPr>
      <w:r>
        <w:t>subscriptions and finance</w:t>
      </w:r>
    </w:p>
    <w:p w14:paraId="3412CA9E" w14:textId="77777777" w:rsidR="00271F8A" w:rsidRDefault="00271F8A" w:rsidP="00271F8A">
      <w:pPr>
        <w:pStyle w:val="ListParagraph"/>
        <w:numPr>
          <w:ilvl w:val="1"/>
          <w:numId w:val="28"/>
        </w:numPr>
      </w:pPr>
      <w:r>
        <w:t>a membership fee if requires from all society members, and returned in the value of the show’s personalised t-shirts. The Society Officials shall determine this fee and are responsible for its collection</w:t>
      </w:r>
    </w:p>
    <w:p w14:paraId="4FF3DB3A" w14:textId="77777777" w:rsidR="00271F8A" w:rsidRDefault="00271F8A" w:rsidP="00271F8A">
      <w:pPr>
        <w:pStyle w:val="ListParagraph"/>
        <w:numPr>
          <w:ilvl w:val="1"/>
          <w:numId w:val="28"/>
        </w:numPr>
      </w:pPr>
      <w:r>
        <w:t>The Club’s/Society’s financial matters shall be dealt with in accordance with SGSU constitution and policy</w:t>
      </w:r>
    </w:p>
    <w:p w14:paraId="592E1E84" w14:textId="77777777" w:rsidR="00271F8A" w:rsidRDefault="00271F8A" w:rsidP="00271F8A">
      <w:pPr>
        <w:pStyle w:val="ListParagraph"/>
        <w:numPr>
          <w:ilvl w:val="0"/>
          <w:numId w:val="28"/>
        </w:numPr>
      </w:pPr>
      <w:r>
        <w:t xml:space="preserve">Society officials </w:t>
      </w:r>
    </w:p>
    <w:p w14:paraId="59559966" w14:textId="77777777" w:rsidR="00271F8A" w:rsidRDefault="00271F8A" w:rsidP="00271F8A">
      <w:pPr>
        <w:pStyle w:val="ListParagraph"/>
        <w:numPr>
          <w:ilvl w:val="1"/>
          <w:numId w:val="28"/>
        </w:numPr>
      </w:pPr>
      <w:r>
        <w:t>an elected committee will conduct the running of the society.</w:t>
      </w:r>
    </w:p>
    <w:p w14:paraId="43EACA07" w14:textId="77777777" w:rsidR="00271F8A" w:rsidRDefault="00271F8A" w:rsidP="00271F8A">
      <w:pPr>
        <w:pStyle w:val="ListParagraph"/>
        <w:numPr>
          <w:ilvl w:val="1"/>
          <w:numId w:val="28"/>
        </w:numPr>
      </w:pPr>
      <w:r>
        <w:t>The committee shall ensure that the Society abides by this constitution</w:t>
      </w:r>
    </w:p>
    <w:p w14:paraId="21553E92" w14:textId="77777777" w:rsidR="00271F8A" w:rsidRDefault="00271F8A" w:rsidP="00271F8A">
      <w:pPr>
        <w:pStyle w:val="ListParagraph"/>
        <w:numPr>
          <w:ilvl w:val="1"/>
          <w:numId w:val="28"/>
        </w:numPr>
      </w:pPr>
      <w:r>
        <w:t>The committee will consist of the following officers who shall be members of SGSU:</w:t>
      </w:r>
    </w:p>
    <w:p w14:paraId="5E4E1A37" w14:textId="77777777" w:rsidR="00271F8A" w:rsidRDefault="00271F8A" w:rsidP="00271F8A">
      <w:pPr>
        <w:pStyle w:val="ListParagraph"/>
        <w:numPr>
          <w:ilvl w:val="0"/>
          <w:numId w:val="29"/>
        </w:numPr>
      </w:pPr>
      <w:r>
        <w:lastRenderedPageBreak/>
        <w:t>Director 1</w:t>
      </w:r>
    </w:p>
    <w:p w14:paraId="75508C24" w14:textId="77777777" w:rsidR="00271F8A" w:rsidRDefault="00271F8A" w:rsidP="00271F8A">
      <w:pPr>
        <w:pStyle w:val="ListParagraph"/>
        <w:numPr>
          <w:ilvl w:val="0"/>
          <w:numId w:val="29"/>
        </w:numPr>
      </w:pPr>
      <w:r>
        <w:t>Director 2</w:t>
      </w:r>
    </w:p>
    <w:p w14:paraId="2E1D2AF4" w14:textId="77777777" w:rsidR="00271F8A" w:rsidRDefault="00271F8A" w:rsidP="00271F8A">
      <w:pPr>
        <w:pStyle w:val="ListParagraph"/>
        <w:numPr>
          <w:ilvl w:val="0"/>
          <w:numId w:val="29"/>
        </w:numPr>
      </w:pPr>
      <w:r>
        <w:t>Backstage manager</w:t>
      </w:r>
    </w:p>
    <w:p w14:paraId="30059F72" w14:textId="77777777" w:rsidR="00271F8A" w:rsidRDefault="00271F8A" w:rsidP="00271F8A">
      <w:pPr>
        <w:pStyle w:val="ListParagraph"/>
        <w:numPr>
          <w:ilvl w:val="0"/>
          <w:numId w:val="29"/>
        </w:numPr>
      </w:pPr>
      <w:r>
        <w:t>Producer 1</w:t>
      </w:r>
    </w:p>
    <w:p w14:paraId="62C292DB" w14:textId="77777777" w:rsidR="00271F8A" w:rsidRDefault="00271F8A" w:rsidP="00271F8A">
      <w:pPr>
        <w:pStyle w:val="ListParagraph"/>
        <w:numPr>
          <w:ilvl w:val="0"/>
          <w:numId w:val="29"/>
        </w:numPr>
      </w:pPr>
      <w:r>
        <w:t>Producer 2</w:t>
      </w:r>
    </w:p>
    <w:p w14:paraId="5D88CF79" w14:textId="77777777" w:rsidR="00271F8A" w:rsidRDefault="00271F8A" w:rsidP="00271F8A">
      <w:pPr>
        <w:pStyle w:val="ListParagraph"/>
        <w:numPr>
          <w:ilvl w:val="0"/>
          <w:numId w:val="29"/>
        </w:numPr>
      </w:pPr>
      <w:r>
        <w:t>Producer 3</w:t>
      </w:r>
    </w:p>
    <w:p w14:paraId="648C2EB8" w14:textId="77777777" w:rsidR="00271F8A" w:rsidRDefault="00271F8A" w:rsidP="00271F8A">
      <w:pPr>
        <w:pStyle w:val="ListParagraph"/>
        <w:numPr>
          <w:ilvl w:val="0"/>
          <w:numId w:val="29"/>
        </w:numPr>
      </w:pPr>
      <w:r>
        <w:t>Producer 4 and 5 (are optional but advised)</w:t>
      </w:r>
    </w:p>
    <w:p w14:paraId="70E939E8" w14:textId="77777777" w:rsidR="00271F8A" w:rsidRDefault="00271F8A" w:rsidP="00271F8A">
      <w:pPr>
        <w:pStyle w:val="ListParagraph"/>
        <w:numPr>
          <w:ilvl w:val="1"/>
          <w:numId w:val="28"/>
        </w:numPr>
      </w:pPr>
      <w:r>
        <w:t>The committee will serve for one academic year, and will elect the new committee a month after the last showing</w:t>
      </w:r>
    </w:p>
    <w:p w14:paraId="3E5F7D28" w14:textId="77777777" w:rsidR="00271F8A" w:rsidRDefault="00271F8A" w:rsidP="00271F8A">
      <w:pPr>
        <w:pStyle w:val="ListParagraph"/>
        <w:numPr>
          <w:ilvl w:val="0"/>
          <w:numId w:val="28"/>
        </w:numPr>
      </w:pPr>
      <w:r>
        <w:t>Duties of society officials</w:t>
      </w:r>
    </w:p>
    <w:p w14:paraId="70513561" w14:textId="77777777" w:rsidR="00271F8A" w:rsidRDefault="00271F8A" w:rsidP="00271F8A">
      <w:pPr>
        <w:pStyle w:val="ListParagraph"/>
        <w:numPr>
          <w:ilvl w:val="1"/>
          <w:numId w:val="28"/>
        </w:numPr>
      </w:pPr>
      <w:r>
        <w:t>The Society directors are responsible for:</w:t>
      </w:r>
    </w:p>
    <w:p w14:paraId="7679BFDF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 xml:space="preserve"> Overseeing producers and assigns (weekly) tasks</w:t>
      </w:r>
    </w:p>
    <w:p w14:paraId="37C2D51C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Determine show dates and location</w:t>
      </w:r>
    </w:p>
    <w:p w14:paraId="487659D4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Create entry in freshers handbook</w:t>
      </w:r>
    </w:p>
    <w:p w14:paraId="7F60FEDE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Organize freshers fayre stall</w:t>
      </w:r>
    </w:p>
    <w:p w14:paraId="471E7738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Create draft script</w:t>
      </w:r>
    </w:p>
    <w:p w14:paraId="76D080D3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Meet with producers</w:t>
      </w:r>
    </w:p>
    <w:p w14:paraId="37EB048E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Meet with back stage designer</w:t>
      </w:r>
    </w:p>
    <w:p w14:paraId="4E1A96A0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Oversee set design with backstage manager</w:t>
      </w:r>
    </w:p>
    <w:p w14:paraId="6D114633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Organize and choose charity</w:t>
      </w:r>
    </w:p>
    <w:p w14:paraId="4ABEF6B5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Meet with charity representative</w:t>
      </w:r>
    </w:p>
    <w:p w14:paraId="1B0B520D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Budget meeting with/without exec member</w:t>
      </w:r>
    </w:p>
    <w:p w14:paraId="1C577D77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Liase with equality and diversity officers</w:t>
      </w:r>
    </w:p>
    <w:p w14:paraId="6374EF4F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Create room booking key</w:t>
      </w:r>
    </w:p>
    <w:p w14:paraId="180D8291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Present at auditions</w:t>
      </w:r>
    </w:p>
    <w:p w14:paraId="5956B87C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Email successful candidates</w:t>
      </w:r>
    </w:p>
    <w:p w14:paraId="6EF055A5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Organize first full cast meeting</w:t>
      </w:r>
    </w:p>
    <w:p w14:paraId="15128AAA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Design clothing and logo</w:t>
      </w:r>
    </w:p>
    <w:p w14:paraId="035E48A5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Must visit each dance at least once prior to the show</w:t>
      </w:r>
    </w:p>
    <w:p w14:paraId="53158DD9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Must sort out all conflicts within producers</w:t>
      </w:r>
    </w:p>
    <w:p w14:paraId="7CEFA89A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Organise fundraisers</w:t>
      </w:r>
    </w:p>
    <w:p w14:paraId="112415EF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Create programme</w:t>
      </w:r>
    </w:p>
    <w:p w14:paraId="306A1A36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Organise DVDS</w:t>
      </w:r>
    </w:p>
    <w:p w14:paraId="717C5FC8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Must be present at first full cast rehearsal</w:t>
      </w:r>
    </w:p>
    <w:p w14:paraId="4B737783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Must be present at all dress rehearsals</w:t>
      </w:r>
    </w:p>
    <w:p w14:paraId="27BCC02C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Give criticism to producers</w:t>
      </w:r>
    </w:p>
    <w:p w14:paraId="0F251AD3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Give backstage prep talk</w:t>
      </w:r>
    </w:p>
    <w:p w14:paraId="1D82C508" w14:textId="77777777" w:rsidR="00271F8A" w:rsidRDefault="00271F8A" w:rsidP="00271F8A">
      <w:pPr>
        <w:pStyle w:val="ListParagraph"/>
        <w:numPr>
          <w:ilvl w:val="0"/>
          <w:numId w:val="32"/>
        </w:numPr>
      </w:pPr>
      <w:r>
        <w:t>Must be in contact with lighting and backstage during performances</w:t>
      </w:r>
    </w:p>
    <w:p w14:paraId="3CCD761C" w14:textId="77777777" w:rsidR="00271F8A" w:rsidRDefault="00271F8A" w:rsidP="00271F8A">
      <w:pPr>
        <w:pStyle w:val="ListParagraph"/>
        <w:numPr>
          <w:ilvl w:val="1"/>
          <w:numId w:val="28"/>
        </w:numPr>
      </w:pPr>
      <w:r>
        <w:t>The society backstage manager is responsible for:</w:t>
      </w:r>
    </w:p>
    <w:p w14:paraId="3138DE79" w14:textId="77777777" w:rsidR="00271F8A" w:rsidRDefault="00271F8A" w:rsidP="00271F8A">
      <w:pPr>
        <w:pStyle w:val="ListParagraph"/>
        <w:numPr>
          <w:ilvl w:val="0"/>
          <w:numId w:val="34"/>
        </w:numPr>
      </w:pPr>
      <w:r>
        <w:t>Select dancers, singers and actors supervisors, Backstage to chair the meeting</w:t>
      </w:r>
    </w:p>
    <w:p w14:paraId="6DBB9AAD" w14:textId="77777777" w:rsidR="00271F8A" w:rsidRDefault="00271F8A" w:rsidP="00271F8A">
      <w:pPr>
        <w:pStyle w:val="ListParagraph"/>
        <w:numPr>
          <w:ilvl w:val="0"/>
          <w:numId w:val="34"/>
        </w:numPr>
      </w:pPr>
      <w:r>
        <w:t>Check dates of all SU events to ensure no clashes for show night</w:t>
      </w:r>
    </w:p>
    <w:p w14:paraId="5129CD11" w14:textId="77777777" w:rsidR="00271F8A" w:rsidRDefault="00271F8A" w:rsidP="00271F8A">
      <w:pPr>
        <w:pStyle w:val="ListParagraph"/>
        <w:numPr>
          <w:ilvl w:val="0"/>
          <w:numId w:val="34"/>
        </w:numPr>
      </w:pPr>
      <w:r>
        <w:t>Sell clothing, chase up cast for money</w:t>
      </w:r>
    </w:p>
    <w:p w14:paraId="4BACE682" w14:textId="77777777" w:rsidR="00271F8A" w:rsidRDefault="00271F8A" w:rsidP="00271F8A">
      <w:pPr>
        <w:pStyle w:val="ListParagraph"/>
        <w:numPr>
          <w:ilvl w:val="0"/>
          <w:numId w:val="34"/>
        </w:numPr>
      </w:pPr>
      <w:r>
        <w:t>Crate backstage team and work through set design with all producers</w:t>
      </w:r>
    </w:p>
    <w:p w14:paraId="4313E131" w14:textId="77777777" w:rsidR="00271F8A" w:rsidRDefault="00271F8A" w:rsidP="00271F8A">
      <w:pPr>
        <w:pStyle w:val="ListParagraph"/>
        <w:numPr>
          <w:ilvl w:val="0"/>
          <w:numId w:val="34"/>
        </w:numPr>
      </w:pPr>
      <w:r>
        <w:lastRenderedPageBreak/>
        <w:t>Liase with directors on set, programme and ticket design</w:t>
      </w:r>
    </w:p>
    <w:p w14:paraId="6CB2F814" w14:textId="77777777" w:rsidR="00271F8A" w:rsidRDefault="00271F8A" w:rsidP="00271F8A">
      <w:pPr>
        <w:pStyle w:val="ListParagraph"/>
        <w:numPr>
          <w:ilvl w:val="0"/>
          <w:numId w:val="34"/>
        </w:numPr>
      </w:pPr>
      <w:r>
        <w:t>Order tickets</w:t>
      </w:r>
    </w:p>
    <w:p w14:paraId="28E40AF5" w14:textId="77777777" w:rsidR="00271F8A" w:rsidRDefault="00271F8A" w:rsidP="00271F8A">
      <w:pPr>
        <w:pStyle w:val="ListParagraph"/>
        <w:numPr>
          <w:ilvl w:val="0"/>
          <w:numId w:val="34"/>
        </w:numPr>
      </w:pPr>
      <w:r>
        <w:t>Organize and supervise construction of set design</w:t>
      </w:r>
    </w:p>
    <w:p w14:paraId="4F851DDD" w14:textId="77777777" w:rsidR="00271F8A" w:rsidRDefault="00271F8A" w:rsidP="00271F8A">
      <w:pPr>
        <w:pStyle w:val="ListParagraph"/>
        <w:numPr>
          <w:ilvl w:val="0"/>
          <w:numId w:val="34"/>
        </w:numPr>
      </w:pPr>
      <w:r>
        <w:t>Organise ticket sales (can use other producers)</w:t>
      </w:r>
    </w:p>
    <w:p w14:paraId="40D77E5A" w14:textId="77777777" w:rsidR="00271F8A" w:rsidRDefault="00271F8A" w:rsidP="00271F8A">
      <w:pPr>
        <w:pStyle w:val="ListParagraph"/>
        <w:numPr>
          <w:ilvl w:val="0"/>
          <w:numId w:val="34"/>
        </w:numPr>
      </w:pPr>
      <w:r>
        <w:t>Produce programmes with adverts from fundraiser</w:t>
      </w:r>
    </w:p>
    <w:p w14:paraId="26171F15" w14:textId="77777777" w:rsidR="00271F8A" w:rsidRDefault="00271F8A" w:rsidP="00271F8A">
      <w:pPr>
        <w:pStyle w:val="ListParagraph"/>
        <w:numPr>
          <w:ilvl w:val="0"/>
          <w:numId w:val="34"/>
        </w:numPr>
      </w:pPr>
      <w:r>
        <w:t>Organize selling of programmes</w:t>
      </w:r>
    </w:p>
    <w:p w14:paraId="6010410B" w14:textId="77777777" w:rsidR="00271F8A" w:rsidRDefault="00271F8A" w:rsidP="00271F8A">
      <w:pPr>
        <w:pStyle w:val="ListParagraph"/>
        <w:numPr>
          <w:ilvl w:val="0"/>
          <w:numId w:val="34"/>
        </w:numPr>
      </w:pPr>
      <w:r>
        <w:t>Liase with director and ENTs during performance</w:t>
      </w:r>
    </w:p>
    <w:p w14:paraId="6A9C29B8" w14:textId="77777777" w:rsidR="00271F8A" w:rsidRDefault="00271F8A" w:rsidP="00271F8A">
      <w:pPr>
        <w:pStyle w:val="ListParagraph"/>
        <w:numPr>
          <w:ilvl w:val="0"/>
          <w:numId w:val="34"/>
        </w:numPr>
      </w:pPr>
      <w:r>
        <w:t>Organise and supervise set clearance after the show</w:t>
      </w:r>
    </w:p>
    <w:p w14:paraId="03F9792D" w14:textId="77777777" w:rsidR="00271F8A" w:rsidRDefault="00271F8A" w:rsidP="00271F8A">
      <w:pPr>
        <w:pStyle w:val="ListParagraph"/>
        <w:numPr>
          <w:ilvl w:val="1"/>
          <w:numId w:val="28"/>
        </w:numPr>
      </w:pPr>
      <w:r>
        <w:t>The society producers are responsible for:</w:t>
      </w:r>
    </w:p>
    <w:p w14:paraId="14AA5418" w14:textId="77777777" w:rsidR="00271F8A" w:rsidRDefault="00271F8A" w:rsidP="00271F8A">
      <w:pPr>
        <w:pStyle w:val="ListParagraph"/>
        <w:numPr>
          <w:ilvl w:val="0"/>
          <w:numId w:val="35"/>
        </w:numPr>
      </w:pPr>
      <w:r>
        <w:t>Line of contact for dancers/choreographers to director</w:t>
      </w:r>
    </w:p>
    <w:p w14:paraId="6568DEA7" w14:textId="77777777" w:rsidR="00271F8A" w:rsidRDefault="00271F8A" w:rsidP="00271F8A">
      <w:pPr>
        <w:pStyle w:val="ListParagraph"/>
        <w:numPr>
          <w:ilvl w:val="0"/>
          <w:numId w:val="35"/>
        </w:numPr>
      </w:pPr>
      <w:r>
        <w:t>Sort out conflicts between choreographers/dancers</w:t>
      </w:r>
    </w:p>
    <w:p w14:paraId="0332A6E1" w14:textId="77777777" w:rsidR="00271F8A" w:rsidRDefault="00271F8A" w:rsidP="00271F8A">
      <w:pPr>
        <w:pStyle w:val="ListParagraph"/>
        <w:numPr>
          <w:ilvl w:val="0"/>
          <w:numId w:val="35"/>
        </w:numPr>
      </w:pPr>
      <w:r>
        <w:t>Do specific things to create overall picture (overseen by the director(s))</w:t>
      </w:r>
    </w:p>
    <w:p w14:paraId="4938C308" w14:textId="77777777" w:rsidR="00271F8A" w:rsidRDefault="00271F8A" w:rsidP="00271F8A">
      <w:pPr>
        <w:pStyle w:val="ListParagraph"/>
        <w:numPr>
          <w:ilvl w:val="0"/>
          <w:numId w:val="35"/>
        </w:numPr>
      </w:pPr>
      <w:r>
        <w:t>Man freshers stall and create audition sign up sheer</w:t>
      </w:r>
    </w:p>
    <w:p w14:paraId="219ED3B7" w14:textId="77777777" w:rsidR="00271F8A" w:rsidRDefault="00271F8A" w:rsidP="00271F8A">
      <w:pPr>
        <w:pStyle w:val="ListParagraph"/>
        <w:numPr>
          <w:ilvl w:val="0"/>
          <w:numId w:val="35"/>
        </w:numPr>
      </w:pPr>
      <w:r>
        <w:t>Meet with directors</w:t>
      </w:r>
    </w:p>
    <w:p w14:paraId="652CDABC" w14:textId="77777777" w:rsidR="00271F8A" w:rsidRDefault="00271F8A" w:rsidP="00271F8A">
      <w:pPr>
        <w:pStyle w:val="ListParagraph"/>
        <w:numPr>
          <w:ilvl w:val="0"/>
          <w:numId w:val="35"/>
        </w:numPr>
      </w:pPr>
      <w:r>
        <w:t>Help finalise scrip</w:t>
      </w:r>
    </w:p>
    <w:p w14:paraId="04D0548A" w14:textId="77777777" w:rsidR="00271F8A" w:rsidRDefault="00271F8A" w:rsidP="00271F8A">
      <w:pPr>
        <w:pStyle w:val="ListParagraph"/>
        <w:numPr>
          <w:ilvl w:val="0"/>
          <w:numId w:val="35"/>
        </w:numPr>
      </w:pPr>
      <w:r>
        <w:t>Help choose choreographers/choreograph</w:t>
      </w:r>
    </w:p>
    <w:p w14:paraId="4747D75F" w14:textId="77777777" w:rsidR="00271F8A" w:rsidRDefault="00271F8A" w:rsidP="00271F8A">
      <w:pPr>
        <w:pStyle w:val="ListParagraph"/>
        <w:numPr>
          <w:ilvl w:val="0"/>
          <w:numId w:val="35"/>
        </w:numPr>
      </w:pPr>
      <w:r>
        <w:t>Create and post adverts for auditions</w:t>
      </w:r>
    </w:p>
    <w:p w14:paraId="2A1E3BEB" w14:textId="77777777" w:rsidR="00271F8A" w:rsidRDefault="00271F8A" w:rsidP="00271F8A">
      <w:pPr>
        <w:pStyle w:val="ListParagraph"/>
        <w:numPr>
          <w:ilvl w:val="0"/>
          <w:numId w:val="35"/>
        </w:numPr>
      </w:pPr>
      <w:r>
        <w:t>Book room for auditions</w:t>
      </w:r>
    </w:p>
    <w:p w14:paraId="64ED6921" w14:textId="77777777" w:rsidR="00271F8A" w:rsidRDefault="00271F8A" w:rsidP="00271F8A">
      <w:pPr>
        <w:pStyle w:val="ListParagraph"/>
        <w:numPr>
          <w:ilvl w:val="0"/>
          <w:numId w:val="35"/>
        </w:numPr>
      </w:pPr>
      <w:r>
        <w:t>Choose dancers at auditions</w:t>
      </w:r>
    </w:p>
    <w:p w14:paraId="02E71120" w14:textId="77777777" w:rsidR="00271F8A" w:rsidRDefault="00271F8A" w:rsidP="00271F8A">
      <w:pPr>
        <w:pStyle w:val="ListParagraph"/>
        <w:numPr>
          <w:ilvl w:val="0"/>
          <w:numId w:val="35"/>
        </w:numPr>
      </w:pPr>
      <w:r>
        <w:t>Choose actors at auditions</w:t>
      </w:r>
    </w:p>
    <w:p w14:paraId="7588AEF2" w14:textId="77777777" w:rsidR="00271F8A" w:rsidRDefault="00271F8A" w:rsidP="00271F8A">
      <w:pPr>
        <w:pStyle w:val="ListParagraph"/>
        <w:numPr>
          <w:ilvl w:val="0"/>
          <w:numId w:val="35"/>
        </w:numPr>
      </w:pPr>
      <w:r>
        <w:t>Write up rota and book rooms 2 weeks in advance</w:t>
      </w:r>
    </w:p>
    <w:p w14:paraId="17AC6E35" w14:textId="77777777" w:rsidR="00271F8A" w:rsidRDefault="00271F8A" w:rsidP="00271F8A">
      <w:pPr>
        <w:pStyle w:val="ListParagraph"/>
        <w:numPr>
          <w:ilvl w:val="0"/>
          <w:numId w:val="35"/>
        </w:numPr>
      </w:pPr>
      <w:r>
        <w:t xml:space="preserve">Be present at uni every day there is a rehearsal – dance and acting and singing (not necessarily at rehearsal and not backstage manager) </w:t>
      </w:r>
    </w:p>
    <w:p w14:paraId="4D0CAE36" w14:textId="77777777" w:rsidR="00271F8A" w:rsidRDefault="00271F8A" w:rsidP="00271F8A">
      <w:pPr>
        <w:pStyle w:val="ListParagraph"/>
        <w:numPr>
          <w:ilvl w:val="0"/>
          <w:numId w:val="35"/>
        </w:numPr>
      </w:pPr>
      <w:r>
        <w:t>Organise ENTs and lighting, collect music and lighting instructions from choreographers</w:t>
      </w:r>
    </w:p>
    <w:p w14:paraId="7A8427FA" w14:textId="77777777" w:rsidR="00271F8A" w:rsidRDefault="00271F8A" w:rsidP="00271F8A">
      <w:pPr>
        <w:pStyle w:val="ListParagraph"/>
        <w:numPr>
          <w:ilvl w:val="0"/>
          <w:numId w:val="35"/>
        </w:numPr>
      </w:pPr>
      <w:r>
        <w:t>Supervise fundraiser day</w:t>
      </w:r>
    </w:p>
    <w:p w14:paraId="3AFEA445" w14:textId="77777777" w:rsidR="00271F8A" w:rsidRDefault="00271F8A" w:rsidP="00271F8A">
      <w:pPr>
        <w:pStyle w:val="ListParagraph"/>
        <w:numPr>
          <w:ilvl w:val="0"/>
          <w:numId w:val="35"/>
        </w:numPr>
      </w:pPr>
      <w:r>
        <w:t>Organize 1</w:t>
      </w:r>
      <w:r w:rsidRPr="00271F8A">
        <w:rPr>
          <w:vertAlign w:val="superscript"/>
        </w:rPr>
        <w:t>st</w:t>
      </w:r>
      <w:r>
        <w:t>, 2</w:t>
      </w:r>
      <w:r w:rsidRPr="00271F8A">
        <w:rPr>
          <w:vertAlign w:val="superscript"/>
        </w:rPr>
        <w:t>nd</w:t>
      </w:r>
      <w:r>
        <w:t xml:space="preserve"> social and 3</w:t>
      </w:r>
      <w:r w:rsidRPr="00271F8A">
        <w:rPr>
          <w:vertAlign w:val="superscript"/>
        </w:rPr>
        <w:t>rd</w:t>
      </w:r>
      <w:r>
        <w:t xml:space="preserve"> Social and </w:t>
      </w:r>
      <w:r>
        <w:rPr>
          <w:b/>
        </w:rPr>
        <w:t>after party</w:t>
      </w:r>
    </w:p>
    <w:p w14:paraId="55F0CE0C" w14:textId="77777777" w:rsidR="00271F8A" w:rsidRDefault="00271F8A" w:rsidP="00271F8A">
      <w:pPr>
        <w:pStyle w:val="ListParagraph"/>
        <w:numPr>
          <w:ilvl w:val="0"/>
          <w:numId w:val="35"/>
        </w:numPr>
      </w:pPr>
      <w:r>
        <w:t>Give lecture shout outs</w:t>
      </w:r>
    </w:p>
    <w:p w14:paraId="121D7A2E" w14:textId="77777777" w:rsidR="00271F8A" w:rsidRDefault="00271F8A" w:rsidP="00271F8A">
      <w:pPr>
        <w:pStyle w:val="ListParagraph"/>
        <w:numPr>
          <w:ilvl w:val="0"/>
          <w:numId w:val="35"/>
        </w:numPr>
      </w:pPr>
      <w:r>
        <w:t>Liase with year reps to sell tickets and give shout outs</w:t>
      </w:r>
    </w:p>
    <w:p w14:paraId="0FE4E5B2" w14:textId="77777777" w:rsidR="00271F8A" w:rsidRDefault="00271F8A" w:rsidP="00271F8A">
      <w:pPr>
        <w:pStyle w:val="ListParagraph"/>
        <w:numPr>
          <w:ilvl w:val="0"/>
          <w:numId w:val="35"/>
        </w:numPr>
      </w:pPr>
      <w:r>
        <w:t>Sell tickets</w:t>
      </w:r>
    </w:p>
    <w:p w14:paraId="5B4C8CDE" w14:textId="77777777" w:rsidR="00271F8A" w:rsidRDefault="00271F8A" w:rsidP="00271F8A">
      <w:pPr>
        <w:pStyle w:val="ListParagraph"/>
        <w:numPr>
          <w:ilvl w:val="0"/>
          <w:numId w:val="35"/>
        </w:numPr>
      </w:pPr>
      <w:r>
        <w:t>Organise dance and acting costumes</w:t>
      </w:r>
    </w:p>
    <w:p w14:paraId="22C50B20" w14:textId="77777777" w:rsidR="00271F8A" w:rsidRDefault="00271F8A" w:rsidP="00271F8A">
      <w:pPr>
        <w:pStyle w:val="ListParagraph"/>
        <w:numPr>
          <w:ilvl w:val="0"/>
          <w:numId w:val="35"/>
        </w:numPr>
      </w:pPr>
      <w:r>
        <w:t>Organise dates and bookings for all run throughs including dress rehearsals</w:t>
      </w:r>
    </w:p>
    <w:p w14:paraId="7C48825E" w14:textId="77777777" w:rsidR="00271F8A" w:rsidRDefault="00271F8A" w:rsidP="00271F8A">
      <w:pPr>
        <w:pStyle w:val="ListParagraph"/>
        <w:numPr>
          <w:ilvl w:val="0"/>
          <w:numId w:val="35"/>
        </w:numPr>
      </w:pPr>
      <w:r>
        <w:t>Give criticism to choreographers and actors</w:t>
      </w:r>
    </w:p>
    <w:p w14:paraId="04BE55C0" w14:textId="77777777" w:rsidR="00271F8A" w:rsidRDefault="00271F8A" w:rsidP="00271F8A">
      <w:pPr>
        <w:pStyle w:val="ListParagraph"/>
        <w:numPr>
          <w:ilvl w:val="0"/>
          <w:numId w:val="28"/>
        </w:numPr>
      </w:pPr>
      <w:r>
        <w:t>Meetings</w:t>
      </w:r>
    </w:p>
    <w:p w14:paraId="14EC5522" w14:textId="77777777" w:rsidR="00271F8A" w:rsidRDefault="00271F8A" w:rsidP="00271F8A">
      <w:pPr>
        <w:pStyle w:val="ListParagraph"/>
        <w:numPr>
          <w:ilvl w:val="1"/>
          <w:numId w:val="28"/>
        </w:numPr>
      </w:pPr>
      <w:r>
        <w:t>The society committee shall meet fortnightly during the term of the show</w:t>
      </w:r>
    </w:p>
    <w:p w14:paraId="498ABD89" w14:textId="77777777" w:rsidR="00271F8A" w:rsidRDefault="00271F8A" w:rsidP="00271F8A">
      <w:pPr>
        <w:pStyle w:val="ListParagraph"/>
        <w:numPr>
          <w:ilvl w:val="1"/>
          <w:numId w:val="28"/>
        </w:numPr>
      </w:pPr>
      <w:r>
        <w:t>Regular committee meetings are required to discuss all society matters. Minutes shall be made available to SGSU for ratification</w:t>
      </w:r>
    </w:p>
    <w:p w14:paraId="6A9615D8" w14:textId="77777777" w:rsidR="00271F8A" w:rsidRDefault="00271F8A" w:rsidP="00271F8A">
      <w:pPr>
        <w:pStyle w:val="ListParagraph"/>
        <w:numPr>
          <w:ilvl w:val="0"/>
          <w:numId w:val="28"/>
        </w:numPr>
      </w:pPr>
      <w:r>
        <w:t>Voting</w:t>
      </w:r>
    </w:p>
    <w:p w14:paraId="1AD100F3" w14:textId="77777777" w:rsidR="00271F8A" w:rsidRDefault="00271F8A" w:rsidP="00271F8A">
      <w:pPr>
        <w:pStyle w:val="ListParagraph"/>
        <w:numPr>
          <w:ilvl w:val="1"/>
          <w:numId w:val="28"/>
        </w:numPr>
      </w:pPr>
      <w:r>
        <w:t>This will take place for the election of officials and any other issue that the society deems important</w:t>
      </w:r>
    </w:p>
    <w:p w14:paraId="5F1E18F5" w14:textId="77777777" w:rsidR="00271F8A" w:rsidRDefault="00271F8A" w:rsidP="00271F8A">
      <w:pPr>
        <w:pStyle w:val="ListParagraph"/>
        <w:numPr>
          <w:ilvl w:val="1"/>
          <w:numId w:val="28"/>
        </w:numPr>
      </w:pPr>
      <w:r>
        <w:t>Only society executive will be entitles to  vote on producers, backstage and directors, the rest of the members are entitled to vote on choreographers</w:t>
      </w:r>
    </w:p>
    <w:p w14:paraId="20B04F10" w14:textId="77777777" w:rsidR="00271F8A" w:rsidRDefault="00271F8A" w:rsidP="00271F8A">
      <w:pPr>
        <w:pStyle w:val="ListParagraph"/>
        <w:numPr>
          <w:ilvl w:val="1"/>
          <w:numId w:val="28"/>
        </w:numPr>
      </w:pPr>
      <w:r>
        <w:lastRenderedPageBreak/>
        <w:t>The results of any election shall be passed to the societies officer and the general secretary of SGSU at the earliest opportunity</w:t>
      </w:r>
    </w:p>
    <w:p w14:paraId="26D5ED69" w14:textId="77777777" w:rsidR="00271F8A" w:rsidRDefault="00271F8A" w:rsidP="00271F8A">
      <w:pPr>
        <w:pStyle w:val="ListParagraph"/>
        <w:numPr>
          <w:ilvl w:val="0"/>
          <w:numId w:val="28"/>
        </w:numPr>
      </w:pPr>
      <w:r>
        <w:t>Changes to the society constitution</w:t>
      </w:r>
    </w:p>
    <w:p w14:paraId="78018B64" w14:textId="77777777" w:rsidR="00271F8A" w:rsidRDefault="00271F8A" w:rsidP="00271F8A">
      <w:pPr>
        <w:pStyle w:val="ListParagraph"/>
        <w:numPr>
          <w:ilvl w:val="1"/>
          <w:numId w:val="28"/>
        </w:numPr>
      </w:pPr>
      <w:r>
        <w:t>Changes can be implemented if a 2/3 majority is obtained at an annual or extraordinary general meeting of the society</w:t>
      </w:r>
    </w:p>
    <w:p w14:paraId="6E4D68A5" w14:textId="77777777" w:rsidR="00271F8A" w:rsidRDefault="00271F8A" w:rsidP="00271F8A">
      <w:pPr>
        <w:pStyle w:val="ListParagraph"/>
        <w:numPr>
          <w:ilvl w:val="1"/>
          <w:numId w:val="28"/>
        </w:numPr>
      </w:pPr>
      <w:r>
        <w:t>Any changes shall be deemed provisional until passed to the societies officer and the general secretary of SGSU at the earlies opportunity and subsequently ratified</w:t>
      </w:r>
    </w:p>
    <w:p w14:paraId="2AB482BF" w14:textId="77777777" w:rsidR="00271F8A" w:rsidRDefault="00271F8A" w:rsidP="00271F8A">
      <w:pPr>
        <w:pStyle w:val="ListParagraph"/>
        <w:numPr>
          <w:ilvl w:val="0"/>
          <w:numId w:val="28"/>
        </w:numPr>
      </w:pPr>
      <w:r>
        <w:t>Clubs/societies complaints procedure</w:t>
      </w:r>
    </w:p>
    <w:p w14:paraId="6A089627" w14:textId="77777777" w:rsidR="00271F8A" w:rsidRDefault="00271F8A" w:rsidP="00271F8A">
      <w:pPr>
        <w:pStyle w:val="ListParagraph"/>
        <w:numPr>
          <w:ilvl w:val="1"/>
          <w:numId w:val="28"/>
        </w:numPr>
      </w:pPr>
      <w:r>
        <w:t>Any complaints shall be dealt with in accordance with SGSU constitution and policy</w:t>
      </w:r>
    </w:p>
    <w:p w14:paraId="66753BEB" w14:textId="77777777" w:rsidR="00271F8A" w:rsidRDefault="00271F8A" w:rsidP="004B427C">
      <w:pPr>
        <w:pStyle w:val="ListParagraph"/>
        <w:numPr>
          <w:ilvl w:val="0"/>
          <w:numId w:val="28"/>
        </w:numPr>
      </w:pPr>
      <w:r>
        <w:t>SGSU comm</w:t>
      </w:r>
      <w:r w:rsidR="004B427C">
        <w:t>itments</w:t>
      </w:r>
    </w:p>
    <w:p w14:paraId="3A8899D6" w14:textId="77777777" w:rsidR="004B427C" w:rsidRDefault="004B427C" w:rsidP="004B427C">
      <w:pPr>
        <w:pStyle w:val="ListParagraph"/>
        <w:numPr>
          <w:ilvl w:val="1"/>
          <w:numId w:val="28"/>
        </w:numPr>
      </w:pPr>
      <w:r>
        <w:t xml:space="preserve">the society shall adhere to SGSU </w:t>
      </w:r>
      <w:bookmarkStart w:id="0" w:name="_GoBack"/>
      <w:bookmarkEnd w:id="0"/>
      <w:r>
        <w:t>constitution and policy</w:t>
      </w:r>
    </w:p>
    <w:p w14:paraId="25827D10" w14:textId="77777777" w:rsidR="004B427C" w:rsidRDefault="004B427C" w:rsidP="004B427C">
      <w:pPr>
        <w:pStyle w:val="ListParagraph"/>
        <w:numPr>
          <w:ilvl w:val="0"/>
          <w:numId w:val="28"/>
        </w:numPr>
      </w:pPr>
      <w:r>
        <w:t>Discipline</w:t>
      </w:r>
    </w:p>
    <w:p w14:paraId="1A048BE2" w14:textId="77777777" w:rsidR="004B427C" w:rsidRPr="00271F8A" w:rsidRDefault="004B427C" w:rsidP="004B427C">
      <w:pPr>
        <w:pStyle w:val="ListParagraph"/>
        <w:ind w:left="435"/>
      </w:pPr>
      <w:r>
        <w:t>12.1 Any disciplinary matters shall be dealt with in accordance with SGSU constitution and Policy</w:t>
      </w:r>
    </w:p>
    <w:sectPr w:rsidR="004B427C" w:rsidRPr="00271F8A" w:rsidSect="000A0F9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E4F8B" w14:textId="77777777" w:rsidR="00271F8A" w:rsidRDefault="00271F8A">
      <w:pPr>
        <w:spacing w:after="0" w:line="240" w:lineRule="auto"/>
      </w:pPr>
      <w:r>
        <w:separator/>
      </w:r>
    </w:p>
  </w:endnote>
  <w:endnote w:type="continuationSeparator" w:id="0">
    <w:p w14:paraId="49E1E88C" w14:textId="77777777" w:rsidR="00271F8A" w:rsidRDefault="002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77ECB" w14:textId="77777777"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2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B91ED" w14:textId="77777777" w:rsidR="00271F8A" w:rsidRDefault="00271F8A">
      <w:pPr>
        <w:spacing w:after="0" w:line="240" w:lineRule="auto"/>
      </w:pPr>
      <w:r>
        <w:separator/>
      </w:r>
    </w:p>
  </w:footnote>
  <w:footnote w:type="continuationSeparator" w:id="0">
    <w:p w14:paraId="1E799997" w14:textId="77777777" w:rsidR="00271F8A" w:rsidRDefault="00271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46445"/>
    <w:multiLevelType w:val="hybridMultilevel"/>
    <w:tmpl w:val="0E9855A6"/>
    <w:lvl w:ilvl="0" w:tplc="61D82334">
      <w:start w:val="6"/>
      <w:numFmt w:val="bullet"/>
      <w:lvlText w:val="-"/>
      <w:lvlJc w:val="left"/>
      <w:pPr>
        <w:ind w:left="1515" w:hanging="360"/>
      </w:pPr>
      <w:rPr>
        <w:rFonts w:ascii="Candara" w:eastAsiaTheme="minorEastAsia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10235183"/>
    <w:multiLevelType w:val="hybridMultilevel"/>
    <w:tmpl w:val="AB823048"/>
    <w:lvl w:ilvl="0" w:tplc="08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2" w15:restartNumberingAfterBreak="0">
    <w:nsid w:val="12545D78"/>
    <w:multiLevelType w:val="hybridMultilevel"/>
    <w:tmpl w:val="07CEC1EE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153D76E6"/>
    <w:multiLevelType w:val="hybridMultilevel"/>
    <w:tmpl w:val="5822882E"/>
    <w:lvl w:ilvl="0" w:tplc="61D82334">
      <w:start w:val="6"/>
      <w:numFmt w:val="bullet"/>
      <w:lvlText w:val="-"/>
      <w:lvlJc w:val="left"/>
      <w:pPr>
        <w:ind w:left="1515" w:hanging="360"/>
      </w:pPr>
      <w:rPr>
        <w:rFonts w:ascii="Candara" w:eastAsiaTheme="minorEastAsia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53155"/>
    <w:multiLevelType w:val="multilevel"/>
    <w:tmpl w:val="A950EE1C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1C26482"/>
    <w:multiLevelType w:val="hybridMultilevel"/>
    <w:tmpl w:val="1AD82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7" w15:restartNumberingAfterBreak="0">
    <w:nsid w:val="4C231CC3"/>
    <w:multiLevelType w:val="hybridMultilevel"/>
    <w:tmpl w:val="2794C6F8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8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E0DEB"/>
    <w:multiLevelType w:val="hybridMultilevel"/>
    <w:tmpl w:val="3A14A15E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3A5E1F"/>
    <w:multiLevelType w:val="hybridMultilevel"/>
    <w:tmpl w:val="39D61DC6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4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22"/>
  </w:num>
  <w:num w:numId="14">
    <w:abstractNumId w:val="21"/>
  </w:num>
  <w:num w:numId="15">
    <w:abstractNumId w:val="24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14"/>
  </w:num>
  <w:num w:numId="29">
    <w:abstractNumId w:val="20"/>
  </w:num>
  <w:num w:numId="30">
    <w:abstractNumId w:val="10"/>
  </w:num>
  <w:num w:numId="31">
    <w:abstractNumId w:val="13"/>
  </w:num>
  <w:num w:numId="32">
    <w:abstractNumId w:val="11"/>
  </w:num>
  <w:num w:numId="33">
    <w:abstractNumId w:val="17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8A"/>
    <w:rsid w:val="000A0F9B"/>
    <w:rsid w:val="00123E1E"/>
    <w:rsid w:val="0013591F"/>
    <w:rsid w:val="00216BF8"/>
    <w:rsid w:val="0024640E"/>
    <w:rsid w:val="00271F8A"/>
    <w:rsid w:val="002C1B16"/>
    <w:rsid w:val="004B427C"/>
    <w:rsid w:val="00771F16"/>
    <w:rsid w:val="0078294C"/>
    <w:rsid w:val="008B6008"/>
    <w:rsid w:val="00971DEC"/>
    <w:rsid w:val="00B64B70"/>
    <w:rsid w:val="00B66857"/>
    <w:rsid w:val="00BA3B94"/>
    <w:rsid w:val="00C07BE9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CD995"/>
  <w15:chartTrackingRefBased/>
  <w15:docId w15:val="{C971B08D-3DEA-44EB-9B89-C2FA95B9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27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a\AppData\Roaming\Microsoft\Templates\Spec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2E11DC5E24CDA891D9746FCFDB89E">
    <w:name w:val="6562E11DC5E24CDA891D9746FCFDB89E"/>
  </w:style>
  <w:style w:type="paragraph" w:customStyle="1" w:styleId="07973928538541DE9837967202FF4218">
    <w:name w:val="07973928538541DE9837967202FF4218"/>
  </w:style>
  <w:style w:type="paragraph" w:customStyle="1" w:styleId="AD81F2983C404B93B39D2C0188E042C0">
    <w:name w:val="AD81F2983C404B93B39D2C0188E04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33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Chapman</dc:creator>
  <cp:keywords/>
  <dc:description/>
  <cp:lastModifiedBy>Lorna Chapman</cp:lastModifiedBy>
  <cp:revision>1</cp:revision>
  <dcterms:created xsi:type="dcterms:W3CDTF">2017-01-02T23:29:00Z</dcterms:created>
  <dcterms:modified xsi:type="dcterms:W3CDTF">2017-01-03T00:02:00Z</dcterms:modified>
</cp:coreProperties>
</file>