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A14620" w14:textId="3DC4C0A8" w:rsidR="002903DE" w:rsidRDefault="007B7C9B" w:rsidP="002903DE">
      <w:r>
        <w:t>Date of constitution: 31</w:t>
      </w:r>
      <w:r w:rsidRPr="007B7C9B">
        <w:rPr>
          <w:vertAlign w:val="superscript"/>
        </w:rPr>
        <w:t>st</w:t>
      </w:r>
      <w:r>
        <w:t xml:space="preserve"> March 2021</w:t>
      </w:r>
    </w:p>
    <w:p w14:paraId="2D0BF592" w14:textId="77777777" w:rsidR="002903DE" w:rsidRDefault="00E81D53" w:rsidP="00E81D53">
      <w:pPr>
        <w:pStyle w:val="Level1Heading"/>
      </w:pPr>
      <w:r>
        <w:t>NAME</w:t>
      </w:r>
    </w:p>
    <w:p w14:paraId="3ED8A181" w14:textId="77777777" w:rsidR="002903DE" w:rsidRDefault="002903DE" w:rsidP="002903DE">
      <w:r>
        <w:t>The name of the Charitable Incorporated Organisation (</w:t>
      </w:r>
      <w:r w:rsidR="00180E2A">
        <w:t>"</w:t>
      </w:r>
      <w:r>
        <w:t>the CIO</w:t>
      </w:r>
      <w:r w:rsidR="00180E2A">
        <w:t>"</w:t>
      </w:r>
      <w:r>
        <w:t>) is St George’s Students Union also known by the acronym “SGSU”</w:t>
      </w:r>
      <w:r w:rsidR="002146FC">
        <w:t>.</w:t>
      </w:r>
    </w:p>
    <w:p w14:paraId="17B8A5F0" w14:textId="77777777" w:rsidR="002903DE" w:rsidRDefault="002903DE" w:rsidP="00E81D53">
      <w:pPr>
        <w:pStyle w:val="Level1Heading"/>
      </w:pPr>
      <w:r>
        <w:t xml:space="preserve">NATIONAL LOCATION OF PRINCIPAL OFFICE  </w:t>
      </w:r>
    </w:p>
    <w:p w14:paraId="21C29406" w14:textId="77777777" w:rsidR="002903DE" w:rsidRDefault="002903DE" w:rsidP="002903DE">
      <w:r>
        <w:t>The CIO must have a principal office in England or Wales. The principal office of the CIO is at 2nd Floor, Hunter Wing, St George’s Hospital, Cranmer Terrace, London, SW17 0RE.</w:t>
      </w:r>
    </w:p>
    <w:p w14:paraId="40B5679F" w14:textId="77777777" w:rsidR="002903DE" w:rsidRDefault="002903DE" w:rsidP="00E81D53">
      <w:pPr>
        <w:pStyle w:val="Level1Heading"/>
      </w:pPr>
      <w:bookmarkStart w:id="0" w:name="_Ref20479493"/>
      <w:r>
        <w:t>OBJECT</w:t>
      </w:r>
      <w:bookmarkEnd w:id="0"/>
      <w:r>
        <w:t xml:space="preserve">   </w:t>
      </w:r>
    </w:p>
    <w:p w14:paraId="0A551682" w14:textId="77777777" w:rsidR="002903DE" w:rsidRDefault="002903DE" w:rsidP="002903DE">
      <w:r>
        <w:t xml:space="preserve">The object of the CIO is the advancement of education of students at </w:t>
      </w:r>
      <w:r w:rsidR="00165F90">
        <w:t xml:space="preserve">the </w:t>
      </w:r>
      <w:r>
        <w:t xml:space="preserve">University for the public benefit by: </w:t>
      </w:r>
    </w:p>
    <w:p w14:paraId="7D4D213C" w14:textId="77777777" w:rsidR="002903DE" w:rsidRDefault="002903DE" w:rsidP="00E81D53">
      <w:pPr>
        <w:pStyle w:val="Level2Number"/>
      </w:pPr>
      <w:r>
        <w:t xml:space="preserve">promoting the interests and welfare of Students at </w:t>
      </w:r>
      <w:r w:rsidR="00165F90">
        <w:t xml:space="preserve">the </w:t>
      </w:r>
      <w:r>
        <w:t>University during their course of study and representing, supporting and advising Students;</w:t>
      </w:r>
    </w:p>
    <w:p w14:paraId="1300FADA" w14:textId="77777777" w:rsidR="002903DE" w:rsidRDefault="002903DE" w:rsidP="00E81D53">
      <w:pPr>
        <w:pStyle w:val="Level2Number"/>
      </w:pPr>
      <w:r>
        <w:t xml:space="preserve">being the recognised representative channel between Students and </w:t>
      </w:r>
      <w:r w:rsidR="00165F90">
        <w:t xml:space="preserve">the </w:t>
      </w:r>
      <w:r>
        <w:t>University and any other external bodies; and</w:t>
      </w:r>
    </w:p>
    <w:p w14:paraId="27A44102" w14:textId="77777777" w:rsidR="002903DE" w:rsidRDefault="002903DE" w:rsidP="00E81D53">
      <w:pPr>
        <w:pStyle w:val="Level2Number"/>
      </w:pPr>
      <w:r>
        <w:t>providing social, cultural, sporting and recreational activities and forums for discussions and debate for the personal development of its Students</w:t>
      </w:r>
      <w:r w:rsidR="00180E2A">
        <w:t>.</w:t>
      </w:r>
    </w:p>
    <w:p w14:paraId="635EABF6" w14:textId="77777777" w:rsidR="002903DE" w:rsidRDefault="002903DE" w:rsidP="002903DE">
      <w:r>
        <w:t>Nothing in this constitution shall authorise an application of the property of the CIO for the purposes which are not charitable.</w:t>
      </w:r>
    </w:p>
    <w:p w14:paraId="41F7EC16" w14:textId="77777777" w:rsidR="002903DE" w:rsidRDefault="002903DE" w:rsidP="00E81D53">
      <w:pPr>
        <w:pStyle w:val="Level1Heading"/>
      </w:pPr>
      <w:r>
        <w:t xml:space="preserve">POWERS  </w:t>
      </w:r>
    </w:p>
    <w:p w14:paraId="5F28DB29" w14:textId="77777777" w:rsidR="002903DE" w:rsidRDefault="002903DE" w:rsidP="002903DE">
      <w:r>
        <w:t xml:space="preserve">The CIO has power to do anything which is calculated to further its object or is conducive or incidental to doing so. In particular, the CIO’s powers include power to:    </w:t>
      </w:r>
    </w:p>
    <w:p w14:paraId="3D6CA590" w14:textId="77777777" w:rsidR="00913F81" w:rsidRDefault="00913F81" w:rsidP="00E81D53">
      <w:pPr>
        <w:pStyle w:val="Level2Number"/>
      </w:pPr>
      <w:r>
        <w:t>Provide services and facilities to Members.</w:t>
      </w:r>
    </w:p>
    <w:p w14:paraId="0C184DD9" w14:textId="77777777" w:rsidR="002903DE" w:rsidRDefault="002903DE" w:rsidP="00E81D53">
      <w:pPr>
        <w:pStyle w:val="Level2Number"/>
      </w:pPr>
      <w:r>
        <w:t>Borrow money and to charge the whole or any part of its property as security for the repayment of the money borrowed. The CIO must comply as appropriate with sections 124 and 125 of the Charities Act 2011 if it wishes to mortgage land.</w:t>
      </w:r>
    </w:p>
    <w:p w14:paraId="1B6F2AB7" w14:textId="77777777" w:rsidR="002903DE" w:rsidRDefault="002903DE" w:rsidP="00E81D53">
      <w:pPr>
        <w:pStyle w:val="Level2Number"/>
      </w:pPr>
      <w:r>
        <w:t>Buy, take on lease or in exchange, hire or otherwise acquire any property and to maintain and equip it for use.</w:t>
      </w:r>
    </w:p>
    <w:p w14:paraId="12C680C1" w14:textId="77777777" w:rsidR="002903DE" w:rsidRDefault="002903DE" w:rsidP="00E81D53">
      <w:pPr>
        <w:pStyle w:val="Level2Number"/>
      </w:pPr>
      <w:r>
        <w:t>Sell, lease or otherwise dispose of all or any part of the property belonging to the CIO. In exercising this power, the CIO must comply as appropriate with sections 117 and 119-123 of the Charities Act 2011.</w:t>
      </w:r>
    </w:p>
    <w:p w14:paraId="64463085" w14:textId="72F577A2" w:rsidR="002903DE" w:rsidRDefault="002903DE" w:rsidP="00E81D53">
      <w:pPr>
        <w:pStyle w:val="Level2Number"/>
      </w:pPr>
      <w:r>
        <w:t xml:space="preserve">Employ and remunerate such staff as are necessary for carrying out the work of the CIO. The CIO may employ or remunerate a </w:t>
      </w:r>
      <w:r w:rsidR="002146FC">
        <w:t>Trustee</w:t>
      </w:r>
      <w:r>
        <w:t xml:space="preserve"> only to the extent that it is permitted to do so by </w:t>
      </w:r>
      <w:r w:rsidR="002146FC">
        <w:t>c</w:t>
      </w:r>
      <w:r>
        <w:t xml:space="preserve">lause </w:t>
      </w:r>
      <w:r w:rsidR="00F40381">
        <w:fldChar w:fldCharType="begin"/>
      </w:r>
      <w:r w:rsidR="00F40381">
        <w:instrText xml:space="preserve"> REF _Ref20477639 \r \h </w:instrText>
      </w:r>
      <w:r w:rsidR="00F40381">
        <w:fldChar w:fldCharType="separate"/>
      </w:r>
      <w:r w:rsidR="00DA71EB">
        <w:t>6</w:t>
      </w:r>
      <w:r w:rsidR="00F40381">
        <w:fldChar w:fldCharType="end"/>
      </w:r>
      <w:r>
        <w:t xml:space="preserve"> and provided it complies with the conditions of those clauses.</w:t>
      </w:r>
    </w:p>
    <w:p w14:paraId="73C0584C" w14:textId="77777777" w:rsidR="002903DE" w:rsidRDefault="002903DE" w:rsidP="00E81D53">
      <w:pPr>
        <w:pStyle w:val="Level2Number"/>
      </w:pPr>
      <w:r>
        <w:t xml:space="preserve">Deposit or invest funds, employ a professional fund-manager, and arrange for the investments or other property of the CIO to be held in the name of a nominee, in the same manner and subject to the same conditions as the </w:t>
      </w:r>
      <w:r w:rsidR="002146FC">
        <w:t>Trustee</w:t>
      </w:r>
      <w:r>
        <w:t xml:space="preserve">s of a trust are permitted to do by the </w:t>
      </w:r>
      <w:r w:rsidR="002146FC">
        <w:t>Trustee</w:t>
      </w:r>
      <w:r>
        <w:t xml:space="preserve"> Act 2000.</w:t>
      </w:r>
    </w:p>
    <w:p w14:paraId="350850B9" w14:textId="77777777" w:rsidR="00913F81" w:rsidRDefault="00913F81" w:rsidP="00E81D53">
      <w:pPr>
        <w:pStyle w:val="Level2Number"/>
      </w:pPr>
      <w:r>
        <w:t>Alone or with other organisations:</w:t>
      </w:r>
    </w:p>
    <w:p w14:paraId="1B0D9F74" w14:textId="77777777" w:rsidR="00913F81" w:rsidRDefault="00913F81" w:rsidP="004F68D9">
      <w:pPr>
        <w:pStyle w:val="Level3Number"/>
      </w:pPr>
      <w:r>
        <w:lastRenderedPageBreak/>
        <w:t>carry out campaigning activities;</w:t>
      </w:r>
    </w:p>
    <w:p w14:paraId="74AADB3C" w14:textId="77777777" w:rsidR="00913F81" w:rsidRDefault="00913F81" w:rsidP="004F68D9">
      <w:pPr>
        <w:pStyle w:val="Level3Number"/>
      </w:pPr>
      <w:r>
        <w:t>seek to influence public opinion; and</w:t>
      </w:r>
    </w:p>
    <w:p w14:paraId="59A9928B" w14:textId="77777777" w:rsidR="00913F81" w:rsidRDefault="00913F81" w:rsidP="004F68D9">
      <w:pPr>
        <w:pStyle w:val="Level3Number"/>
      </w:pPr>
      <w:r>
        <w:t>make representations to and seek to influence governmental and other bodies and institutions regarding the reform, development and implementation of appropriate policies, legislation and regulations provided that all such activities shall be confined to the activities which an English and Welsh charity may properly undertake and provided that the CIO complies with the Education Act and any guidance published by the Charity Commission from time to time.</w:t>
      </w:r>
    </w:p>
    <w:p w14:paraId="5967C12D" w14:textId="77777777" w:rsidR="002903DE" w:rsidRDefault="002903DE" w:rsidP="00E81D53">
      <w:pPr>
        <w:pStyle w:val="Level1Heading"/>
      </w:pPr>
      <w:r>
        <w:t xml:space="preserve">APPLICATION OF INCOME AND PROPERTY  </w:t>
      </w:r>
    </w:p>
    <w:p w14:paraId="7C6ABDA6" w14:textId="77777777" w:rsidR="002903DE" w:rsidRDefault="002903DE" w:rsidP="00E81D53">
      <w:pPr>
        <w:pStyle w:val="Level2Number"/>
      </w:pPr>
      <w:r>
        <w:t>The income and property of the CIO must be applied solely towards the promotion of the object.</w:t>
      </w:r>
    </w:p>
    <w:p w14:paraId="25FA957F" w14:textId="77777777" w:rsidR="002903DE" w:rsidRDefault="002903DE" w:rsidP="00E81D53">
      <w:pPr>
        <w:pStyle w:val="Level4Number"/>
      </w:pPr>
      <w:r>
        <w:t xml:space="preserve">a </w:t>
      </w:r>
      <w:r w:rsidR="002146FC">
        <w:t>Trustee</w:t>
      </w:r>
      <w:r>
        <w:t xml:space="preserve"> is entitled to be reimbursed from the property of the CIO or may pay out of such property reasonable expenses properly incurred by him or her when acting on behalf of the CIO;</w:t>
      </w:r>
    </w:p>
    <w:p w14:paraId="1945FD49" w14:textId="77777777" w:rsidR="002903DE" w:rsidRDefault="002903DE" w:rsidP="00E81D53">
      <w:pPr>
        <w:pStyle w:val="Level4Number"/>
      </w:pPr>
      <w:r>
        <w:t xml:space="preserve">a </w:t>
      </w:r>
      <w:r w:rsidR="002146FC">
        <w:t>T</w:t>
      </w:r>
      <w:r>
        <w:t>rustee may benefit from trustee indemnity insurance cover purchased at the CIO’s expense in accordance with, and subject to the conditions in, section 189 of the Charities Act 2011</w:t>
      </w:r>
      <w:r w:rsidR="002146FC">
        <w:t>;</w:t>
      </w:r>
    </w:p>
    <w:p w14:paraId="2D128C53" w14:textId="77777777" w:rsidR="002903DE" w:rsidRDefault="002903DE" w:rsidP="00E81D53">
      <w:pPr>
        <w:pStyle w:val="Level4Number"/>
      </w:pPr>
      <w:r>
        <w:t xml:space="preserve">None of the income or property of the CIO may be paid or transferred directly or indirectly by way of dividend, bonus or otherwise by way of profit to any member of the CIO. This does not prevent a member who is not also a </w:t>
      </w:r>
      <w:r w:rsidR="002146FC">
        <w:t>T</w:t>
      </w:r>
      <w:r>
        <w:t>rustee receiving:</w:t>
      </w:r>
    </w:p>
    <w:p w14:paraId="3B9E0579" w14:textId="77777777" w:rsidR="002903DE" w:rsidRDefault="002903DE" w:rsidP="00913F81">
      <w:pPr>
        <w:pStyle w:val="Level5Number"/>
      </w:pPr>
      <w:r>
        <w:t>a benefit from the CIO as a beneficiary of the CIO;</w:t>
      </w:r>
    </w:p>
    <w:p w14:paraId="3844CB13" w14:textId="77777777" w:rsidR="002903DE" w:rsidRDefault="002146FC" w:rsidP="00913F81">
      <w:pPr>
        <w:pStyle w:val="Level5Number"/>
      </w:pPr>
      <w:r>
        <w:t xml:space="preserve">subject to clause 6 below, </w:t>
      </w:r>
      <w:r w:rsidR="002903DE">
        <w:t>reasonable and proper remuneration for any goods or services supplied to the CIO.</w:t>
      </w:r>
    </w:p>
    <w:p w14:paraId="422F62C2" w14:textId="45BEB924" w:rsidR="002903DE" w:rsidRDefault="002903DE" w:rsidP="00E81D53">
      <w:pPr>
        <w:pStyle w:val="Level4Number"/>
      </w:pPr>
      <w:r>
        <w:t xml:space="preserve">Nothing in this clause shall prevent a </w:t>
      </w:r>
      <w:r w:rsidR="002146FC">
        <w:t>T</w:t>
      </w:r>
      <w:r>
        <w:t xml:space="preserve">rustee or connected person receiving any benefit or payment which is authorised by </w:t>
      </w:r>
      <w:r w:rsidR="002146FC">
        <w:t>c</w:t>
      </w:r>
      <w:r>
        <w:t xml:space="preserve">lause </w:t>
      </w:r>
      <w:r w:rsidR="00F40381">
        <w:fldChar w:fldCharType="begin"/>
      </w:r>
      <w:r w:rsidR="00F40381">
        <w:instrText xml:space="preserve"> REF _Ref20477639 \r \h </w:instrText>
      </w:r>
      <w:r w:rsidR="00F40381">
        <w:fldChar w:fldCharType="separate"/>
      </w:r>
      <w:r w:rsidR="00DA71EB">
        <w:t>6</w:t>
      </w:r>
      <w:r w:rsidR="00F40381">
        <w:fldChar w:fldCharType="end"/>
      </w:r>
      <w:r>
        <w:t>.</w:t>
      </w:r>
    </w:p>
    <w:p w14:paraId="2EEC7190" w14:textId="77777777" w:rsidR="002903DE" w:rsidRDefault="002903DE" w:rsidP="00E81D53">
      <w:pPr>
        <w:pStyle w:val="Level1Heading"/>
      </w:pPr>
      <w:bookmarkStart w:id="1" w:name="_Ref20477639"/>
      <w:r>
        <w:t>BENEFITS AND PAYMENTS TO TRUSTEES AND CONNECTED PERSONS</w:t>
      </w:r>
      <w:bookmarkEnd w:id="1"/>
      <w:r>
        <w:t xml:space="preserve">  </w:t>
      </w:r>
    </w:p>
    <w:p w14:paraId="3FCD66EC" w14:textId="77777777" w:rsidR="002903DE" w:rsidRDefault="002903DE" w:rsidP="004F68D9">
      <w:pPr>
        <w:pStyle w:val="Level2Heading"/>
        <w:numPr>
          <w:ilvl w:val="0"/>
          <w:numId w:val="0"/>
        </w:numPr>
        <w:ind w:left="720"/>
      </w:pPr>
      <w:r>
        <w:t>General provisions</w:t>
      </w:r>
    </w:p>
    <w:p w14:paraId="45F23BC2" w14:textId="77777777" w:rsidR="002903DE" w:rsidRDefault="002903DE" w:rsidP="004F68D9">
      <w:pPr>
        <w:pStyle w:val="Level2Number"/>
      </w:pPr>
      <w:bookmarkStart w:id="2" w:name="_Ref20749693"/>
      <w:r>
        <w:t xml:space="preserve">No </w:t>
      </w:r>
      <w:r w:rsidR="002146FC">
        <w:t>T</w:t>
      </w:r>
      <w:r>
        <w:t>rustee or connected person may:</w:t>
      </w:r>
      <w:bookmarkEnd w:id="2"/>
    </w:p>
    <w:p w14:paraId="78EB5B03" w14:textId="77777777" w:rsidR="002903DE" w:rsidRDefault="002903DE" w:rsidP="004F68D9">
      <w:pPr>
        <w:pStyle w:val="Level3Number"/>
      </w:pPr>
      <w:r>
        <w:t>Buy or receive any goods or services from the CIO on terms preferential to those applicable to members of the public.</w:t>
      </w:r>
    </w:p>
    <w:p w14:paraId="780F849D" w14:textId="77777777" w:rsidR="002903DE" w:rsidRDefault="002903DE" w:rsidP="004F68D9">
      <w:pPr>
        <w:pStyle w:val="Level3Number"/>
      </w:pPr>
      <w:r>
        <w:t>Sell goods, services, or any interest in land to the CIO.</w:t>
      </w:r>
    </w:p>
    <w:p w14:paraId="065F6510" w14:textId="77777777" w:rsidR="002903DE" w:rsidRDefault="002903DE" w:rsidP="004F68D9">
      <w:pPr>
        <w:pStyle w:val="Level3Number"/>
      </w:pPr>
      <w:r>
        <w:t>Be employed by, or receive any remuneration from, the CIO.</w:t>
      </w:r>
    </w:p>
    <w:p w14:paraId="14B4CB31" w14:textId="77777777" w:rsidR="002903DE" w:rsidRDefault="002903DE" w:rsidP="004F68D9">
      <w:pPr>
        <w:pStyle w:val="Level3Number"/>
      </w:pPr>
      <w:r>
        <w:t>Receive any other financial benefit from the CIO.</w:t>
      </w:r>
    </w:p>
    <w:p w14:paraId="76E3C900" w14:textId="77777777" w:rsidR="002903DE" w:rsidRDefault="002903DE" w:rsidP="002903DE">
      <w:r>
        <w:t xml:space="preserve">Unless the payment or benefit is permitted by </w:t>
      </w:r>
      <w:r w:rsidR="002146FC">
        <w:t>c</w:t>
      </w:r>
      <w:r>
        <w:t xml:space="preserve">lause </w:t>
      </w:r>
      <w:r w:rsidR="002146FC">
        <w:t>6</w:t>
      </w:r>
      <w:r>
        <w:t>, or authorised by the court or the prior written consent of the Commission has been obtained. In this clause, a “financial benefit” means a benefit, direct or indirect, which is either money or has a monetary value.</w:t>
      </w:r>
    </w:p>
    <w:p w14:paraId="1BA2F9AA" w14:textId="77777777" w:rsidR="002903DE" w:rsidRDefault="002903DE" w:rsidP="004F68D9">
      <w:pPr>
        <w:pStyle w:val="Level2Heading"/>
        <w:numPr>
          <w:ilvl w:val="0"/>
          <w:numId w:val="0"/>
        </w:numPr>
        <w:ind w:left="720"/>
      </w:pPr>
      <w:bookmarkStart w:id="3" w:name="_Ref20477759"/>
      <w:r>
        <w:lastRenderedPageBreak/>
        <w:t xml:space="preserve">Scope and powers permitting </w:t>
      </w:r>
      <w:r w:rsidR="002146FC">
        <w:t>T</w:t>
      </w:r>
      <w:r>
        <w:t>rustees’ or connected persons’ benefits</w:t>
      </w:r>
      <w:bookmarkEnd w:id="3"/>
    </w:p>
    <w:p w14:paraId="5650C18D" w14:textId="77777777" w:rsidR="002903DE" w:rsidRDefault="002903DE" w:rsidP="00364E1A">
      <w:pPr>
        <w:pStyle w:val="Level3Number"/>
      </w:pPr>
      <w:r>
        <w:t xml:space="preserve">A </w:t>
      </w:r>
      <w:r w:rsidR="002146FC">
        <w:t>T</w:t>
      </w:r>
      <w:r>
        <w:t xml:space="preserve">rustee or connected person may receive a benefit from the CIO as a beneficiary of the CIO provided that a majority of the </w:t>
      </w:r>
      <w:r w:rsidR="002146FC">
        <w:t>T</w:t>
      </w:r>
      <w:r>
        <w:t>rustees do not benefit in this way.</w:t>
      </w:r>
    </w:p>
    <w:p w14:paraId="731E3368" w14:textId="77777777" w:rsidR="002903DE" w:rsidRDefault="002903DE" w:rsidP="00364E1A">
      <w:pPr>
        <w:pStyle w:val="Level3Number"/>
      </w:pPr>
      <w:r>
        <w:t xml:space="preserve">A </w:t>
      </w:r>
      <w:r w:rsidR="002146FC">
        <w:t>T</w:t>
      </w:r>
      <w:r>
        <w: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w:t>
      </w:r>
    </w:p>
    <w:p w14:paraId="68A72047" w14:textId="467302D0" w:rsidR="002903DE" w:rsidRDefault="002903DE" w:rsidP="00364E1A">
      <w:pPr>
        <w:pStyle w:val="Level3Number"/>
      </w:pPr>
      <w:bookmarkStart w:id="4" w:name="_Ref20477844"/>
      <w:r>
        <w:t xml:space="preserve">Subject to </w:t>
      </w:r>
      <w:r w:rsidR="002146FC">
        <w:t>c</w:t>
      </w:r>
      <w:r>
        <w:t xml:space="preserve">lause </w:t>
      </w:r>
      <w:r w:rsidR="00364E1A">
        <w:fldChar w:fldCharType="begin"/>
      </w:r>
      <w:r w:rsidR="00364E1A">
        <w:instrText xml:space="preserve"> REF _Ref20749622 \r \h </w:instrText>
      </w:r>
      <w:r w:rsidR="00364E1A">
        <w:fldChar w:fldCharType="separate"/>
      </w:r>
      <w:r w:rsidR="00DA71EB">
        <w:t>6.2</w:t>
      </w:r>
      <w:r w:rsidR="00364E1A">
        <w:fldChar w:fldCharType="end"/>
      </w:r>
      <w:r w:rsidR="00F40381">
        <w:t xml:space="preserve"> </w:t>
      </w:r>
      <w:r>
        <w:t xml:space="preserve">a </w:t>
      </w:r>
      <w:r w:rsidR="002146FC">
        <w:t>T</w:t>
      </w:r>
      <w:r>
        <w:t xml:space="preserve">rustee or connected person may provide the CIO with goods that are not supplied in connection with services provided to the CIO by the </w:t>
      </w:r>
      <w:r w:rsidR="002146FC">
        <w:t>T</w:t>
      </w:r>
      <w:r>
        <w:t>rustee or connected person.</w:t>
      </w:r>
      <w:bookmarkEnd w:id="4"/>
    </w:p>
    <w:p w14:paraId="6E8E3B9A" w14:textId="77777777" w:rsidR="002903DE" w:rsidRDefault="002903DE" w:rsidP="00364E1A">
      <w:pPr>
        <w:pStyle w:val="Level3Number"/>
      </w:pPr>
      <w:r>
        <w:t xml:space="preserve">A </w:t>
      </w:r>
      <w:r w:rsidR="002146FC">
        <w:t>Trustee</w:t>
      </w:r>
      <w:r>
        <w:t xml:space="preserve"> or connected person may receive interest on money lent to the CIO at a reasonable and proper rate which must be not more than the Bank of England bank rate (also known as the base rate).</w:t>
      </w:r>
    </w:p>
    <w:p w14:paraId="61916DCB" w14:textId="77777777" w:rsidR="002903DE" w:rsidRDefault="002903DE" w:rsidP="00364E1A">
      <w:pPr>
        <w:pStyle w:val="Level3Number"/>
      </w:pPr>
      <w:r>
        <w:t xml:space="preserve">A </w:t>
      </w:r>
      <w:r w:rsidR="002146FC">
        <w:t>Trustee</w:t>
      </w:r>
      <w:r>
        <w:t xml:space="preserve"> or connected person may receive rent for premises let by the </w:t>
      </w:r>
      <w:r w:rsidR="002146FC">
        <w:t>Trustee</w:t>
      </w:r>
      <w:r>
        <w:t xml:space="preserve"> or connected person to the CIO. The amount of the rent and the other terms of the lease must be reasonable and proper. The </w:t>
      </w:r>
      <w:r w:rsidR="002146FC">
        <w:t>Trustee</w:t>
      </w:r>
      <w:r>
        <w:t xml:space="preserve"> concerned must withdraw from any meeting at which such a proposal or the rent or other terms of the lease are under discussion.</w:t>
      </w:r>
    </w:p>
    <w:p w14:paraId="232DDF7D" w14:textId="77777777" w:rsidR="002903DE" w:rsidRDefault="002903DE" w:rsidP="00364E1A">
      <w:pPr>
        <w:pStyle w:val="Level3Number"/>
      </w:pPr>
      <w:r>
        <w:t xml:space="preserve">A </w:t>
      </w:r>
      <w:r w:rsidR="002146FC">
        <w:t>Trustee</w:t>
      </w:r>
      <w:r>
        <w:t xml:space="preserve"> or connected person may take part in the normal trading and fundraising activities of the CIO on the same terms as members of the public.</w:t>
      </w:r>
    </w:p>
    <w:p w14:paraId="31E3709D" w14:textId="77777777" w:rsidR="002903DE" w:rsidRDefault="002903DE" w:rsidP="004F68D9">
      <w:pPr>
        <w:pStyle w:val="Level2Heading"/>
        <w:numPr>
          <w:ilvl w:val="0"/>
          <w:numId w:val="0"/>
        </w:numPr>
        <w:ind w:left="720"/>
      </w:pPr>
      <w:bookmarkStart w:id="5" w:name="_Ref20477787"/>
      <w:r>
        <w:t>Payment for supply of goods only – controls</w:t>
      </w:r>
      <w:bookmarkEnd w:id="5"/>
    </w:p>
    <w:p w14:paraId="7D640555" w14:textId="37AD5A77" w:rsidR="002903DE" w:rsidRDefault="002903DE" w:rsidP="00364E1A">
      <w:pPr>
        <w:pStyle w:val="Level2Number"/>
      </w:pPr>
      <w:bookmarkStart w:id="6" w:name="_Ref20749622"/>
      <w:r>
        <w:t xml:space="preserve">The CIO and </w:t>
      </w:r>
      <w:r w:rsidR="005D18A4">
        <w:t>the</w:t>
      </w:r>
      <w:r>
        <w:t xml:space="preserve"> </w:t>
      </w:r>
      <w:r w:rsidR="002146FC">
        <w:t>Trustees</w:t>
      </w:r>
      <w:r>
        <w:t xml:space="preserve"> may only rely upon the authority provided by </w:t>
      </w:r>
      <w:r w:rsidR="005D18A4">
        <w:t>c</w:t>
      </w:r>
      <w:r>
        <w:t xml:space="preserve">lause </w:t>
      </w:r>
      <w:r w:rsidR="00F40381">
        <w:fldChar w:fldCharType="begin"/>
      </w:r>
      <w:r w:rsidR="00F40381">
        <w:instrText xml:space="preserve"> REF _Ref20477844 \r \h </w:instrText>
      </w:r>
      <w:r w:rsidR="00F40381">
        <w:fldChar w:fldCharType="separate"/>
      </w:r>
      <w:r w:rsidR="00DA71EB">
        <w:t>6.1.7</w:t>
      </w:r>
      <w:r w:rsidR="00F40381">
        <w:fldChar w:fldCharType="end"/>
      </w:r>
      <w:r>
        <w:t xml:space="preserve"> if each of the following conditions is satisfied:</w:t>
      </w:r>
      <w:bookmarkEnd w:id="6"/>
    </w:p>
    <w:p w14:paraId="012D86F8" w14:textId="77777777" w:rsidR="002903DE" w:rsidRDefault="002903DE" w:rsidP="00364E1A">
      <w:pPr>
        <w:pStyle w:val="Level3Number"/>
      </w:pPr>
      <w:r>
        <w:t xml:space="preserve">The amount or maximum amount of the payment for the goods is set out in a written agreement between the CIO and the </w:t>
      </w:r>
      <w:r w:rsidR="002146FC">
        <w:t>Trustee</w:t>
      </w:r>
      <w:r>
        <w:t xml:space="preserve"> or connected person supplying the goods (”the supplier”).</w:t>
      </w:r>
    </w:p>
    <w:p w14:paraId="4A9F7996" w14:textId="77777777" w:rsidR="002903DE" w:rsidRDefault="002903DE" w:rsidP="00364E1A">
      <w:pPr>
        <w:pStyle w:val="Level3Number"/>
      </w:pPr>
      <w:r>
        <w:t>The amount or maximum amount of the payment for the goods does not exceed what is reasonable in the circumstances for the supply of the goods in question.</w:t>
      </w:r>
    </w:p>
    <w:p w14:paraId="630850C0" w14:textId="77777777" w:rsidR="002903DE" w:rsidRDefault="002903DE" w:rsidP="00364E1A">
      <w:pPr>
        <w:pStyle w:val="Level3Number"/>
      </w:pPr>
      <w:r>
        <w:t xml:space="preserve">The other charity </w:t>
      </w:r>
      <w:r w:rsidR="002146FC">
        <w:t>Trustees</w:t>
      </w:r>
      <w:r>
        <w:t xml:space="preserve"> are satisfied that it is in the best interests of the CIO to contract with the supplier rather than with someone who is not a </w:t>
      </w:r>
      <w:r w:rsidR="002146FC">
        <w:t>Trustee</w:t>
      </w:r>
      <w:r>
        <w:t xml:space="preserve"> or connected person. In reaching that decision the </w:t>
      </w:r>
      <w:r w:rsidR="002146FC">
        <w:t>Trustee</w:t>
      </w:r>
      <w:r>
        <w:t xml:space="preserve">s must balance the advantage of contracting with a </w:t>
      </w:r>
      <w:r w:rsidR="002146FC">
        <w:t>Trustee</w:t>
      </w:r>
      <w:r>
        <w:t xml:space="preserve"> or connected person against the disadvantages of doing so.</w:t>
      </w:r>
    </w:p>
    <w:p w14:paraId="510EB236" w14:textId="77777777" w:rsidR="002903DE" w:rsidRDefault="002903DE" w:rsidP="00364E1A">
      <w:pPr>
        <w:pStyle w:val="Level3Number"/>
      </w:pPr>
      <w:r>
        <w:t>The supplier is absent from the part of any meeting at which there is discussion of the proposal to enter into a contract or arrangement with him or her or it with regard to the supply of goods to the CIO.</w:t>
      </w:r>
    </w:p>
    <w:p w14:paraId="3BD7A100" w14:textId="77777777" w:rsidR="002903DE" w:rsidRDefault="002903DE" w:rsidP="00364E1A">
      <w:pPr>
        <w:pStyle w:val="Level3Number"/>
      </w:pPr>
      <w:r>
        <w:t xml:space="preserve">The supplier does not vote on any such matter and is not to be counted when calculating whether a quorum of charity </w:t>
      </w:r>
      <w:r w:rsidR="002146FC">
        <w:t>Trustee</w:t>
      </w:r>
      <w:r>
        <w:t>s is present at the meeting.</w:t>
      </w:r>
    </w:p>
    <w:p w14:paraId="5A485F9B" w14:textId="77777777" w:rsidR="002903DE" w:rsidRDefault="002903DE" w:rsidP="00364E1A">
      <w:pPr>
        <w:pStyle w:val="Level3Number"/>
      </w:pPr>
      <w:r>
        <w:t xml:space="preserve">The reason for their decision is recorded by the </w:t>
      </w:r>
      <w:r w:rsidR="002146FC">
        <w:t>Trustee</w:t>
      </w:r>
      <w:r>
        <w:t>s in the minute book.</w:t>
      </w:r>
    </w:p>
    <w:p w14:paraId="258898A6" w14:textId="2D23CE29" w:rsidR="002903DE" w:rsidRDefault="002903DE" w:rsidP="00364E1A">
      <w:pPr>
        <w:pStyle w:val="Level3Number"/>
      </w:pPr>
      <w:r>
        <w:t xml:space="preserve">A majority of the </w:t>
      </w:r>
      <w:r w:rsidR="002146FC">
        <w:t>Trustee</w:t>
      </w:r>
      <w:r>
        <w:t xml:space="preserve">s then in office are not in receipt of remuneration or payments authorised by </w:t>
      </w:r>
      <w:r w:rsidR="005D18A4">
        <w:t>c</w:t>
      </w:r>
      <w:r>
        <w:t xml:space="preserve">lause </w:t>
      </w:r>
      <w:r w:rsidR="0092724C">
        <w:fldChar w:fldCharType="begin"/>
      </w:r>
      <w:r w:rsidR="0092724C">
        <w:instrText xml:space="preserve"> REF _Ref20477639 \r \h </w:instrText>
      </w:r>
      <w:r w:rsidR="0092724C">
        <w:fldChar w:fldCharType="separate"/>
      </w:r>
      <w:r w:rsidR="00DA71EB">
        <w:t>6</w:t>
      </w:r>
      <w:r w:rsidR="0092724C">
        <w:fldChar w:fldCharType="end"/>
      </w:r>
      <w:r>
        <w:t>.</w:t>
      </w:r>
    </w:p>
    <w:p w14:paraId="0454DBE5" w14:textId="1ED27E5A" w:rsidR="002903DE" w:rsidRDefault="002903DE" w:rsidP="00364E1A">
      <w:pPr>
        <w:pStyle w:val="Level2Number"/>
      </w:pPr>
      <w:bookmarkStart w:id="7" w:name="_Ref20749662"/>
      <w:r>
        <w:lastRenderedPageBreak/>
        <w:t xml:space="preserve">In </w:t>
      </w:r>
      <w:r w:rsidR="005D18A4">
        <w:t>c</w:t>
      </w:r>
      <w:r>
        <w:t xml:space="preserve">lause </w:t>
      </w:r>
      <w:r w:rsidR="00364E1A">
        <w:fldChar w:fldCharType="begin"/>
      </w:r>
      <w:r w:rsidR="00364E1A">
        <w:instrText xml:space="preserve"> REF _Ref20749693 \r \h </w:instrText>
      </w:r>
      <w:r w:rsidR="00364E1A">
        <w:fldChar w:fldCharType="separate"/>
      </w:r>
      <w:r w:rsidR="00DA71EB">
        <w:t>6.1</w:t>
      </w:r>
      <w:r w:rsidR="00364E1A">
        <w:fldChar w:fldCharType="end"/>
      </w:r>
      <w:r w:rsidR="00F40381">
        <w:t xml:space="preserve"> </w:t>
      </w:r>
      <w:r>
        <w:t xml:space="preserve">and </w:t>
      </w:r>
      <w:r w:rsidR="005D18A4">
        <w:t>c</w:t>
      </w:r>
      <w:r>
        <w:t>lause</w:t>
      </w:r>
      <w:r w:rsidR="00364E1A">
        <w:t xml:space="preserve"> </w:t>
      </w:r>
      <w:r w:rsidR="00364E1A">
        <w:fldChar w:fldCharType="begin"/>
      </w:r>
      <w:r w:rsidR="00364E1A">
        <w:instrText xml:space="preserve"> REF _Ref20749622 \r \h </w:instrText>
      </w:r>
      <w:r w:rsidR="00364E1A">
        <w:fldChar w:fldCharType="separate"/>
      </w:r>
      <w:r w:rsidR="00DA71EB">
        <w:t>6.2</w:t>
      </w:r>
      <w:r w:rsidR="00364E1A">
        <w:fldChar w:fldCharType="end"/>
      </w:r>
      <w:r>
        <w:t>:</w:t>
      </w:r>
      <w:bookmarkEnd w:id="7"/>
    </w:p>
    <w:p w14:paraId="46848D86" w14:textId="77777777" w:rsidR="002903DE" w:rsidRDefault="002903DE" w:rsidP="00E81D53">
      <w:pPr>
        <w:pStyle w:val="Level4Number"/>
      </w:pPr>
      <w:r>
        <w:t>”The CIO” includes any company in which the CIO:</w:t>
      </w:r>
    </w:p>
    <w:p w14:paraId="66362365" w14:textId="77777777" w:rsidR="002903DE" w:rsidRDefault="002903DE" w:rsidP="00E81D53">
      <w:pPr>
        <w:pStyle w:val="Level5Number"/>
      </w:pPr>
      <w:r>
        <w:t>holds more than 50% of the shares; or</w:t>
      </w:r>
    </w:p>
    <w:p w14:paraId="45F8D21A" w14:textId="77777777" w:rsidR="002903DE" w:rsidRDefault="002903DE" w:rsidP="00E81D53">
      <w:pPr>
        <w:pStyle w:val="Level5Number"/>
      </w:pPr>
      <w:r>
        <w:t>controls more than 50% of the voting rights attached to the shares; or</w:t>
      </w:r>
    </w:p>
    <w:p w14:paraId="75A1054F" w14:textId="77777777" w:rsidR="002903DE" w:rsidRDefault="002903DE" w:rsidP="00E81D53">
      <w:pPr>
        <w:pStyle w:val="Level5Number"/>
      </w:pPr>
      <w:r>
        <w:t>has the right to appoint one or more directors to the board of the company.</w:t>
      </w:r>
    </w:p>
    <w:p w14:paraId="3D55AE0C" w14:textId="49DA5C64" w:rsidR="002903DE" w:rsidRDefault="002903DE" w:rsidP="00E81D53">
      <w:pPr>
        <w:pStyle w:val="Level4Number"/>
      </w:pPr>
      <w:r>
        <w:t xml:space="preserve">”Connected person” includes any person within the definition set out in </w:t>
      </w:r>
      <w:r w:rsidR="005D18A4">
        <w:t>c</w:t>
      </w:r>
      <w:r>
        <w:t xml:space="preserve">lause </w:t>
      </w:r>
      <w:r w:rsidR="00F40381">
        <w:fldChar w:fldCharType="begin"/>
      </w:r>
      <w:r w:rsidR="00F40381">
        <w:instrText xml:space="preserve"> REF _Ref20477933 \r \h </w:instrText>
      </w:r>
      <w:r w:rsidR="00F40381">
        <w:fldChar w:fldCharType="separate"/>
      </w:r>
      <w:r w:rsidR="00DA71EB">
        <w:t>32</w:t>
      </w:r>
      <w:r w:rsidR="00F40381">
        <w:fldChar w:fldCharType="end"/>
      </w:r>
      <w:r>
        <w:t>.</w:t>
      </w:r>
    </w:p>
    <w:p w14:paraId="1B02D010" w14:textId="77777777" w:rsidR="002903DE" w:rsidRDefault="002903DE" w:rsidP="00E81D53">
      <w:pPr>
        <w:pStyle w:val="Level1Heading"/>
      </w:pPr>
      <w:bookmarkStart w:id="8" w:name="_Ref20479316"/>
      <w:r>
        <w:t>CONFLICTS OF INTEREST AND CONFLICTS OF LOYALTY</w:t>
      </w:r>
      <w:bookmarkEnd w:id="8"/>
      <w:r>
        <w:t xml:space="preserve">  </w:t>
      </w:r>
    </w:p>
    <w:p w14:paraId="55F4B726" w14:textId="77777777" w:rsidR="002903DE" w:rsidRDefault="002903DE" w:rsidP="00E81D53">
      <w:pPr>
        <w:pStyle w:val="Level2Number"/>
      </w:pPr>
      <w:bookmarkStart w:id="9" w:name="_Ref20477973"/>
      <w:r>
        <w:t xml:space="preserve">A </w:t>
      </w:r>
      <w:r w:rsidR="002146FC">
        <w:t>Trustee</w:t>
      </w:r>
      <w:r>
        <w:t xml:space="preserve"> must:</w:t>
      </w:r>
      <w:bookmarkEnd w:id="9"/>
    </w:p>
    <w:p w14:paraId="282315A2" w14:textId="77777777" w:rsidR="002903DE" w:rsidRDefault="002903DE" w:rsidP="00E81D53">
      <w:pPr>
        <w:pStyle w:val="Level4Number"/>
      </w:pPr>
      <w:r>
        <w:t>Declare the nature and extent of any interest, direct or indirect, which he or she has in a proposed transaction or arrangement with the CIO or in any transaction or arrangement entered into by the CIO which has not previously been declared.</w:t>
      </w:r>
    </w:p>
    <w:p w14:paraId="65019FBF" w14:textId="77777777" w:rsidR="002903DE" w:rsidRDefault="002903DE" w:rsidP="00E81D53">
      <w:pPr>
        <w:pStyle w:val="Level4Number"/>
      </w:pPr>
      <w:r>
        <w:t xml:space="preserve">Absent himself or herself from any discussions of the </w:t>
      </w:r>
      <w:r w:rsidR="002146FC">
        <w:t>Trustee</w:t>
      </w:r>
      <w:r>
        <w:t>s in which it is possible that a conflict of interest will arise between his or her duty to act solely in the interests of the CIO and any personal interest (including but not limited to any financial interest).</w:t>
      </w:r>
    </w:p>
    <w:p w14:paraId="0A5A4F90" w14:textId="6C329EB7" w:rsidR="002903DE" w:rsidRDefault="002903DE" w:rsidP="009F48EC">
      <w:pPr>
        <w:pStyle w:val="Level2Number"/>
      </w:pPr>
      <w:r>
        <w:t xml:space="preserve">Any </w:t>
      </w:r>
      <w:r w:rsidR="002146FC">
        <w:t>Trustee</w:t>
      </w:r>
      <w:r>
        <w:t xml:space="preserve"> absenting himself or herself from any discussions in accordance with </w:t>
      </w:r>
      <w:r w:rsidR="005D18A4">
        <w:t>c</w:t>
      </w:r>
      <w:r>
        <w:t xml:space="preserve">lause </w:t>
      </w:r>
      <w:r w:rsidR="00F40381">
        <w:fldChar w:fldCharType="begin"/>
      </w:r>
      <w:r w:rsidR="00F40381">
        <w:instrText xml:space="preserve"> REF _Ref20477973 \r \h </w:instrText>
      </w:r>
      <w:r w:rsidR="00F40381">
        <w:fldChar w:fldCharType="separate"/>
      </w:r>
      <w:r w:rsidR="00DA71EB">
        <w:t>7.1</w:t>
      </w:r>
      <w:r w:rsidR="00F40381">
        <w:fldChar w:fldCharType="end"/>
      </w:r>
      <w:r>
        <w:t xml:space="preserve"> must not vote or be counted as part of the quorum in any decision of the </w:t>
      </w:r>
      <w:r w:rsidR="002146FC">
        <w:t>Trustee</w:t>
      </w:r>
      <w:r>
        <w:t>s on the matter.</w:t>
      </w:r>
    </w:p>
    <w:p w14:paraId="45AAED60" w14:textId="77777777" w:rsidR="002903DE" w:rsidRDefault="002903DE" w:rsidP="009F48EC">
      <w:pPr>
        <w:pStyle w:val="Level1Heading"/>
      </w:pPr>
      <w:r>
        <w:t xml:space="preserve">LIABILITY OF MEMBERS TO CONTRIBUTE TO THE ASSETS OF THE CIO IF IT IS WOUND UP  </w:t>
      </w:r>
    </w:p>
    <w:p w14:paraId="49616034" w14:textId="77777777" w:rsidR="002903DE" w:rsidRDefault="002903DE" w:rsidP="004F68D9">
      <w:pPr>
        <w:pStyle w:val="Level2Number"/>
      </w:pPr>
      <w:r>
        <w:t>If the CIO is wound up, the members of the CIO have no liability to contribute to its assets and no personal responsibility for settling its debts and liabilities.</w:t>
      </w:r>
    </w:p>
    <w:p w14:paraId="37B48D0C" w14:textId="77777777" w:rsidR="002903DE" w:rsidRDefault="002903DE" w:rsidP="009F48EC">
      <w:pPr>
        <w:pStyle w:val="Level1Heading"/>
      </w:pPr>
      <w:r>
        <w:t xml:space="preserve">MEMBERSHIP OF THE CIO  </w:t>
      </w:r>
    </w:p>
    <w:p w14:paraId="2493DD41" w14:textId="77777777" w:rsidR="001555AC" w:rsidRDefault="001555AC" w:rsidP="004F68D9">
      <w:pPr>
        <w:pStyle w:val="Level2Number"/>
      </w:pPr>
      <w:r>
        <w:t>The members of the CIO shall be:</w:t>
      </w:r>
    </w:p>
    <w:p w14:paraId="579BBC8F" w14:textId="77777777" w:rsidR="001555AC" w:rsidRDefault="001555AC" w:rsidP="004F68D9">
      <w:pPr>
        <w:pStyle w:val="Level3Number"/>
      </w:pPr>
      <w:r>
        <w:t>all Students who have not opted out by notifying the University of his or her wish not to be a member of the Union; and</w:t>
      </w:r>
    </w:p>
    <w:p w14:paraId="0C9DB1C3" w14:textId="77777777" w:rsidR="001555AC" w:rsidRDefault="00EA4340" w:rsidP="004F68D9">
      <w:pPr>
        <w:pStyle w:val="Level3Number"/>
      </w:pPr>
      <w:r>
        <w:t>the</w:t>
      </w:r>
      <w:r w:rsidR="005D18A4">
        <w:t xml:space="preserve"> Student</w:t>
      </w:r>
      <w:r>
        <w:t xml:space="preserve"> Officer Trustees; and</w:t>
      </w:r>
    </w:p>
    <w:p w14:paraId="18B94A54" w14:textId="77777777" w:rsidR="00EA4340" w:rsidRDefault="00EA4340" w:rsidP="004F68D9">
      <w:pPr>
        <w:pStyle w:val="Level3Number"/>
      </w:pPr>
      <w:r>
        <w:t>any other person admitted to membership of the Union in accordance with the Bye-laws.</w:t>
      </w:r>
    </w:p>
    <w:p w14:paraId="17652CBE" w14:textId="77777777" w:rsidR="00BE6711" w:rsidRDefault="00BE6711" w:rsidP="004F68D9">
      <w:pPr>
        <w:pStyle w:val="Level2Number"/>
      </w:pPr>
      <w:r>
        <w:t xml:space="preserve">The CIO may make </w:t>
      </w:r>
      <w:r w:rsidR="005D18A4">
        <w:t>B</w:t>
      </w:r>
      <w:r>
        <w:t>ye-laws relating to the membership of the CIO, including the categories and privileges of membership.</w:t>
      </w:r>
    </w:p>
    <w:p w14:paraId="1F723FA8" w14:textId="77777777" w:rsidR="002903DE" w:rsidRDefault="002903DE" w:rsidP="004F68D9">
      <w:pPr>
        <w:pStyle w:val="Level2Heading"/>
        <w:numPr>
          <w:ilvl w:val="0"/>
          <w:numId w:val="0"/>
        </w:numPr>
        <w:ind w:left="720"/>
      </w:pPr>
      <w:r>
        <w:t>Transfer of membership</w:t>
      </w:r>
    </w:p>
    <w:p w14:paraId="7D00C035" w14:textId="77777777" w:rsidR="002903DE" w:rsidRDefault="002903DE" w:rsidP="004F68D9">
      <w:pPr>
        <w:pStyle w:val="Level2Number"/>
      </w:pPr>
      <w:r>
        <w:t>Membership of the CIO cannot be transferred to anyone else.</w:t>
      </w:r>
    </w:p>
    <w:p w14:paraId="20DAA997" w14:textId="77777777" w:rsidR="002903DE" w:rsidRDefault="002903DE" w:rsidP="004F68D9">
      <w:pPr>
        <w:pStyle w:val="Level2Heading"/>
        <w:numPr>
          <w:ilvl w:val="0"/>
          <w:numId w:val="0"/>
        </w:numPr>
        <w:ind w:left="720"/>
      </w:pPr>
      <w:bookmarkStart w:id="10" w:name="_Ref20478004"/>
      <w:r>
        <w:lastRenderedPageBreak/>
        <w:t>Duty of members</w:t>
      </w:r>
      <w:bookmarkEnd w:id="10"/>
    </w:p>
    <w:p w14:paraId="7FA8D4E7" w14:textId="77777777" w:rsidR="002903DE" w:rsidRDefault="002903DE" w:rsidP="004F68D9">
      <w:pPr>
        <w:pStyle w:val="Level2Number"/>
      </w:pPr>
      <w:r>
        <w:t>It is the duty of each member of the CIO to exercise his or her powers as a member of the CIO in the way he or she decides in good faith would be most likely to further the purposes of the CIO.</w:t>
      </w:r>
    </w:p>
    <w:p w14:paraId="0AFC93F6" w14:textId="77777777" w:rsidR="002903DE" w:rsidRPr="00BE6711" w:rsidRDefault="002903DE" w:rsidP="004F68D9">
      <w:pPr>
        <w:pStyle w:val="Level2Number"/>
        <w:numPr>
          <w:ilvl w:val="0"/>
          <w:numId w:val="0"/>
        </w:numPr>
        <w:ind w:left="720"/>
        <w:rPr>
          <w:b/>
        </w:rPr>
      </w:pPr>
      <w:r w:rsidRPr="00BE6711">
        <w:rPr>
          <w:b/>
        </w:rPr>
        <w:t>Termination of membership</w:t>
      </w:r>
    </w:p>
    <w:p w14:paraId="16C50987" w14:textId="77777777" w:rsidR="002903DE" w:rsidRDefault="002903DE" w:rsidP="004F68D9">
      <w:pPr>
        <w:pStyle w:val="Level2Number"/>
      </w:pPr>
      <w:r>
        <w:t>Membership of the CIO comes to an end if:</w:t>
      </w:r>
    </w:p>
    <w:p w14:paraId="200B4C9F" w14:textId="77777777" w:rsidR="002903DE" w:rsidRDefault="002903DE" w:rsidP="004F68D9">
      <w:pPr>
        <w:pStyle w:val="Level3Number"/>
      </w:pPr>
      <w:r>
        <w:t>the member dies; or</w:t>
      </w:r>
    </w:p>
    <w:p w14:paraId="6C873BA9" w14:textId="77777777" w:rsidR="002903DE" w:rsidRDefault="002903DE" w:rsidP="004F68D9">
      <w:pPr>
        <w:pStyle w:val="Level3Number"/>
      </w:pPr>
      <w:r>
        <w:t xml:space="preserve">the member sends a notice of resignation to the </w:t>
      </w:r>
      <w:r w:rsidR="002146FC">
        <w:t>Trustee</w:t>
      </w:r>
      <w:r>
        <w:t>s; or</w:t>
      </w:r>
    </w:p>
    <w:p w14:paraId="1B08C2AD" w14:textId="77777777" w:rsidR="00014AE5" w:rsidRDefault="00014AE5" w:rsidP="004F68D9">
      <w:pPr>
        <w:pStyle w:val="Level3Number"/>
      </w:pPr>
      <w:r>
        <w:t>the member opts out of membership or surrenders membership by giving written notice to the CIO in accordance with the Bye-laws; or</w:t>
      </w:r>
    </w:p>
    <w:p w14:paraId="3A211920" w14:textId="77777777" w:rsidR="002903DE" w:rsidRDefault="002903DE" w:rsidP="004F68D9">
      <w:pPr>
        <w:pStyle w:val="Level3Number"/>
      </w:pPr>
      <w:r>
        <w:t>any sum of money owed by the member to the CIO is not paid in full within six months of its falling due; or</w:t>
      </w:r>
    </w:p>
    <w:p w14:paraId="22CDB5E5" w14:textId="77777777" w:rsidR="002903DE" w:rsidRDefault="002903DE" w:rsidP="004F68D9">
      <w:pPr>
        <w:pStyle w:val="Level3Number"/>
      </w:pPr>
      <w:r>
        <w:t xml:space="preserve">the member ceases to be a </w:t>
      </w:r>
      <w:r w:rsidR="005D18A4">
        <w:t>S</w:t>
      </w:r>
      <w:r>
        <w:t xml:space="preserve">tudent of </w:t>
      </w:r>
      <w:r w:rsidR="00014AE5">
        <w:t>the University</w:t>
      </w:r>
      <w:r>
        <w:t xml:space="preserve">; or </w:t>
      </w:r>
    </w:p>
    <w:p w14:paraId="48C7E0CA" w14:textId="77777777" w:rsidR="002903DE" w:rsidRDefault="002903DE" w:rsidP="004F68D9">
      <w:pPr>
        <w:pStyle w:val="Level3Number"/>
      </w:pPr>
      <w:r>
        <w:t xml:space="preserve">the </w:t>
      </w:r>
      <w:r w:rsidR="002146FC">
        <w:t>Trustee</w:t>
      </w:r>
      <w:r>
        <w:t xml:space="preserve">s decide that it is in the best interests of the CIO that the member </w:t>
      </w:r>
      <w:r w:rsidR="00E6627C">
        <w:t>(other than a</w:t>
      </w:r>
      <w:r w:rsidR="005D18A4">
        <w:t xml:space="preserve"> Student</w:t>
      </w:r>
      <w:r w:rsidR="00E6627C">
        <w:t xml:space="preserve"> Officer Trustee) </w:t>
      </w:r>
      <w:r>
        <w:t>in question should be removed from membership, and pass a resolution to that effect.</w:t>
      </w:r>
    </w:p>
    <w:p w14:paraId="370793FA" w14:textId="77777777" w:rsidR="002903DE" w:rsidRDefault="002903DE" w:rsidP="004F68D9">
      <w:pPr>
        <w:pStyle w:val="Level2Number"/>
      </w:pPr>
      <w:r>
        <w:t xml:space="preserve">Before the </w:t>
      </w:r>
      <w:r w:rsidR="002146FC">
        <w:t>Trustee</w:t>
      </w:r>
      <w:r>
        <w:t>s take any decision to remove someone from membership of the CIO they must:</w:t>
      </w:r>
    </w:p>
    <w:p w14:paraId="38C4BB8E" w14:textId="77777777" w:rsidR="002903DE" w:rsidRDefault="002903DE" w:rsidP="004F68D9">
      <w:pPr>
        <w:pStyle w:val="Level3Number"/>
      </w:pPr>
      <w:r>
        <w:t>inform the member of the reasons why it is proposed to remove him</w:t>
      </w:r>
      <w:r w:rsidR="005D18A4">
        <w:t xml:space="preserve"> or her</w:t>
      </w:r>
      <w:r>
        <w:t xml:space="preserve"> from membership;</w:t>
      </w:r>
    </w:p>
    <w:p w14:paraId="6E5C1957" w14:textId="77777777" w:rsidR="002903DE" w:rsidRDefault="002903DE" w:rsidP="004F68D9">
      <w:pPr>
        <w:pStyle w:val="Level3Number"/>
      </w:pPr>
      <w:r>
        <w:t xml:space="preserve">give the member at least </w:t>
      </w:r>
      <w:r w:rsidR="005D18A4">
        <w:t xml:space="preserve">1 </w:t>
      </w:r>
      <w:r>
        <w:t xml:space="preserve">months’ notice in which to make representations to the </w:t>
      </w:r>
      <w:r w:rsidR="002146FC">
        <w:t>Trustee</w:t>
      </w:r>
      <w:r>
        <w:t>s as to why he</w:t>
      </w:r>
      <w:r w:rsidR="005D18A4">
        <w:t xml:space="preserve"> or </w:t>
      </w:r>
      <w:r>
        <w:t>she should not be removed from membership;</w:t>
      </w:r>
    </w:p>
    <w:p w14:paraId="5E4507E1" w14:textId="77777777" w:rsidR="002903DE" w:rsidRDefault="002903DE" w:rsidP="004F68D9">
      <w:pPr>
        <w:pStyle w:val="Level3Number"/>
      </w:pPr>
      <w:r>
        <w:t xml:space="preserve">at a duly constituted meeting of the </w:t>
      </w:r>
      <w:r w:rsidR="002146FC">
        <w:t>Trustee</w:t>
      </w:r>
      <w:r>
        <w:t xml:space="preserve">s, </w:t>
      </w:r>
      <w:r w:rsidR="005D18A4">
        <w:t xml:space="preserve">at which at least half of the total number of Trustees are present, </w:t>
      </w:r>
      <w:r>
        <w:t>consider whether or not the member should be removed from membership;</w:t>
      </w:r>
    </w:p>
    <w:p w14:paraId="194C2486" w14:textId="77777777" w:rsidR="002903DE" w:rsidRDefault="002903DE" w:rsidP="004F68D9">
      <w:pPr>
        <w:pStyle w:val="Level3Number"/>
      </w:pPr>
      <w:r>
        <w:t>consider at that meeting any representations which the member makes as to why the member should not be removed; and</w:t>
      </w:r>
    </w:p>
    <w:p w14:paraId="1921DDBB" w14:textId="77777777" w:rsidR="002903DE" w:rsidRDefault="002903DE" w:rsidP="004F68D9">
      <w:pPr>
        <w:pStyle w:val="Level3Number"/>
      </w:pPr>
      <w:r>
        <w:t>allow the member, or the member’s representative, to make those representations in person at that meeting, if the member so chooses.</w:t>
      </w:r>
    </w:p>
    <w:p w14:paraId="4344197D" w14:textId="77777777" w:rsidR="002903DE" w:rsidRDefault="002903DE" w:rsidP="00136644">
      <w:pPr>
        <w:pStyle w:val="Level1Heading"/>
      </w:pPr>
      <w:bookmarkStart w:id="11" w:name="_Ref20479394"/>
      <w:r>
        <w:t>MEMBERS’ DECISIONS</w:t>
      </w:r>
      <w:bookmarkEnd w:id="11"/>
      <w:r>
        <w:t xml:space="preserve">  </w:t>
      </w:r>
    </w:p>
    <w:p w14:paraId="26929FFC" w14:textId="77777777" w:rsidR="002903DE" w:rsidRDefault="002903DE" w:rsidP="00FC0DA1">
      <w:pPr>
        <w:pStyle w:val="Level2Heading"/>
      </w:pPr>
      <w:r>
        <w:t>General provisions</w:t>
      </w:r>
    </w:p>
    <w:p w14:paraId="62105CA3" w14:textId="25A570B9" w:rsidR="002903DE" w:rsidRDefault="002903DE" w:rsidP="004F68D9">
      <w:pPr>
        <w:pStyle w:val="Level3Number"/>
      </w:pPr>
      <w:r>
        <w:t xml:space="preserve">Except for those decisions that must be taken in a particular way as indicated in </w:t>
      </w:r>
      <w:r w:rsidR="005D18A4">
        <w:t>c</w:t>
      </w:r>
      <w:r>
        <w:t xml:space="preserve">lause </w:t>
      </w:r>
      <w:r w:rsidR="00F40381">
        <w:fldChar w:fldCharType="begin"/>
      </w:r>
      <w:r w:rsidR="00F40381">
        <w:instrText xml:space="preserve"> REF _Ref20478060 \r \h </w:instrText>
      </w:r>
      <w:r w:rsidR="00F40381">
        <w:fldChar w:fldCharType="separate"/>
      </w:r>
      <w:r w:rsidR="00DA71EB">
        <w:t>10.5</w:t>
      </w:r>
      <w:r w:rsidR="00F40381">
        <w:fldChar w:fldCharType="end"/>
      </w:r>
      <w:r>
        <w:t xml:space="preserve">, decisions of the members of the CIO may be taken either by vote at a general meeting as provided in </w:t>
      </w:r>
      <w:r w:rsidR="005D18A4">
        <w:t>c</w:t>
      </w:r>
      <w:r>
        <w:t xml:space="preserve">lause </w:t>
      </w:r>
      <w:r w:rsidR="00F40381">
        <w:fldChar w:fldCharType="begin"/>
      </w:r>
      <w:r w:rsidR="00F40381">
        <w:instrText xml:space="preserve"> REF _Ref20478080 \r \h </w:instrText>
      </w:r>
      <w:r w:rsidR="00F40381">
        <w:fldChar w:fldCharType="separate"/>
      </w:r>
      <w:ins w:id="12" w:author="Ethan Osborn" w:date="2021-03-09T11:21:00Z">
        <w:r w:rsidR="00DA71EB">
          <w:t>10.2</w:t>
        </w:r>
      </w:ins>
      <w:del w:id="13" w:author="Ethan Osborn" w:date="2021-03-09T11:20:00Z">
        <w:r w:rsidR="00B63D37" w:rsidDel="00B03319">
          <w:delText>10.</w:delText>
        </w:r>
      </w:del>
      <w:r w:rsidR="00F40381">
        <w:fldChar w:fldCharType="end"/>
      </w:r>
      <w:r w:rsidR="00157F5D">
        <w:t xml:space="preserve">3 </w:t>
      </w:r>
      <w:r>
        <w:t xml:space="preserve">or by written resolution as provided in </w:t>
      </w:r>
      <w:r w:rsidR="00157F5D">
        <w:t>c</w:t>
      </w:r>
      <w:r>
        <w:t xml:space="preserve">lause </w:t>
      </w:r>
      <w:r w:rsidR="00F40381">
        <w:fldChar w:fldCharType="begin"/>
      </w:r>
      <w:r w:rsidR="00F40381">
        <w:instrText xml:space="preserve"> REF _Ref20478093 \r \h </w:instrText>
      </w:r>
      <w:r w:rsidR="00F40381">
        <w:fldChar w:fldCharType="separate"/>
      </w:r>
      <w:r w:rsidR="00DA71EB">
        <w:t>10.4</w:t>
      </w:r>
      <w:r w:rsidR="00F40381">
        <w:fldChar w:fldCharType="end"/>
      </w:r>
      <w:r w:rsidR="00157F5D">
        <w:t xml:space="preserve"> or by Referendum as provided in clause 10.2</w:t>
      </w:r>
      <w:r>
        <w:t>.</w:t>
      </w:r>
    </w:p>
    <w:p w14:paraId="28BECE1B" w14:textId="77777777" w:rsidR="000D6D4E" w:rsidRDefault="000D6D4E" w:rsidP="00FC0DA1">
      <w:pPr>
        <w:pStyle w:val="Level2Heading"/>
      </w:pPr>
      <w:bookmarkStart w:id="14" w:name="_Ref20478080"/>
      <w:r>
        <w:t>Referenda</w:t>
      </w:r>
    </w:p>
    <w:p w14:paraId="3AF5A312" w14:textId="77777777" w:rsidR="000D6D4E" w:rsidRDefault="004E41F9" w:rsidP="004F68D9">
      <w:pPr>
        <w:pStyle w:val="Level3Number"/>
      </w:pPr>
      <w:r>
        <w:t>Subject to the provisions of this constitution, a</w:t>
      </w:r>
      <w:r w:rsidR="000D6D4E">
        <w:t xml:space="preserve"> </w:t>
      </w:r>
      <w:r w:rsidR="00157F5D">
        <w:t>Referendum</w:t>
      </w:r>
      <w:r w:rsidR="000D6D4E">
        <w:t xml:space="preserve"> may be called on any issue by:</w:t>
      </w:r>
    </w:p>
    <w:p w14:paraId="7C7DCB64" w14:textId="77777777" w:rsidR="000D6D4E" w:rsidRDefault="000D6D4E" w:rsidP="004F68D9">
      <w:pPr>
        <w:pStyle w:val="Level4Number"/>
      </w:pPr>
      <w:r>
        <w:lastRenderedPageBreak/>
        <w:t xml:space="preserve">a resolution of the </w:t>
      </w:r>
      <w:r w:rsidR="002146FC">
        <w:t>Trustee</w:t>
      </w:r>
      <w:r>
        <w:t>s;</w:t>
      </w:r>
    </w:p>
    <w:p w14:paraId="00F0C414" w14:textId="77777777" w:rsidR="000D6D4E" w:rsidRDefault="000D6D4E" w:rsidP="004F68D9">
      <w:pPr>
        <w:pStyle w:val="Level4Number"/>
      </w:pPr>
      <w:r>
        <w:t>a majority vote of the Executive;</w:t>
      </w:r>
    </w:p>
    <w:p w14:paraId="2F9ED369" w14:textId="77777777" w:rsidR="000D6D4E" w:rsidRDefault="000D6D4E" w:rsidP="004F68D9">
      <w:pPr>
        <w:pStyle w:val="Level4Number"/>
      </w:pPr>
      <w:r>
        <w:t xml:space="preserve">a majority vote of </w:t>
      </w:r>
      <w:r w:rsidR="003E3F73">
        <w:t xml:space="preserve">Student </w:t>
      </w:r>
      <w:r>
        <w:t>Council;</w:t>
      </w:r>
    </w:p>
    <w:p w14:paraId="7B213A0F" w14:textId="77777777" w:rsidR="000D6D4E" w:rsidRDefault="000D6D4E" w:rsidP="004F68D9">
      <w:pPr>
        <w:pStyle w:val="Level4Number"/>
      </w:pPr>
      <w:r>
        <w:t>a majority vote of a general meeting; or</w:t>
      </w:r>
    </w:p>
    <w:p w14:paraId="44BD51C4" w14:textId="77777777" w:rsidR="000D6D4E" w:rsidRDefault="000D6D4E" w:rsidP="004F68D9">
      <w:pPr>
        <w:pStyle w:val="Level4Number"/>
      </w:pPr>
      <w:r>
        <w:t>a Secure Petition signed by at least 150 members.</w:t>
      </w:r>
    </w:p>
    <w:p w14:paraId="2DF69542" w14:textId="77777777" w:rsidR="000D6D4E" w:rsidRDefault="000D6D4E" w:rsidP="004F68D9">
      <w:pPr>
        <w:pStyle w:val="Level3Number"/>
      </w:pPr>
      <w:r>
        <w:t>A resolution may only be passed by Referendum if at least 150 members case a vote in the Referendum and a majority of the votes cast are in favour of the resolution.</w:t>
      </w:r>
    </w:p>
    <w:p w14:paraId="67C8E2A3" w14:textId="77777777" w:rsidR="000D6D4E" w:rsidRDefault="000D6D4E" w:rsidP="004F68D9">
      <w:pPr>
        <w:pStyle w:val="Level3Number"/>
      </w:pPr>
      <w:r>
        <w:t>Referenda shall be conducted in accordance with this constitution and the Bye-laws.</w:t>
      </w:r>
    </w:p>
    <w:p w14:paraId="20AB6301" w14:textId="77777777" w:rsidR="000D6D4E" w:rsidRPr="000D6D4E" w:rsidRDefault="000D6D4E" w:rsidP="004F68D9">
      <w:pPr>
        <w:pStyle w:val="Level3Number"/>
      </w:pPr>
      <w:r>
        <w:t>The members may set Union Policy by Referenda.</w:t>
      </w:r>
    </w:p>
    <w:p w14:paraId="6A01E465" w14:textId="77777777" w:rsidR="002903DE" w:rsidRDefault="002903DE" w:rsidP="00FC0DA1">
      <w:pPr>
        <w:pStyle w:val="Level2Heading"/>
      </w:pPr>
      <w:r>
        <w:t>Taking ordinary decisions by vote</w:t>
      </w:r>
      <w:bookmarkEnd w:id="14"/>
    </w:p>
    <w:p w14:paraId="65A3D805" w14:textId="3CFA25A9" w:rsidR="002903DE" w:rsidRDefault="002903DE" w:rsidP="004F68D9">
      <w:pPr>
        <w:pStyle w:val="Level3Number"/>
      </w:pPr>
      <w:r>
        <w:t xml:space="preserve">Subject to </w:t>
      </w:r>
      <w:r w:rsidR="00157F5D">
        <w:t>c</w:t>
      </w:r>
      <w:r>
        <w:t xml:space="preserve">lause </w:t>
      </w:r>
      <w:r w:rsidR="00F40381">
        <w:fldChar w:fldCharType="begin"/>
      </w:r>
      <w:r w:rsidR="00F40381">
        <w:instrText xml:space="preserve"> REF _Ref20478060 \r \h </w:instrText>
      </w:r>
      <w:r w:rsidR="00F40381">
        <w:fldChar w:fldCharType="separate"/>
      </w:r>
      <w:r w:rsidR="00DA71EB">
        <w:t>10.5</w:t>
      </w:r>
      <w:r w:rsidR="00F40381">
        <w:fldChar w:fldCharType="end"/>
      </w:r>
      <w:r>
        <w:t xml:space="preserve">, any decision of the members of the CIO may be taken by means of a resolution at a general meeting. Such a resolution may be passed by a simple majority of votes cast at the meeting. </w:t>
      </w:r>
    </w:p>
    <w:p w14:paraId="59A33625" w14:textId="77777777" w:rsidR="002903DE" w:rsidRDefault="002903DE" w:rsidP="00FC0DA1">
      <w:pPr>
        <w:pStyle w:val="Level2Heading"/>
      </w:pPr>
      <w:bookmarkStart w:id="15" w:name="_Ref20478093"/>
      <w:r>
        <w:t>Taking ordinary decisions by written resolution without a general meeting</w:t>
      </w:r>
      <w:bookmarkEnd w:id="15"/>
    </w:p>
    <w:p w14:paraId="65610CB8" w14:textId="47C81E98" w:rsidR="002903DE" w:rsidRDefault="002903DE" w:rsidP="004E0D24">
      <w:pPr>
        <w:pStyle w:val="Level3Number"/>
      </w:pPr>
      <w:bookmarkStart w:id="16" w:name="_Ref20478191"/>
      <w:r>
        <w:t xml:space="preserve">Subject to </w:t>
      </w:r>
      <w:r w:rsidR="00157F5D">
        <w:t>c</w:t>
      </w:r>
      <w:r>
        <w:t xml:space="preserve">lause </w:t>
      </w:r>
      <w:r w:rsidR="00F40381">
        <w:fldChar w:fldCharType="begin"/>
      </w:r>
      <w:r w:rsidR="00F40381">
        <w:instrText xml:space="preserve"> REF _Ref20478060 \r \h </w:instrText>
      </w:r>
      <w:r w:rsidR="00F40381">
        <w:fldChar w:fldCharType="separate"/>
      </w:r>
      <w:r w:rsidR="00DA71EB">
        <w:t>10.5</w:t>
      </w:r>
      <w:r w:rsidR="00F40381">
        <w:fldChar w:fldCharType="end"/>
      </w:r>
      <w:r>
        <w:t>, a resolution in writing agreed by a simple majority of all the members who would have been entitled to vote upon it had it been proposed at a general meeting shall be effective, provided that:</w:t>
      </w:r>
      <w:bookmarkEnd w:id="16"/>
    </w:p>
    <w:p w14:paraId="5731E288" w14:textId="77777777" w:rsidR="002903DE" w:rsidRDefault="002903DE" w:rsidP="004E0D24">
      <w:pPr>
        <w:pStyle w:val="Level4Number"/>
      </w:pPr>
      <w:r>
        <w:t>a copy of the proposed resolution has been sent to all the members eligible to vote; and</w:t>
      </w:r>
    </w:p>
    <w:p w14:paraId="2FCC66A1" w14:textId="77777777" w:rsidR="002903DE" w:rsidRDefault="002903DE" w:rsidP="004E0D24">
      <w:pPr>
        <w:pStyle w:val="Level4Number"/>
      </w:pPr>
      <w: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by a statement of their identity accompanying the document, or in such other manner as the CIO has specified.</w:t>
      </w:r>
    </w:p>
    <w:p w14:paraId="4F8A058E" w14:textId="77777777" w:rsidR="002903DE" w:rsidRDefault="002903DE" w:rsidP="004E0D24">
      <w:pPr>
        <w:pStyle w:val="Level3Number"/>
      </w:pPr>
      <w:bookmarkStart w:id="17" w:name="_Ref20478236"/>
      <w:r>
        <w:t>The resolution in writing may comprise several copies to which one or more members has signified their agreement.</w:t>
      </w:r>
      <w:bookmarkEnd w:id="17"/>
    </w:p>
    <w:p w14:paraId="7D03F4F8" w14:textId="14CA82D7" w:rsidR="002903DE" w:rsidRDefault="002903DE" w:rsidP="004E0D24">
      <w:pPr>
        <w:pStyle w:val="Level3Number"/>
      </w:pPr>
      <w:bookmarkStart w:id="18" w:name="_Ref20478260"/>
      <w:r>
        <w:t xml:space="preserve">Eligibility to vote on the resolution is limited to members who are members of the CIO on the date when the proposal is first circulated in accordance with </w:t>
      </w:r>
      <w:r w:rsidR="00157F5D">
        <w:t>c</w:t>
      </w:r>
      <w:r>
        <w:t xml:space="preserve">lause </w:t>
      </w:r>
      <w:r w:rsidR="00F40381">
        <w:fldChar w:fldCharType="begin"/>
      </w:r>
      <w:r w:rsidR="00F40381">
        <w:instrText xml:space="preserve"> REF _Ref20478191 \r \h </w:instrText>
      </w:r>
      <w:r w:rsidR="00F40381">
        <w:fldChar w:fldCharType="separate"/>
      </w:r>
      <w:r w:rsidR="00DA71EB">
        <w:t>10.4.1</w:t>
      </w:r>
      <w:r w:rsidR="00F40381">
        <w:fldChar w:fldCharType="end"/>
      </w:r>
      <w:r>
        <w:t>.</w:t>
      </w:r>
      <w:bookmarkEnd w:id="18"/>
    </w:p>
    <w:p w14:paraId="1BD9CCE0" w14:textId="77777777" w:rsidR="002903DE" w:rsidRDefault="002903DE" w:rsidP="004E0D24">
      <w:pPr>
        <w:pStyle w:val="Level3Number"/>
      </w:pPr>
      <w:r>
        <w:t xml:space="preserve">Not less than 10% of the members of the CIO may request the </w:t>
      </w:r>
      <w:r w:rsidR="002146FC">
        <w:t>Trustee</w:t>
      </w:r>
      <w:r>
        <w:t>s to make a proposal for decision by the members.</w:t>
      </w:r>
    </w:p>
    <w:p w14:paraId="0D956DBE" w14:textId="77777777" w:rsidR="002903DE" w:rsidRDefault="002903DE" w:rsidP="004E0D24">
      <w:pPr>
        <w:pStyle w:val="Level3Number"/>
      </w:pPr>
      <w:r>
        <w:t xml:space="preserve">The </w:t>
      </w:r>
      <w:r w:rsidR="002146FC">
        <w:t>Trustee</w:t>
      </w:r>
      <w:r>
        <w:t>s must within 21 days of receiving such a request comply with it if:</w:t>
      </w:r>
    </w:p>
    <w:p w14:paraId="389FC6A0" w14:textId="77777777" w:rsidR="002903DE" w:rsidRDefault="002903DE" w:rsidP="004E0D24">
      <w:pPr>
        <w:pStyle w:val="Level4Number"/>
      </w:pPr>
      <w:r>
        <w:t>the proposal is not frivolous or vexatious, and does not involve the publication of defamatory material;</w:t>
      </w:r>
    </w:p>
    <w:p w14:paraId="6493AF3B" w14:textId="77777777" w:rsidR="002903DE" w:rsidRDefault="002903DE" w:rsidP="004E0D24">
      <w:pPr>
        <w:pStyle w:val="Level4Number"/>
      </w:pPr>
      <w:r>
        <w:t>the proposal is stated with sufficient clarity to enable effect to be given to it if it is agreed by the members; and</w:t>
      </w:r>
    </w:p>
    <w:p w14:paraId="10B652BD" w14:textId="77777777" w:rsidR="002903DE" w:rsidRDefault="002903DE" w:rsidP="004E0D24">
      <w:pPr>
        <w:pStyle w:val="Level4Number"/>
      </w:pPr>
      <w:r>
        <w:t>effect can lawfully be given to the proposal if it is so agreed.</w:t>
      </w:r>
    </w:p>
    <w:p w14:paraId="3D90CA24" w14:textId="14B149DF" w:rsidR="002903DE" w:rsidRDefault="00157F5D" w:rsidP="004E0D24">
      <w:pPr>
        <w:pStyle w:val="Level3Number"/>
      </w:pPr>
      <w:r>
        <w:lastRenderedPageBreak/>
        <w:t>C</w:t>
      </w:r>
      <w:r w:rsidR="002903DE">
        <w:t xml:space="preserve">lause </w:t>
      </w:r>
      <w:r w:rsidR="00F40381">
        <w:fldChar w:fldCharType="begin"/>
      </w:r>
      <w:r w:rsidR="00F40381">
        <w:instrText xml:space="preserve"> REF _Ref20478191 \r \h </w:instrText>
      </w:r>
      <w:r w:rsidR="00F40381">
        <w:fldChar w:fldCharType="separate"/>
      </w:r>
      <w:r w:rsidR="00DA71EB">
        <w:t>10.4.1</w:t>
      </w:r>
      <w:r w:rsidR="00F40381">
        <w:fldChar w:fldCharType="end"/>
      </w:r>
      <w:r w:rsidR="002903DE">
        <w:t xml:space="preserve">, </w:t>
      </w:r>
      <w:r>
        <w:t>c</w:t>
      </w:r>
      <w:r w:rsidR="002903DE">
        <w:t xml:space="preserve">lause </w:t>
      </w:r>
      <w:r w:rsidR="00F40381">
        <w:fldChar w:fldCharType="begin"/>
      </w:r>
      <w:r w:rsidR="00F40381">
        <w:instrText xml:space="preserve"> REF _Ref20478093 \r \h </w:instrText>
      </w:r>
      <w:r w:rsidR="00F40381">
        <w:fldChar w:fldCharType="separate"/>
      </w:r>
      <w:ins w:id="19" w:author="Ethan Osborn" w:date="2021-03-09T11:21:00Z">
        <w:r w:rsidR="00DA71EB">
          <w:t>10.4</w:t>
        </w:r>
      </w:ins>
      <w:r w:rsidR="00F40381">
        <w:fldChar w:fldCharType="end"/>
      </w:r>
      <w:r w:rsidR="00F40381">
        <w:fldChar w:fldCharType="begin"/>
      </w:r>
      <w:r w:rsidR="00F40381">
        <w:instrText xml:space="preserve"> REF _Ref20478236 \r \h </w:instrText>
      </w:r>
      <w:r w:rsidR="00F40381">
        <w:fldChar w:fldCharType="separate"/>
      </w:r>
      <w:r w:rsidR="00DA71EB">
        <w:t>10.4.2</w:t>
      </w:r>
      <w:r w:rsidR="00F40381">
        <w:fldChar w:fldCharType="end"/>
      </w:r>
      <w:r w:rsidR="00F40381">
        <w:t xml:space="preserve"> </w:t>
      </w:r>
      <w:r w:rsidR="002903DE">
        <w:t xml:space="preserve">and </w:t>
      </w:r>
      <w:r>
        <w:t>c</w:t>
      </w:r>
      <w:r w:rsidR="002903DE">
        <w:t xml:space="preserve">lause </w:t>
      </w:r>
      <w:r w:rsidR="00F40381">
        <w:fldChar w:fldCharType="begin"/>
      </w:r>
      <w:r w:rsidR="00F40381">
        <w:instrText xml:space="preserve"> REF _Ref20478260 \r \h </w:instrText>
      </w:r>
      <w:r w:rsidR="00F40381">
        <w:fldChar w:fldCharType="separate"/>
      </w:r>
      <w:r w:rsidR="00DA71EB">
        <w:t>10.4.3</w:t>
      </w:r>
      <w:r w:rsidR="00F40381">
        <w:fldChar w:fldCharType="end"/>
      </w:r>
      <w:r w:rsidR="002903DE">
        <w:t xml:space="preserve"> apply to a proposal made at the request of members.</w:t>
      </w:r>
    </w:p>
    <w:p w14:paraId="76A7AABB" w14:textId="77777777" w:rsidR="002903DE" w:rsidRDefault="002903DE" w:rsidP="00FC0DA1">
      <w:pPr>
        <w:pStyle w:val="Level2Heading"/>
      </w:pPr>
      <w:bookmarkStart w:id="20" w:name="_Ref20478060"/>
      <w:r>
        <w:t>Decisions that must be taken in a particular way</w:t>
      </w:r>
      <w:bookmarkEnd w:id="20"/>
    </w:p>
    <w:p w14:paraId="194DB81B" w14:textId="6ECA48CB" w:rsidR="002903DE" w:rsidRDefault="002903DE" w:rsidP="004E0D24">
      <w:pPr>
        <w:pStyle w:val="Level3Number"/>
      </w:pPr>
      <w:r>
        <w:t xml:space="preserve">Any decision to remove a </w:t>
      </w:r>
      <w:r w:rsidR="002146FC">
        <w:t>Trustee</w:t>
      </w:r>
      <w:r>
        <w:t xml:space="preserve"> must be taken in accordance with </w:t>
      </w:r>
      <w:r w:rsidR="00157F5D">
        <w:t>c</w:t>
      </w:r>
      <w:r>
        <w:t xml:space="preserve">lause </w:t>
      </w:r>
      <w:r w:rsidR="00F40381">
        <w:fldChar w:fldCharType="begin"/>
      </w:r>
      <w:r w:rsidR="00F40381">
        <w:instrText xml:space="preserve"> REF _Ref20478282 \r \h </w:instrText>
      </w:r>
      <w:r w:rsidR="00F40381">
        <w:fldChar w:fldCharType="separate"/>
      </w:r>
      <w:r w:rsidR="00DA71EB">
        <w:t>15.2</w:t>
      </w:r>
      <w:r w:rsidR="00F40381">
        <w:fldChar w:fldCharType="end"/>
      </w:r>
      <w:r w:rsidR="003C5B65">
        <w:t>, 15.3 or 15.4 (as applicable)</w:t>
      </w:r>
      <w:r>
        <w:t>.</w:t>
      </w:r>
    </w:p>
    <w:p w14:paraId="559C9423" w14:textId="73F10FC5" w:rsidR="002903DE" w:rsidRDefault="002903DE" w:rsidP="004E0D24">
      <w:pPr>
        <w:pStyle w:val="Level3Number"/>
      </w:pPr>
      <w:r>
        <w:t xml:space="preserve">Any decision to amend this constitution must be taken in accordance with </w:t>
      </w:r>
      <w:r w:rsidR="003C5B65">
        <w:t>c</w:t>
      </w:r>
      <w:r w:rsidR="00157F5D">
        <w:t>lause</w:t>
      </w:r>
      <w:r>
        <w:t xml:space="preserve"> </w:t>
      </w:r>
      <w:r w:rsidR="00F40381">
        <w:fldChar w:fldCharType="begin"/>
      </w:r>
      <w:r w:rsidR="00F40381">
        <w:instrText xml:space="preserve"> REF _Ref20478301 \r \h </w:instrText>
      </w:r>
      <w:r w:rsidR="00F40381">
        <w:fldChar w:fldCharType="separate"/>
      </w:r>
      <w:r w:rsidR="00DA71EB">
        <w:t>30</w:t>
      </w:r>
      <w:r w:rsidR="00F40381">
        <w:fldChar w:fldCharType="end"/>
      </w:r>
      <w:r>
        <w:t xml:space="preserve"> of this constitution.</w:t>
      </w:r>
    </w:p>
    <w:p w14:paraId="72EBE29F" w14:textId="76E3FB14" w:rsidR="002903DE" w:rsidRDefault="002903DE" w:rsidP="004E0D24">
      <w:pPr>
        <w:pStyle w:val="Level3Number"/>
      </w:pPr>
      <w:r>
        <w:t xml:space="preserve">Any decision to wind up or dissolve the CIO must be taken in accordance with </w:t>
      </w:r>
      <w:r w:rsidR="003C5B65">
        <w:t>c</w:t>
      </w:r>
      <w:r>
        <w:t xml:space="preserve">lause </w:t>
      </w:r>
      <w:r w:rsidR="00F40381">
        <w:fldChar w:fldCharType="begin"/>
      </w:r>
      <w:r w:rsidR="00F40381">
        <w:instrText xml:space="preserve"> REF _Ref20478316 \r \h </w:instrText>
      </w:r>
      <w:r w:rsidR="00F40381">
        <w:fldChar w:fldCharType="separate"/>
      </w:r>
      <w:r w:rsidR="00DA71EB">
        <w:t>31</w:t>
      </w:r>
      <w:r w:rsidR="00F40381">
        <w:fldChar w:fldCharType="end"/>
      </w:r>
      <w:r>
        <w:t xml:space="preserve"> of this constitution. Any decision to amalgamate or transfer the undertaking of the CIO to one or more other CIOs must be taken in accordance with the provisions of the Charities Act 2011.</w:t>
      </w:r>
    </w:p>
    <w:p w14:paraId="5E61DAC8" w14:textId="77777777" w:rsidR="002903DE" w:rsidRDefault="002903DE" w:rsidP="00136644">
      <w:pPr>
        <w:pStyle w:val="Level1Heading"/>
      </w:pPr>
      <w:bookmarkStart w:id="21" w:name="_Ref20479186"/>
      <w:r>
        <w:t>GENERAL MEETINGS OF MEMBERS</w:t>
      </w:r>
      <w:bookmarkEnd w:id="21"/>
      <w:r>
        <w:t xml:space="preserve">  </w:t>
      </w:r>
    </w:p>
    <w:p w14:paraId="6B130F95" w14:textId="77777777" w:rsidR="002903DE" w:rsidRDefault="002903DE" w:rsidP="00FC0DA1">
      <w:pPr>
        <w:pStyle w:val="Level2Heading"/>
      </w:pPr>
      <w:bookmarkStart w:id="22" w:name="_Ref20478393"/>
      <w:r>
        <w:t>Types of general meeting</w:t>
      </w:r>
      <w:bookmarkEnd w:id="22"/>
    </w:p>
    <w:p w14:paraId="5549BAAB" w14:textId="77777777" w:rsidR="002903DE" w:rsidRDefault="002903DE" w:rsidP="00534766">
      <w:pPr>
        <w:pStyle w:val="Level3Number"/>
      </w:pPr>
      <w:r>
        <w:t xml:space="preserve">There must be an annual general meeting (AGM) of the members of the CIO. The first AGM must be held within 18 months of the registration of the CIO, and subsequent AGMs must be held at intervals of not more than 15 months. The AGM must receive the annual statement of accounts (duly audited or examined where applicable) and the </w:t>
      </w:r>
      <w:r w:rsidR="002146FC">
        <w:t>Trustee</w:t>
      </w:r>
      <w:r>
        <w:t>s’ annual report.</w:t>
      </w:r>
    </w:p>
    <w:p w14:paraId="088B0F8F" w14:textId="77777777" w:rsidR="002903DE" w:rsidRDefault="002903DE" w:rsidP="004F68D9">
      <w:pPr>
        <w:pStyle w:val="Level3Number"/>
      </w:pPr>
      <w:r>
        <w:t>Other general meetings of the members of the CIO may be held at any time.</w:t>
      </w:r>
    </w:p>
    <w:p w14:paraId="59E0A7D5" w14:textId="77777777" w:rsidR="002903DE" w:rsidRDefault="002903DE" w:rsidP="004F68D9">
      <w:pPr>
        <w:pStyle w:val="Level3Number"/>
      </w:pPr>
      <w:r>
        <w:t>All general meetings must be held in accordance with the following provisions</w:t>
      </w:r>
      <w:r w:rsidR="004E0D24">
        <w:t xml:space="preserve"> of this constitution and the Bye-laws</w:t>
      </w:r>
      <w:r>
        <w:t>.</w:t>
      </w:r>
    </w:p>
    <w:p w14:paraId="1A9369C7" w14:textId="77777777" w:rsidR="002903DE" w:rsidRDefault="002903DE" w:rsidP="00FC0DA1">
      <w:pPr>
        <w:pStyle w:val="Level2Heading"/>
      </w:pPr>
      <w:r>
        <w:t>Calling general meetings</w:t>
      </w:r>
    </w:p>
    <w:p w14:paraId="244DB124" w14:textId="77777777" w:rsidR="002903DE" w:rsidRDefault="002903DE" w:rsidP="004F68D9">
      <w:pPr>
        <w:pStyle w:val="Level3Number"/>
      </w:pPr>
      <w:r>
        <w:t xml:space="preserve">The </w:t>
      </w:r>
      <w:r w:rsidR="002146FC">
        <w:t>Trustee</w:t>
      </w:r>
      <w:r>
        <w:t>s</w:t>
      </w:r>
      <w:r w:rsidR="004E0D24">
        <w:t xml:space="preserve">, the Executive, </w:t>
      </w:r>
      <w:r w:rsidR="003E3F73">
        <w:t xml:space="preserve">Student </w:t>
      </w:r>
      <w:r w:rsidR="004E0D24">
        <w:t>Council or the President</w:t>
      </w:r>
      <w:r>
        <w:t>:</w:t>
      </w:r>
    </w:p>
    <w:p w14:paraId="53916E3F" w14:textId="3AAAE1CA" w:rsidR="002903DE" w:rsidRDefault="002903DE" w:rsidP="00534766">
      <w:pPr>
        <w:pStyle w:val="Level4Number"/>
      </w:pPr>
      <w:r>
        <w:t xml:space="preserve">must call </w:t>
      </w:r>
      <w:r w:rsidR="003C5B65">
        <w:t>an AGM</w:t>
      </w:r>
      <w:r>
        <w:t xml:space="preserve"> in accordance with </w:t>
      </w:r>
      <w:r w:rsidR="00647B05">
        <w:t>c</w:t>
      </w:r>
      <w:r w:rsidR="00157F5D">
        <w:t>lause</w:t>
      </w:r>
      <w:r>
        <w:t xml:space="preserve"> </w:t>
      </w:r>
      <w:r w:rsidR="00F40381">
        <w:fldChar w:fldCharType="begin"/>
      </w:r>
      <w:r w:rsidR="00F40381">
        <w:instrText xml:space="preserve"> REF _Ref20478393 \r \h </w:instrText>
      </w:r>
      <w:r w:rsidR="00F40381">
        <w:fldChar w:fldCharType="separate"/>
      </w:r>
      <w:r w:rsidR="00DA71EB">
        <w:t>11.1</w:t>
      </w:r>
      <w:r w:rsidR="00F40381">
        <w:fldChar w:fldCharType="end"/>
      </w:r>
      <w:r>
        <w:t>, and identify it as such in the notice of the meeting; and</w:t>
      </w:r>
    </w:p>
    <w:p w14:paraId="0D3F3B42" w14:textId="77777777" w:rsidR="002903DE" w:rsidRDefault="002903DE" w:rsidP="004F68D9">
      <w:pPr>
        <w:pStyle w:val="Level4Number"/>
      </w:pPr>
      <w:r>
        <w:t>may call any other general meeting of the members at any time.</w:t>
      </w:r>
    </w:p>
    <w:p w14:paraId="4DD11AAF" w14:textId="77777777" w:rsidR="002903DE" w:rsidRDefault="002903DE" w:rsidP="004F68D9">
      <w:pPr>
        <w:pStyle w:val="Level3Number"/>
      </w:pPr>
      <w:r>
        <w:t xml:space="preserve">The </w:t>
      </w:r>
      <w:r w:rsidR="002146FC">
        <w:t>Trustee</w:t>
      </w:r>
      <w:r>
        <w:t xml:space="preserve">s must, within </w:t>
      </w:r>
      <w:r w:rsidR="003C5B65">
        <w:t xml:space="preserve">1 </w:t>
      </w:r>
      <w:r>
        <w:t>month, call a general meeting of the members of the CIO if:</w:t>
      </w:r>
    </w:p>
    <w:p w14:paraId="69F97EE4" w14:textId="77777777" w:rsidR="002903DE" w:rsidRDefault="002903DE" w:rsidP="004F68D9">
      <w:pPr>
        <w:pStyle w:val="Level4Number"/>
      </w:pPr>
      <w:r>
        <w:t>they receive a request to do so from at least 10% of the members of the CIO; and</w:t>
      </w:r>
    </w:p>
    <w:p w14:paraId="2385F06F" w14:textId="77777777" w:rsidR="002903DE" w:rsidRDefault="002903DE" w:rsidP="004F68D9">
      <w:pPr>
        <w:pStyle w:val="Level4Number"/>
      </w:pPr>
      <w:r>
        <w:t>the request states the general nature of the business to be dealt with at the meeting, and is authenticated by the member(s) making the request.</w:t>
      </w:r>
    </w:p>
    <w:p w14:paraId="6465929C" w14:textId="77777777" w:rsidR="002903DE" w:rsidRDefault="002903DE" w:rsidP="004F68D9">
      <w:pPr>
        <w:pStyle w:val="Level3Number"/>
      </w:pPr>
      <w:r>
        <w:t>Any such request may include particulars of a resolution that may properly be proposed, and is intended to be proposed, at the meeting.</w:t>
      </w:r>
    </w:p>
    <w:p w14:paraId="27B66508" w14:textId="77777777" w:rsidR="002903DE" w:rsidRDefault="002903DE" w:rsidP="004F68D9">
      <w:pPr>
        <w:pStyle w:val="Level3Number"/>
      </w:pPr>
      <w:r>
        <w:t>A resolution may only properly be proposed if it is lawful, and is not defamatory, frivolous or vexatious.</w:t>
      </w:r>
    </w:p>
    <w:p w14:paraId="1B4EAF23" w14:textId="77777777" w:rsidR="002903DE" w:rsidRDefault="002903DE" w:rsidP="004F68D9">
      <w:pPr>
        <w:pStyle w:val="Level3Number"/>
      </w:pPr>
      <w:r>
        <w:t xml:space="preserve">Any general meeting called by the </w:t>
      </w:r>
      <w:r w:rsidR="002146FC">
        <w:t>Trustee</w:t>
      </w:r>
      <w:r>
        <w:t>s at the request of the members of the CIO must be held within 28 days from the date on which it is called.</w:t>
      </w:r>
    </w:p>
    <w:p w14:paraId="34A19347" w14:textId="77777777" w:rsidR="002903DE" w:rsidRDefault="002903DE" w:rsidP="004F68D9">
      <w:pPr>
        <w:pStyle w:val="Level3Number"/>
      </w:pPr>
      <w:r>
        <w:lastRenderedPageBreak/>
        <w:t>A general meeting called in this way must be held not more than 3 months after the date when the members first requested the meeting.</w:t>
      </w:r>
    </w:p>
    <w:p w14:paraId="359BE229" w14:textId="77777777" w:rsidR="002903DE" w:rsidRDefault="002903DE" w:rsidP="004F68D9">
      <w:pPr>
        <w:pStyle w:val="Level3Number"/>
      </w:pPr>
      <w:r>
        <w:t xml:space="preserve">The CIO must reimburse any reasonable expenses incurred by the members calling a general meeting by reason of the failure of the </w:t>
      </w:r>
      <w:r w:rsidR="002146FC">
        <w:t>Trustee</w:t>
      </w:r>
      <w:r>
        <w:t>s to duly call the meeting</w:t>
      </w:r>
    </w:p>
    <w:p w14:paraId="384010CB" w14:textId="77777777" w:rsidR="002903DE" w:rsidRDefault="002903DE" w:rsidP="00FC0DA1">
      <w:pPr>
        <w:pStyle w:val="Level2Heading"/>
      </w:pPr>
      <w:bookmarkStart w:id="23" w:name="_Ref20479354"/>
      <w:r>
        <w:t>Notice of general meetings</w:t>
      </w:r>
      <w:bookmarkEnd w:id="23"/>
    </w:p>
    <w:p w14:paraId="0CD103AE" w14:textId="77777777" w:rsidR="002903DE" w:rsidRDefault="002903DE" w:rsidP="00D14444">
      <w:pPr>
        <w:pStyle w:val="Level3Number"/>
      </w:pPr>
      <w:r>
        <w:t xml:space="preserve">The </w:t>
      </w:r>
      <w:r w:rsidR="002146FC">
        <w:t>Trustee</w:t>
      </w:r>
      <w:r>
        <w:t>s,</w:t>
      </w:r>
      <w:r w:rsidR="00D14444">
        <w:t xml:space="preserve"> or, as the case may be, the Executive, the </w:t>
      </w:r>
      <w:r w:rsidR="003E3F73">
        <w:t xml:space="preserve">Student </w:t>
      </w:r>
      <w:r w:rsidR="00D14444">
        <w:t>Council or the President</w:t>
      </w:r>
      <w:r>
        <w:t xml:space="preserve"> must give at least 14 clear days</w:t>
      </w:r>
      <w:r w:rsidR="00FC0DA1">
        <w:t>'</w:t>
      </w:r>
      <w:r>
        <w:t xml:space="preserve"> notice of any general meeting to all of the members, and to any </w:t>
      </w:r>
      <w:r w:rsidR="002146FC">
        <w:t>Trustee</w:t>
      </w:r>
      <w:r>
        <w:t xml:space="preserve"> of the CIO who is not a member.</w:t>
      </w:r>
    </w:p>
    <w:p w14:paraId="4986EC13" w14:textId="77777777" w:rsidR="002903DE" w:rsidRDefault="002903DE" w:rsidP="00D14444">
      <w:pPr>
        <w:pStyle w:val="Level3Number"/>
      </w:pPr>
      <w:r>
        <w:t>If it is agreed by not less than 90% of all members of the CIO, any resolution may be proposed and passed at the meeting even though the requirements of the above sub-clause have not been met. This sub-clause does not apply where a specified period of notice is strictly required by another clause in this constitution,</w:t>
      </w:r>
      <w:r w:rsidR="003C5B65">
        <w:t xml:space="preserve"> the Bye-laws</w:t>
      </w:r>
      <w:r>
        <w:t xml:space="preserve"> by the Charities Act 2011 or by the General Regulations.</w:t>
      </w:r>
    </w:p>
    <w:p w14:paraId="581B61C7" w14:textId="77777777" w:rsidR="002903DE" w:rsidRDefault="002903DE" w:rsidP="00D14444">
      <w:pPr>
        <w:pStyle w:val="Level3Number"/>
      </w:pPr>
      <w:r>
        <w:t>The notice of any general meeting must:</w:t>
      </w:r>
    </w:p>
    <w:p w14:paraId="2D82F712" w14:textId="77777777" w:rsidR="002903DE" w:rsidRDefault="002903DE" w:rsidP="00D14444">
      <w:pPr>
        <w:pStyle w:val="Level4Number"/>
      </w:pPr>
      <w:r>
        <w:t>state the time and date of the meeting</w:t>
      </w:r>
      <w:r w:rsidR="003C5B65">
        <w:t>;</w:t>
      </w:r>
    </w:p>
    <w:p w14:paraId="144D36F9" w14:textId="77777777" w:rsidR="002903DE" w:rsidRDefault="002903DE" w:rsidP="00D14444">
      <w:pPr>
        <w:pStyle w:val="Level4Number"/>
      </w:pPr>
      <w:r>
        <w:t>give the address at which the meeting is to take place;</w:t>
      </w:r>
    </w:p>
    <w:p w14:paraId="7142A23B" w14:textId="77777777" w:rsidR="002903DE" w:rsidRDefault="002903DE" w:rsidP="00D14444">
      <w:pPr>
        <w:pStyle w:val="Level4Number"/>
      </w:pPr>
      <w:r>
        <w:t xml:space="preserve">give particulars of any resolution which is to be moved at the meeting, and of the general nature of any other business to be dealt with at the meeting; </w:t>
      </w:r>
    </w:p>
    <w:p w14:paraId="24569EFB" w14:textId="77777777" w:rsidR="002903DE" w:rsidRDefault="002903DE" w:rsidP="00D14444">
      <w:pPr>
        <w:pStyle w:val="Level4Number"/>
      </w:pPr>
      <w:r>
        <w:t>if a proposal to alter the constitution of the CIO is to be considered at the meeting, include the text of the proposed alteration;</w:t>
      </w:r>
    </w:p>
    <w:p w14:paraId="2A1DCC3E" w14:textId="75E3BC6C" w:rsidR="002903DE" w:rsidRDefault="002903DE" w:rsidP="00D14444">
      <w:pPr>
        <w:pStyle w:val="Level4Number"/>
      </w:pPr>
      <w:proofErr w:type="gramStart"/>
      <w:r>
        <w:t>include</w:t>
      </w:r>
      <w:proofErr w:type="gramEnd"/>
      <w:r>
        <w:t xml:space="preserve">, with the notice for the AGM, the annual statement of accounts and </w:t>
      </w:r>
      <w:r w:rsidR="002146FC">
        <w:t>Trustee</w:t>
      </w:r>
      <w:r>
        <w:t xml:space="preserve">s’ annual report, or where allowed under </w:t>
      </w:r>
      <w:r w:rsidR="003C5B65">
        <w:t>c</w:t>
      </w:r>
      <w:r w:rsidR="00157F5D">
        <w:t>lause</w:t>
      </w:r>
      <w:r>
        <w:t xml:space="preserve"> </w:t>
      </w:r>
      <w:r w:rsidR="00F40381">
        <w:fldChar w:fldCharType="begin"/>
      </w:r>
      <w:r w:rsidR="00F40381">
        <w:instrText xml:space="preserve"> REF _Ref20478452 \r \h </w:instrText>
      </w:r>
      <w:r w:rsidR="00F40381">
        <w:fldChar w:fldCharType="separate"/>
      </w:r>
      <w:r w:rsidR="00DA71EB">
        <w:t>23</w:t>
      </w:r>
      <w:r w:rsidR="00F40381">
        <w:fldChar w:fldCharType="end"/>
      </w:r>
      <w:r>
        <w:t>, details of where the information may be found on the CIO’s website.</w:t>
      </w:r>
    </w:p>
    <w:p w14:paraId="54311DD2" w14:textId="77777777" w:rsidR="002903DE" w:rsidRDefault="002903DE" w:rsidP="00D14444">
      <w:pPr>
        <w:pStyle w:val="Level3Number"/>
      </w:pPr>
      <w:r>
        <w:t>Proof that an envelope containing a notice was properly addressed, prepaid and posted</w:t>
      </w:r>
      <w:r w:rsidR="003C5B65">
        <w:t>,</w:t>
      </w:r>
      <w:r>
        <w:t xml:space="preserve"> or that an electronic form of notice was properly addressed and sent, shall be conclusive evidence that the notice was given. Notice shall be deemed to be given 48 hours after it was posted or sent.</w:t>
      </w:r>
    </w:p>
    <w:p w14:paraId="7B51DD13" w14:textId="77777777" w:rsidR="002903DE" w:rsidRDefault="002903DE" w:rsidP="00D14444">
      <w:pPr>
        <w:pStyle w:val="Level3Number"/>
      </w:pPr>
      <w:r>
        <w:t>The proceedings of a meeting shall not be invalidated because a member who was entitled to receive notice of the meeting did not receive it because of accidental omission by the CIO.</w:t>
      </w:r>
    </w:p>
    <w:p w14:paraId="0E9B0F4D" w14:textId="77777777" w:rsidR="002903DE" w:rsidRDefault="002903DE" w:rsidP="00FC0DA1">
      <w:pPr>
        <w:pStyle w:val="Level2Heading"/>
      </w:pPr>
      <w:r>
        <w:t>Chairing of general meetings</w:t>
      </w:r>
    </w:p>
    <w:p w14:paraId="6DA6B7F0" w14:textId="77777777" w:rsidR="002903DE" w:rsidRDefault="00D14444" w:rsidP="004F68D9">
      <w:pPr>
        <w:pStyle w:val="Level3Number"/>
      </w:pPr>
      <w:r>
        <w:t xml:space="preserve">The </w:t>
      </w:r>
      <w:r w:rsidR="00EC0A98">
        <w:t xml:space="preserve">Union </w:t>
      </w:r>
      <w:r>
        <w:t>Chair or in his or her or its absence the President shall preside as chair of general meetings.  I</w:t>
      </w:r>
      <w:r w:rsidR="00EC0A98">
        <w:t>n the absence of the Union Chair and the President, the members present and entitled to vote shall choose one of their number to be chair.</w:t>
      </w:r>
    </w:p>
    <w:p w14:paraId="2FEB7085" w14:textId="77777777" w:rsidR="002903DE" w:rsidRDefault="002903DE" w:rsidP="00FC0DA1">
      <w:pPr>
        <w:pStyle w:val="Level2Heading"/>
      </w:pPr>
      <w:r>
        <w:t>Quorum at general meetings</w:t>
      </w:r>
    </w:p>
    <w:p w14:paraId="76485B61" w14:textId="77777777" w:rsidR="002903DE" w:rsidRDefault="002903DE" w:rsidP="004F68D9">
      <w:pPr>
        <w:pStyle w:val="Level3Number"/>
      </w:pPr>
      <w:r>
        <w:t>No business may be transacted at any general meeting of the members of the CIO unless a quorum is present when the meeting starts.</w:t>
      </w:r>
    </w:p>
    <w:p w14:paraId="50E699DD" w14:textId="77777777" w:rsidR="002903DE" w:rsidRDefault="002903DE" w:rsidP="004F68D9">
      <w:pPr>
        <w:pStyle w:val="Level3Number"/>
      </w:pPr>
      <w:r>
        <w:t xml:space="preserve">Subject to the following provisions, </w:t>
      </w:r>
      <w:r w:rsidR="003C5B65">
        <w:t>there shall be a quorum at a</w:t>
      </w:r>
      <w:r>
        <w:t xml:space="preserve"> general meeting if the President, two other members of the Executive and at least </w:t>
      </w:r>
      <w:del w:id="24" w:author="Ethan Osborn" w:date="2021-03-08T15:09:00Z">
        <w:r w:rsidDel="005D5DD5">
          <w:delText>5%</w:delText>
        </w:r>
      </w:del>
      <w:ins w:id="25" w:author="Ethan Osborn" w:date="2021-03-08T15:09:00Z">
        <w:r w:rsidR="005D5DD5">
          <w:t>1%</w:t>
        </w:r>
      </w:ins>
      <w:r>
        <w:t xml:space="preserve"> </w:t>
      </w:r>
      <w:r w:rsidR="003C5B65">
        <w:t>of the</w:t>
      </w:r>
      <w:r>
        <w:t xml:space="preserve"> members are present. If a quorum is not present with 15 minutes of the starting time specified in the notice of the meeting, the meeting is closed.</w:t>
      </w:r>
    </w:p>
    <w:p w14:paraId="39A9966A" w14:textId="77777777" w:rsidR="002903DE" w:rsidRDefault="002903DE" w:rsidP="004F68D9">
      <w:pPr>
        <w:pStyle w:val="Level3Number"/>
      </w:pPr>
      <w:r>
        <w:lastRenderedPageBreak/>
        <w:t>If the meeting has been called by or at the request of the members and a quorum is not present within 15 minutes of the starting time specified in the notice of the meeting, the meeting is closed.</w:t>
      </w:r>
    </w:p>
    <w:p w14:paraId="39FC4643" w14:textId="77777777" w:rsidR="002903DE" w:rsidRDefault="002903DE" w:rsidP="004F68D9">
      <w:pPr>
        <w:pStyle w:val="Level3Number"/>
      </w:pPr>
      <w:r>
        <w:t xml:space="preserve">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w:t>
      </w:r>
      <w:r w:rsidR="003C5B65">
        <w:t xml:space="preserve">7 </w:t>
      </w:r>
      <w:r>
        <w:t>clear days before the date on which it will resume.</w:t>
      </w:r>
    </w:p>
    <w:p w14:paraId="1E204572" w14:textId="77777777" w:rsidR="002903DE" w:rsidRDefault="002903DE" w:rsidP="004F68D9">
      <w:pPr>
        <w:pStyle w:val="Level3Number"/>
      </w:pPr>
      <w:r>
        <w:t>If a quorum is not present within 15 minutes of the start time of an adjourned meeting, the member or members present at the meeting constitute a quorum.</w:t>
      </w:r>
    </w:p>
    <w:p w14:paraId="5714D65E" w14:textId="77777777" w:rsidR="002903DE" w:rsidRDefault="002903DE" w:rsidP="004F68D9">
      <w:pPr>
        <w:pStyle w:val="Level3Number"/>
        <w:rPr>
          <w:ins w:id="26" w:author="Ethan Osborn" w:date="2021-03-08T16:24:00Z"/>
        </w:rPr>
      </w:pPr>
      <w:r>
        <w:t xml:space="preserve">If at any time during the meeting a quorum ceases to be present, the meeting may discuss issues and make recommendations to the </w:t>
      </w:r>
      <w:r w:rsidR="002146FC">
        <w:t>Trustee</w:t>
      </w:r>
      <w:r>
        <w:t>s but may not make any decisions. If decisions are required which must be made by a meeting of the members, the meeting must be adjourned.</w:t>
      </w:r>
    </w:p>
    <w:p w14:paraId="5570B794" w14:textId="77777777" w:rsidR="004A4CD7" w:rsidRDefault="004A4CD7" w:rsidP="004F68D9">
      <w:pPr>
        <w:pStyle w:val="Level3Number"/>
      </w:pPr>
      <w:commentRangeStart w:id="27"/>
      <w:ins w:id="28" w:author="Ethan Osborn" w:date="2021-03-08T16:24:00Z">
        <w:r>
          <w:t xml:space="preserve">During a meeting, a </w:t>
        </w:r>
      </w:ins>
      <w:ins w:id="29" w:author="Ethan Osborn" w:date="2021-03-08T16:25:00Z">
        <w:r>
          <w:t>motion may be proposed to alter the</w:t>
        </w:r>
      </w:ins>
      <w:ins w:id="30" w:author="Ethan Osborn" w:date="2021-03-08T16:26:00Z">
        <w:r>
          <w:t xml:space="preserve"> quorum. Such a proposal will be followed by a period of discussion and a vote. A majority vote in favour will alter the quorum only for the duration of that meeting session, and will not carry on to any adjournment or subsequent meetings. </w:t>
        </w:r>
      </w:ins>
      <w:commentRangeEnd w:id="27"/>
      <w:ins w:id="31" w:author="Ethan Osborn" w:date="2021-03-08T16:28:00Z">
        <w:r>
          <w:rPr>
            <w:rStyle w:val="CommentReference"/>
          </w:rPr>
          <w:commentReference w:id="27"/>
        </w:r>
      </w:ins>
    </w:p>
    <w:p w14:paraId="603F8407" w14:textId="77777777" w:rsidR="002903DE" w:rsidRDefault="002903DE" w:rsidP="00FC0DA1">
      <w:pPr>
        <w:pStyle w:val="Level2Heading"/>
      </w:pPr>
      <w:r>
        <w:t>Voting at general meetings</w:t>
      </w:r>
    </w:p>
    <w:p w14:paraId="7FB8E385" w14:textId="3D38816F" w:rsidR="002903DE" w:rsidRDefault="002903DE" w:rsidP="004F68D9">
      <w:pPr>
        <w:pStyle w:val="Level3Number"/>
      </w:pPr>
      <w:r>
        <w:t xml:space="preserve">Any decision other than </w:t>
      </w:r>
      <w:r w:rsidR="00D061E4">
        <w:t>1</w:t>
      </w:r>
      <w:r>
        <w:t xml:space="preserve"> falling within </w:t>
      </w:r>
      <w:r w:rsidR="003C5B65">
        <w:t>c</w:t>
      </w:r>
      <w:r w:rsidR="00157F5D">
        <w:t>lause</w:t>
      </w:r>
      <w:r>
        <w:t xml:space="preserve"> </w:t>
      </w:r>
      <w:r w:rsidR="002E269A">
        <w:fldChar w:fldCharType="begin"/>
      </w:r>
      <w:r w:rsidR="002E269A">
        <w:instrText xml:space="preserve"> REF _Ref20478060 \r \h </w:instrText>
      </w:r>
      <w:r w:rsidR="002E269A">
        <w:fldChar w:fldCharType="separate"/>
      </w:r>
      <w:r w:rsidR="00DA71EB">
        <w:t>10.5</w:t>
      </w:r>
      <w:r w:rsidR="002E269A">
        <w:fldChar w:fldCharType="end"/>
      </w:r>
      <w:r>
        <w:t xml:space="preserve"> shall be taken by a simple majority of votes cast at the meeting. Every member </w:t>
      </w:r>
      <w:r w:rsidR="00737AE4">
        <w:t>who is entitled to vote shall have</w:t>
      </w:r>
      <w:r>
        <w:t xml:space="preserve"> </w:t>
      </w:r>
      <w:r w:rsidR="003C5B65">
        <w:t xml:space="preserve">1 </w:t>
      </w:r>
      <w:r>
        <w:t>vote.</w:t>
      </w:r>
      <w:r w:rsidR="00737AE4">
        <w:t xml:space="preserve">  </w:t>
      </w:r>
    </w:p>
    <w:p w14:paraId="72FD637E" w14:textId="77777777" w:rsidR="00737AE4" w:rsidRDefault="00737AE4" w:rsidP="004F68D9">
      <w:pPr>
        <w:pStyle w:val="Level3Number"/>
      </w:pPr>
      <w:r>
        <w:t>The right to vote at a general meeting shall be determined by the Bye-laws.</w:t>
      </w:r>
    </w:p>
    <w:p w14:paraId="7DDED47A" w14:textId="77777777" w:rsidR="002903DE" w:rsidRDefault="002903DE" w:rsidP="004F68D9">
      <w:pPr>
        <w:pStyle w:val="Level3Number"/>
      </w:pPr>
      <w:r>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688A4853" w14:textId="77777777" w:rsidR="002903DE" w:rsidRDefault="002903DE" w:rsidP="004F68D9">
      <w:pPr>
        <w:pStyle w:val="Level3Number"/>
      </w:pPr>
      <w:r>
        <w:t>A poll demanded on the election of a person to chair the meeting or on a question of adjournment must be taken immediately. A poll on any other matter shall be taken, and the result of the poll shall be announced, in such manner as the chair of the meeting shall decide, provided that the poll must be taken, and the result of the poll announced, within 30 days of the demand for the poll.</w:t>
      </w:r>
    </w:p>
    <w:p w14:paraId="1C0589AC" w14:textId="77777777" w:rsidR="002903DE" w:rsidRDefault="002903DE" w:rsidP="004F68D9">
      <w:pPr>
        <w:pStyle w:val="Level3Number"/>
      </w:pPr>
      <w:r>
        <w:t>A poll may be taken:</w:t>
      </w:r>
    </w:p>
    <w:p w14:paraId="1B7F4615" w14:textId="77777777" w:rsidR="002903DE" w:rsidRDefault="002903DE" w:rsidP="004F68D9">
      <w:pPr>
        <w:pStyle w:val="Level4Number"/>
      </w:pPr>
      <w:r>
        <w:t>at the meeting at which it was demanded; or</w:t>
      </w:r>
    </w:p>
    <w:p w14:paraId="7CB048C0" w14:textId="77777777" w:rsidR="002903DE" w:rsidRDefault="002903DE" w:rsidP="004F68D9">
      <w:pPr>
        <w:pStyle w:val="Level4Number"/>
      </w:pPr>
      <w:r>
        <w:t>at some other time and place specified by the chair; or</w:t>
      </w:r>
    </w:p>
    <w:p w14:paraId="11E3E5A3" w14:textId="77777777" w:rsidR="002903DE" w:rsidRDefault="002903DE" w:rsidP="004F68D9">
      <w:pPr>
        <w:pStyle w:val="Level4Number"/>
      </w:pPr>
      <w:r>
        <w:t>through the use of electronic communications.</w:t>
      </w:r>
    </w:p>
    <w:p w14:paraId="6EED69AA" w14:textId="77777777" w:rsidR="002903DE" w:rsidRDefault="002903DE" w:rsidP="004F68D9">
      <w:pPr>
        <w:pStyle w:val="Level3Number"/>
      </w:pPr>
      <w:r>
        <w:t>In the event of an equality of votes, whether on a show of hands or on a poll, the chair of the meeting shall have a second, or casting vote.</w:t>
      </w:r>
    </w:p>
    <w:p w14:paraId="24FB9B97" w14:textId="77777777" w:rsidR="002903DE" w:rsidRDefault="002903DE" w:rsidP="004F68D9">
      <w:pPr>
        <w:pStyle w:val="Level3Number"/>
      </w:pPr>
      <w:r>
        <w:t>Any objection to the qualification of any voter must be raised at the meeting at which the vote is cast and the decision of the chair of the meeting shall be final.</w:t>
      </w:r>
    </w:p>
    <w:p w14:paraId="638CBB02" w14:textId="7EA98AA0" w:rsidR="002903DE" w:rsidRDefault="00A61794" w:rsidP="00FC0DA1">
      <w:pPr>
        <w:pStyle w:val="Level2Heading"/>
      </w:pPr>
      <w:del w:id="32" w:author="Ethan Osborn" w:date="2021-03-09T10:44:00Z">
        <w:r w:rsidDel="00632FEB">
          <w:lastRenderedPageBreak/>
          <w:delText>[</w:delText>
        </w:r>
      </w:del>
      <w:r w:rsidR="002903DE">
        <w:t xml:space="preserve">Proxy </w:t>
      </w:r>
      <w:del w:id="33" w:author="Ethan Osborn" w:date="2021-03-09T10:44:00Z">
        <w:r w:rsidR="002903DE" w:rsidDel="00632FEB">
          <w:delText>voting</w:delText>
        </w:r>
      </w:del>
      <w:ins w:id="34" w:author="Ethan Osborn" w:date="2021-03-09T10:44:00Z">
        <w:r w:rsidR="00632FEB">
          <w:t>Voting</w:t>
        </w:r>
      </w:ins>
    </w:p>
    <w:p w14:paraId="28EF1CAF" w14:textId="77777777" w:rsidR="002903DE" w:rsidRDefault="002903DE" w:rsidP="004F68D9">
      <w:pPr>
        <w:pStyle w:val="Level3Number"/>
      </w:pPr>
      <w:r>
        <w:t>Any member of the CIO may appoint another member as a proxy to exercise all or any of that member’s rights to attend, speak and vote at a general meeting of the CIO. Proxies must be appointed by a notice in writing (a “proxy notice”) which:</w:t>
      </w:r>
    </w:p>
    <w:p w14:paraId="782C410F" w14:textId="77777777" w:rsidR="002903DE" w:rsidRDefault="002903DE" w:rsidP="004F68D9">
      <w:pPr>
        <w:pStyle w:val="Level4Number"/>
      </w:pPr>
      <w:r>
        <w:t xml:space="preserve">States the name and address or the member appointing the proxy; </w:t>
      </w:r>
    </w:p>
    <w:p w14:paraId="54C8D455" w14:textId="77777777" w:rsidR="002903DE" w:rsidRDefault="002903DE" w:rsidP="004F68D9">
      <w:pPr>
        <w:pStyle w:val="Level4Number"/>
      </w:pPr>
      <w:r>
        <w:t xml:space="preserve">Identifies the person appointed to be that member’s proxy and the general meeting in relation to which that person is appointed; </w:t>
      </w:r>
    </w:p>
    <w:p w14:paraId="3786B2B2" w14:textId="77777777" w:rsidR="002903DE" w:rsidRDefault="002903DE" w:rsidP="004F68D9">
      <w:pPr>
        <w:pStyle w:val="Level4Number"/>
      </w:pPr>
      <w:r>
        <w:t>Is signed by or on behalf of the member appointing the proxy, or is authenticated in such manner as the CI</w:t>
      </w:r>
      <w:r w:rsidR="003C5B65">
        <w:t>O</w:t>
      </w:r>
      <w:r>
        <w:t xml:space="preserve"> may determine; and</w:t>
      </w:r>
    </w:p>
    <w:p w14:paraId="45822D22" w14:textId="77777777" w:rsidR="002903DE" w:rsidRDefault="002903DE" w:rsidP="004F68D9">
      <w:pPr>
        <w:pStyle w:val="Level4Number"/>
      </w:pPr>
      <w:r>
        <w:t xml:space="preserve">Is delivered to the CIO in accordance with the constitution and any instructions contained in the notice of the general meeting to which they relate. </w:t>
      </w:r>
    </w:p>
    <w:p w14:paraId="2E0A3C5B" w14:textId="77777777" w:rsidR="002903DE" w:rsidRDefault="002903DE" w:rsidP="004F68D9">
      <w:pPr>
        <w:pStyle w:val="Level3Number"/>
      </w:pPr>
      <w:r>
        <w:t>The CIO may require proxy notices to be delivered in a particular form, and may specify different forms for different purposes.</w:t>
      </w:r>
    </w:p>
    <w:p w14:paraId="59BA4214" w14:textId="77777777" w:rsidR="002903DE" w:rsidRDefault="002903DE" w:rsidP="004F68D9">
      <w:pPr>
        <w:pStyle w:val="Level3Number"/>
      </w:pPr>
      <w:r>
        <w:t xml:space="preserve">Proxy notices may (but do not have to) specify how the proxy appointed under them is to vote (or that the proxy is to abstain from voting) on </w:t>
      </w:r>
      <w:r w:rsidR="003C5B65">
        <w:t xml:space="preserve">1 </w:t>
      </w:r>
      <w:r>
        <w:t>or more resolutions.</w:t>
      </w:r>
    </w:p>
    <w:p w14:paraId="5985DCFE" w14:textId="77777777" w:rsidR="002903DE" w:rsidRDefault="002903DE" w:rsidP="004F68D9">
      <w:pPr>
        <w:pStyle w:val="Level3Number"/>
      </w:pPr>
      <w:r>
        <w:t>Unless a proxy notice indicates otherwise, it must be treated as:</w:t>
      </w:r>
    </w:p>
    <w:p w14:paraId="7F7BF368" w14:textId="77777777" w:rsidR="002903DE" w:rsidRDefault="002903DE" w:rsidP="004F68D9">
      <w:pPr>
        <w:pStyle w:val="Level4Number"/>
      </w:pPr>
      <w:r>
        <w:t>Allowing the person appointed under it as a proxy discretion as to how to vote on any ancillary or procedural resolutions put to the meeting.</w:t>
      </w:r>
    </w:p>
    <w:p w14:paraId="5135D5A4" w14:textId="77777777" w:rsidR="002903DE" w:rsidRDefault="002903DE" w:rsidP="004F68D9">
      <w:pPr>
        <w:pStyle w:val="Level4Number"/>
      </w:pPr>
      <w:r>
        <w:t>Appointing that person as a proxy in relation to any adjournment of the general meeting to which it relates as well as the meeting itself.</w:t>
      </w:r>
    </w:p>
    <w:p w14:paraId="1951CDF8" w14:textId="77777777" w:rsidR="002903DE" w:rsidRDefault="002903DE" w:rsidP="004F68D9">
      <w:pPr>
        <w:pStyle w:val="Level3Number"/>
      </w:pPr>
      <w:r>
        <w:t>A member who is entitled to attend, speak or vote (either on a show of hands or on a poll) at a general meeting remains so entitled in respect of that meeting or any adjournment of it, even though a valid proxy notice has been delivered to the CIO by or on behalf of that member.</w:t>
      </w:r>
    </w:p>
    <w:p w14:paraId="72577151" w14:textId="77777777" w:rsidR="002903DE" w:rsidRDefault="002903DE" w:rsidP="004F68D9">
      <w:pPr>
        <w:pStyle w:val="Level3Number"/>
      </w:pPr>
      <w:r>
        <w:t>An appointment under a proxy notice may be revoked by delivering to the CIO a notice in writing given by or on behalf of the member by whom or on whose behalf the proxy notice was given.</w:t>
      </w:r>
    </w:p>
    <w:p w14:paraId="1FA3228B" w14:textId="77777777" w:rsidR="002903DE" w:rsidRDefault="002903DE" w:rsidP="004F68D9">
      <w:pPr>
        <w:pStyle w:val="Level3Number"/>
      </w:pPr>
      <w:r>
        <w:t>A notice revoking a proxy appointment only takes effect if it is delivered before the start of the meeting or adjourned meeting to which it relates.</w:t>
      </w:r>
    </w:p>
    <w:p w14:paraId="5070FA8C" w14:textId="77777777" w:rsidR="002903DE" w:rsidRDefault="002903DE" w:rsidP="004F68D9">
      <w:pPr>
        <w:pStyle w:val="Level3Number"/>
      </w:pPr>
      <w:r>
        <w:t>If a proxy notice is not signed or authenticated by the member appointing the proxy, it must be accompanied by written evidence that the person who signed or authenticated it on that member’s behalf had authority to do so.</w:t>
      </w:r>
    </w:p>
    <w:p w14:paraId="1948B4B6" w14:textId="77777777" w:rsidR="002903DE" w:rsidRDefault="002903DE" w:rsidP="00FC0DA1">
      <w:pPr>
        <w:pStyle w:val="Level2Heading"/>
      </w:pPr>
      <w:bookmarkStart w:id="35" w:name="_Ref20479425"/>
      <w:r>
        <w:t>E-mail Voting</w:t>
      </w:r>
      <w:bookmarkEnd w:id="35"/>
    </w:p>
    <w:p w14:paraId="15497A85" w14:textId="77777777" w:rsidR="002903DE" w:rsidRDefault="002903DE" w:rsidP="004F68D9">
      <w:pPr>
        <w:pStyle w:val="Level3Number"/>
      </w:pPr>
      <w:r>
        <w:t xml:space="preserve">The CIO may, if the charity </w:t>
      </w:r>
      <w:r w:rsidR="002146FC">
        <w:t>Trustee</w:t>
      </w:r>
      <w:r>
        <w:t>s so decide, allow the members to vote by electronic mail (”email”) or to make a decision on any matter that is being decided at a general meeting of the members.</w:t>
      </w:r>
    </w:p>
    <w:p w14:paraId="3EEDEFF9" w14:textId="77777777" w:rsidR="002903DE" w:rsidRDefault="002903DE" w:rsidP="004F68D9">
      <w:pPr>
        <w:pStyle w:val="Level3Number"/>
      </w:pPr>
      <w:r>
        <w:t xml:space="preserve">The charity </w:t>
      </w:r>
      <w:r w:rsidR="002146FC">
        <w:t>Trustee</w:t>
      </w:r>
      <w:r>
        <w:t xml:space="preserve">s must appoint at least </w:t>
      </w:r>
      <w:r w:rsidR="003C5B65">
        <w:t xml:space="preserve">2 </w:t>
      </w:r>
      <w:r>
        <w:t xml:space="preserve">existing charity </w:t>
      </w:r>
      <w:r w:rsidR="002146FC">
        <w:t>Trustee</w:t>
      </w:r>
      <w:r>
        <w:t>s who are not standing for re-election (including the President who cannot be elected to two successive terms of office) to serve as scrutineers to supervise the conduct of the email ballot and the counting of votes.</w:t>
      </w:r>
    </w:p>
    <w:p w14:paraId="491BEB03" w14:textId="77777777" w:rsidR="002903DE" w:rsidRDefault="002903DE" w:rsidP="004F68D9">
      <w:pPr>
        <w:pStyle w:val="Level3Number"/>
      </w:pPr>
      <w:r>
        <w:lastRenderedPageBreak/>
        <w:t>If email voting is to be allowed on a matter, the CIO must send to members of the CIO not less than [21] days before the deadline for receipt of votes cast in this way:</w:t>
      </w:r>
    </w:p>
    <w:p w14:paraId="4F13BDD6" w14:textId="5E16030E" w:rsidR="002903DE" w:rsidRDefault="002903DE" w:rsidP="004F68D9">
      <w:pPr>
        <w:pStyle w:val="Level3Number"/>
      </w:pPr>
      <w:r>
        <w:t xml:space="preserve">A notice by email, if the member has agreed to receive notices in this way under </w:t>
      </w:r>
      <w:r w:rsidR="003C5B65">
        <w:t>c</w:t>
      </w:r>
      <w:r w:rsidR="00157F5D">
        <w:t>lause</w:t>
      </w:r>
      <w:r>
        <w:t xml:space="preserve"> </w:t>
      </w:r>
      <w:r w:rsidR="002E269A">
        <w:fldChar w:fldCharType="begin"/>
      </w:r>
      <w:r w:rsidR="002E269A">
        <w:instrText xml:space="preserve"> REF _Ref20478452 \r \h </w:instrText>
      </w:r>
      <w:r w:rsidR="002E269A">
        <w:fldChar w:fldCharType="separate"/>
      </w:r>
      <w:r w:rsidR="00DA71EB">
        <w:t>23</w:t>
      </w:r>
      <w:r w:rsidR="002E269A">
        <w:fldChar w:fldCharType="end"/>
      </w:r>
      <w:r>
        <w:t>,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14:paraId="43669C39" w14:textId="77777777" w:rsidR="002903DE" w:rsidRDefault="002903DE" w:rsidP="004F68D9">
      <w:pPr>
        <w:pStyle w:val="Level3Number"/>
      </w:pPr>
      <w:r>
        <w:t>The voting procedure for votes cast by email must require the member’s name to be at the top of the email, and the email must be authenticated in the manner specified in the voting procedure.</w:t>
      </w:r>
    </w:p>
    <w:p w14:paraId="52841C9C" w14:textId="77777777" w:rsidR="002903DE" w:rsidRDefault="002903DE" w:rsidP="004F68D9">
      <w:pPr>
        <w:pStyle w:val="Level3Number"/>
      </w:pPr>
      <w:r>
        <w:t>Email votes must be returned to an email address used only for this purpose and must be accessed only by a scrutineer.</w:t>
      </w:r>
    </w:p>
    <w:p w14:paraId="314A67B6" w14:textId="77777777" w:rsidR="002903DE" w:rsidRDefault="002903DE" w:rsidP="004F68D9">
      <w:pPr>
        <w:pStyle w:val="Level3Number"/>
      </w:pPr>
      <w:r>
        <w:t>The voting procedure must specify the closing date and time for receipt of votes, and must state that any votes received after the closing date or not complying with the voting procedure will be invalid and not be counted.</w:t>
      </w:r>
    </w:p>
    <w:p w14:paraId="0E797F32" w14:textId="77777777" w:rsidR="002903DE" w:rsidRDefault="002903DE" w:rsidP="004F68D9">
      <w:pPr>
        <w:pStyle w:val="Level3Number"/>
      </w:pPr>
      <w:r>
        <w:t xml:space="preserve">The scrutineers must make a list of names of members casting valid votes, and a separate list of members casting votes which were invalid. These lists must be provided to a charity </w:t>
      </w:r>
      <w:r w:rsidR="002146FC">
        <w:t>Trustee</w:t>
      </w:r>
      <w:r>
        <w:t xml:space="preserve"> or other person overseeing admission to, and voting at, the general meeting. A member who has cast a valid email vote must not vote at the meeting, and must not be counted in the quorum for any part of the meeting on which he, she or it has already cast a valid vote. A member who has cast an invalid vote by email is allowed to vote at the meeting and counts towards the quorum.</w:t>
      </w:r>
    </w:p>
    <w:p w14:paraId="66115EFA" w14:textId="77777777" w:rsidR="002903DE" w:rsidRDefault="002903DE" w:rsidP="004F68D9">
      <w:pPr>
        <w:pStyle w:val="Level3Number"/>
      </w:pPr>
      <w:r>
        <w:t>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14:paraId="43759767" w14:textId="77777777" w:rsidR="002903DE" w:rsidRDefault="002903DE" w:rsidP="004F68D9">
      <w:pPr>
        <w:pStyle w:val="Level3Number"/>
      </w:pPr>
      <w:r>
        <w:t>Votes cast by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113E2A8E" w14:textId="77777777" w:rsidR="002903DE" w:rsidRDefault="002903DE" w:rsidP="004F68D9">
      <w:pPr>
        <w:pStyle w:val="Level3Number"/>
      </w:pPr>
      <w:r>
        <w:t>The scrutineers must not disclose the result of the 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14:paraId="18F33ECA" w14:textId="77777777" w:rsidR="002903DE" w:rsidRDefault="002903DE" w:rsidP="004F68D9">
      <w:pPr>
        <w:pStyle w:val="Level3Number"/>
      </w:pPr>
      <w:r>
        <w:t xml:space="preserve">Following the final declaration of the result of the vote, the scrutineers must provide to a charity </w:t>
      </w:r>
      <w:r w:rsidR="002146FC">
        <w:t>Trustee</w:t>
      </w:r>
      <w:r>
        <w:t xml:space="preserve"> or other authorised person evidence of members submitting valid email votes; evidence of invalid votes; the valid votes; and the invalid votes.</w:t>
      </w:r>
    </w:p>
    <w:p w14:paraId="46BC7D82" w14:textId="77777777" w:rsidR="002903DE" w:rsidRDefault="002903DE" w:rsidP="004F68D9">
      <w:pPr>
        <w:pStyle w:val="Level3Number"/>
      </w:pPr>
      <w:r>
        <w:t xml:space="preserve">Any dispute about the conduct of a postal or email ballot must be referred initially to a panel set up by the charity </w:t>
      </w:r>
      <w:r w:rsidR="002146FC">
        <w:t>Trustee</w:t>
      </w:r>
      <w:r>
        <w:t xml:space="preserve">s, to consist of two </w:t>
      </w:r>
      <w:r w:rsidR="002146FC">
        <w:t>Trustee</w:t>
      </w:r>
      <w:r>
        <w:t>s and two persons independent of the CIO. If the dispute cannot be satisfactorily resolved by the panel, it must be referred to the Electoral Reform Services.</w:t>
      </w:r>
      <w:r w:rsidR="00A61794">
        <w:t>]</w:t>
      </w:r>
    </w:p>
    <w:p w14:paraId="4827D1EC" w14:textId="6B51ED30" w:rsidR="002903DE" w:rsidDel="00632FEB" w:rsidRDefault="002903DE" w:rsidP="00FC0DA1">
      <w:pPr>
        <w:pStyle w:val="Level2Heading"/>
        <w:rPr>
          <w:del w:id="36" w:author="Ethan Osborn" w:date="2021-03-09T10:44:00Z"/>
        </w:rPr>
      </w:pPr>
      <w:del w:id="37" w:author="Ethan Osborn" w:date="2021-03-09T10:44:00Z">
        <w:r w:rsidDel="00632FEB">
          <w:lastRenderedPageBreak/>
          <w:delText>Representation of organisations and corporate members</w:delText>
        </w:r>
      </w:del>
    </w:p>
    <w:p w14:paraId="3AAD2194" w14:textId="7E6FDC66" w:rsidR="002903DE" w:rsidDel="00632FEB" w:rsidRDefault="002903DE">
      <w:pPr>
        <w:pStyle w:val="Level2Heading"/>
        <w:rPr>
          <w:del w:id="38" w:author="Ethan Osborn" w:date="2021-03-09T10:44:00Z"/>
        </w:rPr>
        <w:pPrChange w:id="39" w:author="Ethan Osborn" w:date="2021-03-09T10:44:00Z">
          <w:pPr/>
        </w:pPrChange>
      </w:pPr>
      <w:del w:id="40" w:author="Ethan Osborn" w:date="2021-03-09T10:44:00Z">
        <w:r w:rsidDel="00632FEB">
          <w:delText>Not used</w:delText>
        </w:r>
      </w:del>
    </w:p>
    <w:p w14:paraId="1EEDF240" w14:textId="77777777" w:rsidR="002903DE" w:rsidRDefault="002903DE" w:rsidP="00FC0DA1">
      <w:pPr>
        <w:pStyle w:val="Level2Heading"/>
      </w:pPr>
      <w:r>
        <w:t>Adjournment of meetings</w:t>
      </w:r>
    </w:p>
    <w:p w14:paraId="29733FAB" w14:textId="77777777" w:rsidR="002903DE" w:rsidRDefault="002903DE" w:rsidP="004F68D9">
      <w:pPr>
        <w:pStyle w:val="Level3Number"/>
      </w:pPr>
      <w:r>
        <w:t>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w:t>
      </w:r>
    </w:p>
    <w:p w14:paraId="455E425C" w14:textId="77777777" w:rsidR="002903DE" w:rsidRDefault="002903DE" w:rsidP="006411CB">
      <w:pPr>
        <w:pStyle w:val="Level1Heading"/>
      </w:pPr>
      <w:r>
        <w:t xml:space="preserve">TRUSTEES  </w:t>
      </w:r>
    </w:p>
    <w:p w14:paraId="4C24A8F3" w14:textId="77777777" w:rsidR="002903DE" w:rsidRDefault="002903DE" w:rsidP="00FC0DA1">
      <w:pPr>
        <w:pStyle w:val="Level2Heading"/>
      </w:pPr>
      <w:bookmarkStart w:id="41" w:name="_Ref20479106"/>
      <w:r>
        <w:t xml:space="preserve">Functions and duties of </w:t>
      </w:r>
      <w:r w:rsidR="002146FC">
        <w:t>Trustee</w:t>
      </w:r>
      <w:r>
        <w:t>s</w:t>
      </w:r>
      <w:bookmarkEnd w:id="41"/>
    </w:p>
    <w:p w14:paraId="357250D6" w14:textId="77777777" w:rsidR="002903DE" w:rsidRDefault="002903DE" w:rsidP="004F68D9">
      <w:pPr>
        <w:pStyle w:val="Level3Number"/>
      </w:pPr>
      <w:r>
        <w:t xml:space="preserve">The </w:t>
      </w:r>
      <w:r w:rsidR="002146FC">
        <w:t>Trustee</w:t>
      </w:r>
      <w:r>
        <w:t xml:space="preserve">s shall manage the affairs of the CIO and may for that purpose exercise all the powers of the CIO. It is the duty of each </w:t>
      </w:r>
      <w:r w:rsidR="002146FC">
        <w:t>Trustee</w:t>
      </w:r>
      <w:r>
        <w:t>:</w:t>
      </w:r>
    </w:p>
    <w:p w14:paraId="7D94046B" w14:textId="77777777" w:rsidR="002903DE" w:rsidRDefault="002903DE" w:rsidP="004F68D9">
      <w:pPr>
        <w:pStyle w:val="Level4Number"/>
      </w:pPr>
      <w:r>
        <w:t xml:space="preserve">To exercise his or her powers and to perform his or her functions as a </w:t>
      </w:r>
      <w:r w:rsidR="002146FC">
        <w:t>Trustee</w:t>
      </w:r>
      <w:r>
        <w:t xml:space="preserve"> of the CIO in the way he or she decides in good faith would be most likely to further the purposes of the CIO.</w:t>
      </w:r>
    </w:p>
    <w:p w14:paraId="327A858B" w14:textId="77777777" w:rsidR="002903DE" w:rsidRDefault="002903DE" w:rsidP="004F68D9">
      <w:pPr>
        <w:pStyle w:val="Level4Number"/>
      </w:pPr>
      <w:r>
        <w:t>To exercise, in the performance of those functions, such care and skill as is reasonable in the circumstances having regard in particular to:</w:t>
      </w:r>
    </w:p>
    <w:p w14:paraId="2161E4F6" w14:textId="77777777" w:rsidR="002903DE" w:rsidRDefault="002903DE" w:rsidP="004F68D9">
      <w:pPr>
        <w:pStyle w:val="Level5Number"/>
      </w:pPr>
      <w:r>
        <w:t>any special knowledge or experience that he or she has or holds himself or herself out as having; and</w:t>
      </w:r>
    </w:p>
    <w:p w14:paraId="43998570" w14:textId="77777777" w:rsidR="002903DE" w:rsidRDefault="002903DE" w:rsidP="004F68D9">
      <w:pPr>
        <w:pStyle w:val="Level5Number"/>
      </w:pPr>
      <w:r>
        <w:t xml:space="preserve">if he or she acts as a </w:t>
      </w:r>
      <w:r w:rsidR="002146FC">
        <w:t>Trustee</w:t>
      </w:r>
      <w:r>
        <w:t xml:space="preserve"> of the CIO in the course of a business or profession, to any special knowledge or experience that it is reasonable to expect of a person acting in the course of that kind of business or profession.</w:t>
      </w:r>
    </w:p>
    <w:p w14:paraId="73A0EBE2" w14:textId="77777777" w:rsidR="002903DE" w:rsidRDefault="002903DE" w:rsidP="00FC0DA1">
      <w:pPr>
        <w:pStyle w:val="Level2Heading"/>
      </w:pPr>
      <w:r>
        <w:t>Eligibility for trusteeship</w:t>
      </w:r>
    </w:p>
    <w:p w14:paraId="7F8620E7" w14:textId="77777777" w:rsidR="002903DE" w:rsidRDefault="002903DE" w:rsidP="004F68D9">
      <w:pPr>
        <w:pStyle w:val="Level3Number"/>
      </w:pPr>
      <w:r>
        <w:t xml:space="preserve">Every </w:t>
      </w:r>
      <w:r w:rsidR="002146FC">
        <w:t>Trustee</w:t>
      </w:r>
      <w:r>
        <w:t xml:space="preserve"> must be a natural person.</w:t>
      </w:r>
    </w:p>
    <w:p w14:paraId="57A93C05" w14:textId="77777777" w:rsidR="002903DE" w:rsidRDefault="002903DE" w:rsidP="004F68D9">
      <w:pPr>
        <w:pStyle w:val="Level3Number"/>
      </w:pPr>
      <w:r>
        <w:t xml:space="preserve">No one may be appointed as a </w:t>
      </w:r>
      <w:r w:rsidR="002146FC">
        <w:t>Trustee</w:t>
      </w:r>
      <w:r>
        <w:t>:</w:t>
      </w:r>
    </w:p>
    <w:p w14:paraId="127080A2" w14:textId="77777777" w:rsidR="002903DE" w:rsidRDefault="002903DE" w:rsidP="004F68D9">
      <w:pPr>
        <w:pStyle w:val="Level4Number"/>
      </w:pPr>
      <w:r>
        <w:t>if he or she is under the age of 16 years; or</w:t>
      </w:r>
    </w:p>
    <w:p w14:paraId="01038126" w14:textId="07AFD0BE" w:rsidR="002903DE" w:rsidRDefault="002903DE" w:rsidP="004F68D9">
      <w:pPr>
        <w:pStyle w:val="Level4Number"/>
      </w:pPr>
      <w:proofErr w:type="gramStart"/>
      <w:r>
        <w:t>if</w:t>
      </w:r>
      <w:proofErr w:type="gramEnd"/>
      <w:r>
        <w:t xml:space="preserve"> he or she would automatically cease to hold office under the provisions outlined in </w:t>
      </w:r>
      <w:r w:rsidR="006C4C75">
        <w:t>c</w:t>
      </w:r>
      <w:r w:rsidR="00157F5D">
        <w:t>lause</w:t>
      </w:r>
      <w:r>
        <w:t xml:space="preserve"> </w:t>
      </w:r>
      <w:r w:rsidR="002E269A">
        <w:fldChar w:fldCharType="begin"/>
      </w:r>
      <w:r w:rsidR="002E269A">
        <w:instrText xml:space="preserve"> REF _Ref20478874 \r \h </w:instrText>
      </w:r>
      <w:r w:rsidR="002E269A">
        <w:fldChar w:fldCharType="separate"/>
      </w:r>
      <w:r w:rsidR="00DA71EB">
        <w:t>15.1.7</w:t>
      </w:r>
      <w:r w:rsidR="002E269A">
        <w:fldChar w:fldCharType="end"/>
      </w:r>
      <w:r>
        <w:t>.</w:t>
      </w:r>
    </w:p>
    <w:p w14:paraId="7E7E4E6A" w14:textId="77777777" w:rsidR="002903DE" w:rsidRDefault="002903DE" w:rsidP="004F68D9">
      <w:pPr>
        <w:pStyle w:val="Level3Number"/>
      </w:pPr>
      <w:r>
        <w:t xml:space="preserve">No one is entitled to act as a </w:t>
      </w:r>
      <w:r w:rsidR="002146FC">
        <w:t>Trustee</w:t>
      </w:r>
      <w:r>
        <w:t xml:space="preserve"> whether on appointment or on any re-appointment until he or she has expressly acknowledged, in whatever way the </w:t>
      </w:r>
      <w:r w:rsidR="002146FC">
        <w:t>Trustee</w:t>
      </w:r>
      <w:r>
        <w:t xml:space="preserve">s decide, his or her acceptance of the office of </w:t>
      </w:r>
      <w:r w:rsidR="002146FC">
        <w:t>Trustee</w:t>
      </w:r>
      <w:r>
        <w:t>.</w:t>
      </w:r>
    </w:p>
    <w:p w14:paraId="4E9340E1" w14:textId="77777777" w:rsidR="002903DE" w:rsidRDefault="002903DE" w:rsidP="004F68D9">
      <w:pPr>
        <w:pStyle w:val="Level3Number"/>
      </w:pPr>
      <w:r>
        <w:t xml:space="preserve">At least </w:t>
      </w:r>
      <w:r w:rsidR="006C4C75">
        <w:t xml:space="preserve">1 </w:t>
      </w:r>
      <w:r>
        <w:t xml:space="preserve">of the </w:t>
      </w:r>
      <w:r w:rsidR="002146FC">
        <w:t>Trustee</w:t>
      </w:r>
      <w:r>
        <w:t xml:space="preserve">s of the CIO must be 18 years of age or over. If there is no </w:t>
      </w:r>
      <w:r w:rsidR="002146FC">
        <w:t>Trustee</w:t>
      </w:r>
      <w:r>
        <w:t xml:space="preserve"> aged at least 18 years, the remaining </w:t>
      </w:r>
      <w:r w:rsidR="002146FC">
        <w:t>Trustee</w:t>
      </w:r>
      <w:r>
        <w:t xml:space="preserve"> or </w:t>
      </w:r>
      <w:r w:rsidR="002146FC">
        <w:t>Trustee</w:t>
      </w:r>
      <w:r>
        <w:t xml:space="preserve">s may act only to call a meeting of the </w:t>
      </w:r>
      <w:r w:rsidR="006C4C75">
        <w:t>Board</w:t>
      </w:r>
      <w:r>
        <w:t xml:space="preserve">, or appoint a new </w:t>
      </w:r>
      <w:r w:rsidR="002146FC">
        <w:t>Trustee</w:t>
      </w:r>
      <w:r>
        <w:t>.</w:t>
      </w:r>
    </w:p>
    <w:p w14:paraId="022CCD3C" w14:textId="77777777" w:rsidR="002903DE" w:rsidRDefault="002903DE" w:rsidP="00FC0DA1">
      <w:pPr>
        <w:pStyle w:val="Level2Heading"/>
      </w:pPr>
      <w:bookmarkStart w:id="42" w:name="_Ref20479000"/>
      <w:r>
        <w:t xml:space="preserve">Number of </w:t>
      </w:r>
      <w:r w:rsidR="002146FC">
        <w:t>Trustee</w:t>
      </w:r>
      <w:r>
        <w:t>s</w:t>
      </w:r>
      <w:bookmarkEnd w:id="42"/>
    </w:p>
    <w:p w14:paraId="0BCA33F1" w14:textId="77777777" w:rsidR="002903DE" w:rsidRDefault="00EC116B" w:rsidP="004F68D9">
      <w:pPr>
        <w:pStyle w:val="Level3Number"/>
      </w:pPr>
      <w:r>
        <w:t xml:space="preserve">The </w:t>
      </w:r>
      <w:r w:rsidR="006C4C75">
        <w:t>B</w:t>
      </w:r>
      <w:r>
        <w:t>oard</w:t>
      </w:r>
      <w:r w:rsidR="006C4C75">
        <w:t xml:space="preserve"> </w:t>
      </w:r>
      <w:r>
        <w:t>shall be composed of no fewer than 3 and not more than 15 competent persons being:</w:t>
      </w:r>
    </w:p>
    <w:p w14:paraId="6737606B" w14:textId="1BA76721" w:rsidR="00EC116B" w:rsidRDefault="00EC116B" w:rsidP="004F68D9">
      <w:pPr>
        <w:pStyle w:val="Level4Number"/>
      </w:pPr>
      <w:r>
        <w:lastRenderedPageBreak/>
        <w:t xml:space="preserve">a maximum of 4 individuals appointed as student officer </w:t>
      </w:r>
      <w:r w:rsidR="002146FC">
        <w:t>Trustee</w:t>
      </w:r>
      <w:r w:rsidR="006D5700">
        <w:t xml:space="preserve">s in accordance with </w:t>
      </w:r>
      <w:r w:rsidR="00157F5D">
        <w:t>clause</w:t>
      </w:r>
      <w:r w:rsidR="006D5700">
        <w:t xml:space="preserve"> </w:t>
      </w:r>
      <w:r w:rsidR="006D5700">
        <w:fldChar w:fldCharType="begin"/>
      </w:r>
      <w:r w:rsidR="006D5700">
        <w:instrText xml:space="preserve"> REF _Ref20760756 \r \h </w:instrText>
      </w:r>
      <w:r w:rsidR="006D5700">
        <w:fldChar w:fldCharType="separate"/>
      </w:r>
      <w:r w:rsidR="00DA71EB">
        <w:t>13.1</w:t>
      </w:r>
      <w:r w:rsidR="006D5700">
        <w:fldChar w:fldCharType="end"/>
      </w:r>
      <w:r>
        <w:t xml:space="preserve"> (the "</w:t>
      </w:r>
      <w:r w:rsidRPr="00EC116B">
        <w:rPr>
          <w:b/>
        </w:rPr>
        <w:t>Student Officer Trustees</w:t>
      </w:r>
      <w:r>
        <w:t>");</w:t>
      </w:r>
    </w:p>
    <w:p w14:paraId="527ADEB9" w14:textId="3A1B01E1" w:rsidR="00EC116B" w:rsidRDefault="00EC116B" w:rsidP="004F68D9">
      <w:pPr>
        <w:pStyle w:val="Level4Number"/>
      </w:pPr>
      <w:r>
        <w:t xml:space="preserve">a maximum of 3 individuals appointed as student </w:t>
      </w:r>
      <w:r w:rsidR="002146FC">
        <w:t>Trustee</w:t>
      </w:r>
      <w:r>
        <w:t xml:space="preserve">s in accordance with </w:t>
      </w:r>
      <w:r w:rsidR="00157F5D">
        <w:t>clause</w:t>
      </w:r>
      <w:r>
        <w:t xml:space="preserve"> </w:t>
      </w:r>
      <w:r w:rsidR="006D5700">
        <w:fldChar w:fldCharType="begin"/>
      </w:r>
      <w:r w:rsidR="006D5700">
        <w:instrText xml:space="preserve"> REF _Ref20760774 \r \h </w:instrText>
      </w:r>
      <w:r w:rsidR="006D5700">
        <w:fldChar w:fldCharType="separate"/>
      </w:r>
      <w:r w:rsidR="00DA71EB">
        <w:t>13.2</w:t>
      </w:r>
      <w:r w:rsidR="006D5700">
        <w:fldChar w:fldCharType="end"/>
      </w:r>
      <w:r>
        <w:t xml:space="preserve"> (the "</w:t>
      </w:r>
      <w:r w:rsidRPr="00EC116B">
        <w:rPr>
          <w:b/>
        </w:rPr>
        <w:t>Student Trustees</w:t>
      </w:r>
      <w:r>
        <w:t>");</w:t>
      </w:r>
    </w:p>
    <w:p w14:paraId="4EBF4569" w14:textId="32340772" w:rsidR="00EC116B" w:rsidRDefault="00EC116B" w:rsidP="00061E10">
      <w:pPr>
        <w:pStyle w:val="Level4Number"/>
      </w:pPr>
      <w:r>
        <w:t xml:space="preserve"> </w:t>
      </w:r>
      <w:r w:rsidR="00061E10">
        <w:t xml:space="preserve">a maximum of 2 individuals appointed as university staff </w:t>
      </w:r>
      <w:r w:rsidR="002146FC">
        <w:t>Trustee</w:t>
      </w:r>
      <w:r w:rsidR="004B19C7">
        <w:t xml:space="preserve">s in accordance with </w:t>
      </w:r>
      <w:r w:rsidR="00157F5D">
        <w:t>clause</w:t>
      </w:r>
      <w:r w:rsidR="004B19C7">
        <w:t xml:space="preserve"> </w:t>
      </w:r>
      <w:r w:rsidR="004B19C7">
        <w:fldChar w:fldCharType="begin"/>
      </w:r>
      <w:r w:rsidR="004B19C7">
        <w:instrText xml:space="preserve"> REF _Ref20761527 \r \h </w:instrText>
      </w:r>
      <w:r w:rsidR="004B19C7">
        <w:fldChar w:fldCharType="separate"/>
      </w:r>
      <w:r w:rsidR="00DA71EB">
        <w:t>13.3</w:t>
      </w:r>
      <w:r w:rsidR="004B19C7">
        <w:fldChar w:fldCharType="end"/>
      </w:r>
      <w:r w:rsidR="00061E10">
        <w:t xml:space="preserve"> (the "</w:t>
      </w:r>
      <w:r w:rsidR="00061E10" w:rsidRPr="00061E10">
        <w:rPr>
          <w:b/>
        </w:rPr>
        <w:t>University Staff Trustees</w:t>
      </w:r>
      <w:r w:rsidR="00061E10">
        <w:t>");</w:t>
      </w:r>
    </w:p>
    <w:p w14:paraId="1AD69DB2" w14:textId="72B729D1" w:rsidR="00061E10" w:rsidRDefault="00061E10" w:rsidP="00061E10">
      <w:pPr>
        <w:pStyle w:val="Level4Number"/>
      </w:pPr>
      <w:r>
        <w:t xml:space="preserve">a maximum of 5 individuals to be appointed as external </w:t>
      </w:r>
      <w:r w:rsidR="002146FC">
        <w:t>Trustee</w:t>
      </w:r>
      <w:r>
        <w:t xml:space="preserve">s in accordance with </w:t>
      </w:r>
      <w:r w:rsidR="00157F5D">
        <w:t>clause</w:t>
      </w:r>
      <w:r>
        <w:t xml:space="preserve"> </w:t>
      </w:r>
      <w:r w:rsidR="004B19C7">
        <w:fldChar w:fldCharType="begin"/>
      </w:r>
      <w:r w:rsidR="004B19C7">
        <w:instrText xml:space="preserve"> REF _Ref20761555 \r \h </w:instrText>
      </w:r>
      <w:r w:rsidR="004B19C7">
        <w:fldChar w:fldCharType="separate"/>
      </w:r>
      <w:r w:rsidR="00DA71EB">
        <w:t>13.4</w:t>
      </w:r>
      <w:r w:rsidR="004B19C7">
        <w:fldChar w:fldCharType="end"/>
      </w:r>
      <w:r>
        <w:t xml:space="preserve"> (the "</w:t>
      </w:r>
      <w:r w:rsidRPr="00061E10">
        <w:rPr>
          <w:b/>
        </w:rPr>
        <w:t>External Trustees</w:t>
      </w:r>
      <w:r>
        <w:t>");</w:t>
      </w:r>
      <w:r w:rsidR="006C4C75">
        <w:t xml:space="preserve"> and</w:t>
      </w:r>
    </w:p>
    <w:p w14:paraId="366C7342" w14:textId="70DEB98F" w:rsidR="00061E10" w:rsidRDefault="00061E10" w:rsidP="00061E10">
      <w:pPr>
        <w:pStyle w:val="Level4Number"/>
      </w:pPr>
      <w:proofErr w:type="gramStart"/>
      <w:r>
        <w:t>a</w:t>
      </w:r>
      <w:proofErr w:type="gramEnd"/>
      <w:r>
        <w:t xml:space="preserve"> maximum of 1 individual appointed as an ex-student officer </w:t>
      </w:r>
      <w:r w:rsidR="002146FC">
        <w:t>Trustee</w:t>
      </w:r>
      <w:r>
        <w:t xml:space="preserve"> in accordance with </w:t>
      </w:r>
      <w:r w:rsidR="00157F5D">
        <w:t>clause</w:t>
      </w:r>
      <w:r>
        <w:t xml:space="preserve"> </w:t>
      </w:r>
      <w:r w:rsidR="004B19C7">
        <w:fldChar w:fldCharType="begin"/>
      </w:r>
      <w:r w:rsidR="004B19C7">
        <w:instrText xml:space="preserve"> REF _Ref20761571 \r \h </w:instrText>
      </w:r>
      <w:r w:rsidR="004B19C7">
        <w:fldChar w:fldCharType="separate"/>
      </w:r>
      <w:r w:rsidR="00DA71EB">
        <w:t>13.5</w:t>
      </w:r>
      <w:r w:rsidR="004B19C7">
        <w:fldChar w:fldCharType="end"/>
      </w:r>
      <w:r>
        <w:t xml:space="preserve"> (the "</w:t>
      </w:r>
      <w:r w:rsidRPr="00061E10">
        <w:rPr>
          <w:b/>
        </w:rPr>
        <w:t>Ex-Student Officer Trustee</w:t>
      </w:r>
      <w:r>
        <w:t>").</w:t>
      </w:r>
    </w:p>
    <w:p w14:paraId="798E6A4A" w14:textId="77777777" w:rsidR="002903DE" w:rsidRDefault="002903DE" w:rsidP="00FC0DA1">
      <w:pPr>
        <w:pStyle w:val="Level2Heading"/>
      </w:pPr>
      <w:r>
        <w:t xml:space="preserve">Founding </w:t>
      </w:r>
      <w:r w:rsidR="002146FC">
        <w:t>Trustee</w:t>
      </w:r>
      <w:r>
        <w:t>s</w:t>
      </w:r>
    </w:p>
    <w:p w14:paraId="67908560" w14:textId="77777777" w:rsidR="002903DE" w:rsidRDefault="002903DE" w:rsidP="004F68D9">
      <w:pPr>
        <w:pStyle w:val="Level3Number"/>
      </w:pPr>
      <w:r>
        <w:t xml:space="preserve">The founding </w:t>
      </w:r>
      <w:r w:rsidR="002146FC">
        <w:t>Trustee</w:t>
      </w:r>
      <w:r>
        <w:t>s of the CIO are:</w:t>
      </w:r>
    </w:p>
    <w:p w14:paraId="2E59B4AE" w14:textId="77777777" w:rsidR="002903DE" w:rsidRDefault="002903DE" w:rsidP="002903DE">
      <w:r w:rsidRPr="003E5A67">
        <w:rPr>
          <w:b/>
        </w:rPr>
        <w:t>Student Officer Trustees</w:t>
      </w:r>
      <w:r>
        <w:t>:</w:t>
      </w:r>
    </w:p>
    <w:p w14:paraId="427533E7" w14:textId="1A990162" w:rsidR="002903DE" w:rsidRDefault="002903DE" w:rsidP="002903DE">
      <w:pPr>
        <w:rPr>
          <w:ins w:id="43" w:author="Ethan Osborn" w:date="2021-03-09T11:18:00Z"/>
        </w:rPr>
      </w:pPr>
      <w:del w:id="44" w:author="Ethan Osborn" w:date="2021-03-09T11:18:00Z">
        <w:r w:rsidDel="00987449">
          <w:delText>Mr Muhammad Omar Hijazi - Chair</w:delText>
        </w:r>
      </w:del>
      <w:ins w:id="45" w:author="Ethan Osborn" w:date="2021-03-09T11:18:00Z">
        <w:r w:rsidR="00987449">
          <w:t>Mr Eoin Jardine</w:t>
        </w:r>
      </w:ins>
    </w:p>
    <w:p w14:paraId="7AD6D0C8" w14:textId="3C1DABD3" w:rsidR="00987449" w:rsidRDefault="00987449" w:rsidP="002903DE">
      <w:ins w:id="46" w:author="Ethan Osborn" w:date="2021-03-09T11:18:00Z">
        <w:r>
          <w:t>Miss Sarah Jones</w:t>
        </w:r>
      </w:ins>
    </w:p>
    <w:p w14:paraId="255503B4" w14:textId="2EF5F959" w:rsidR="002903DE" w:rsidDel="00987449" w:rsidRDefault="002903DE" w:rsidP="002903DE">
      <w:pPr>
        <w:rPr>
          <w:del w:id="47" w:author="Ethan Osborn" w:date="2021-03-09T11:18:00Z"/>
        </w:rPr>
      </w:pPr>
      <w:del w:id="48" w:author="Ethan Osborn" w:date="2021-03-09T11:18:00Z">
        <w:r w:rsidDel="00987449">
          <w:delText>Mr William Morrell</w:delText>
        </w:r>
      </w:del>
    </w:p>
    <w:p w14:paraId="497BE19D" w14:textId="2D6B8729" w:rsidR="002903DE" w:rsidDel="00987449" w:rsidRDefault="002903DE" w:rsidP="002903DE">
      <w:pPr>
        <w:rPr>
          <w:del w:id="49" w:author="Ethan Osborn" w:date="2021-03-09T11:18:00Z"/>
        </w:rPr>
      </w:pPr>
      <w:del w:id="50" w:author="Ethan Osborn" w:date="2021-03-09T11:18:00Z">
        <w:r w:rsidDel="00987449">
          <w:delText>Miss Annabel Strachan</w:delText>
        </w:r>
      </w:del>
    </w:p>
    <w:p w14:paraId="308B19FB" w14:textId="112CF073" w:rsidR="002903DE" w:rsidDel="00987449" w:rsidRDefault="002903DE" w:rsidP="002903DE">
      <w:pPr>
        <w:rPr>
          <w:del w:id="51" w:author="Ethan Osborn" w:date="2021-03-09T11:18:00Z"/>
        </w:rPr>
      </w:pPr>
      <w:del w:id="52" w:author="Ethan Osborn" w:date="2021-03-09T11:18:00Z">
        <w:r w:rsidDel="00987449">
          <w:delText>Mr Nick Davis</w:delText>
        </w:r>
      </w:del>
    </w:p>
    <w:p w14:paraId="637072C5" w14:textId="77777777" w:rsidR="00061E10" w:rsidRDefault="00061E10" w:rsidP="00061E10">
      <w:r w:rsidRPr="003E5A67">
        <w:rPr>
          <w:b/>
        </w:rPr>
        <w:t>Student Trustees</w:t>
      </w:r>
      <w:r>
        <w:t>:</w:t>
      </w:r>
    </w:p>
    <w:p w14:paraId="6BEFDF6F" w14:textId="714BEFBE" w:rsidR="00061E10" w:rsidDel="00987449" w:rsidRDefault="00061E10" w:rsidP="00061E10">
      <w:pPr>
        <w:rPr>
          <w:del w:id="53" w:author="Ethan Osborn" w:date="2021-03-09T11:18:00Z"/>
        </w:rPr>
      </w:pPr>
      <w:del w:id="54" w:author="Ethan Osborn" w:date="2021-03-09T11:18:00Z">
        <w:r w:rsidDel="00987449">
          <w:delText>Mr Mark Howe</w:delText>
        </w:r>
      </w:del>
    </w:p>
    <w:p w14:paraId="6C5B866E" w14:textId="09392D49" w:rsidR="00061E10" w:rsidDel="00987449" w:rsidRDefault="00061E10" w:rsidP="00061E10">
      <w:pPr>
        <w:rPr>
          <w:del w:id="55" w:author="Ethan Osborn" w:date="2021-03-09T11:18:00Z"/>
        </w:rPr>
      </w:pPr>
      <w:del w:id="56" w:author="Ethan Osborn" w:date="2021-03-09T11:18:00Z">
        <w:r w:rsidDel="00987449">
          <w:delText>Mr Oliver Ryan</w:delText>
        </w:r>
      </w:del>
    </w:p>
    <w:p w14:paraId="0E411363" w14:textId="6D269E33" w:rsidR="00061E10" w:rsidRDefault="00061E10" w:rsidP="002903DE">
      <w:pPr>
        <w:rPr>
          <w:ins w:id="57" w:author="Ethan Osborn" w:date="2021-03-09T11:18:00Z"/>
        </w:rPr>
      </w:pPr>
      <w:del w:id="58" w:author="Ethan Osborn" w:date="2021-03-09T11:18:00Z">
        <w:r w:rsidDel="00987449">
          <w:delText>Mr Yazied Ben Ramadan</w:delText>
        </w:r>
      </w:del>
      <w:ins w:id="59" w:author="Ethan Osborn" w:date="2021-03-09T11:18:00Z">
        <w:r w:rsidR="00987449">
          <w:t>Miss Daniyal Ansari</w:t>
        </w:r>
      </w:ins>
    </w:p>
    <w:p w14:paraId="7D900EEC" w14:textId="41C3A8BD" w:rsidR="00987449" w:rsidRDefault="00987449" w:rsidP="002903DE">
      <w:pPr>
        <w:rPr>
          <w:ins w:id="60" w:author="Ethan Osborn" w:date="2021-03-09T11:18:00Z"/>
        </w:rPr>
      </w:pPr>
      <w:ins w:id="61" w:author="Ethan Osborn" w:date="2021-03-09T11:18:00Z">
        <w:r>
          <w:t>Miss Hanifah Ahmed</w:t>
        </w:r>
      </w:ins>
    </w:p>
    <w:p w14:paraId="0A2D2E22" w14:textId="2E8DC667" w:rsidR="00987449" w:rsidRDefault="00987449" w:rsidP="002903DE">
      <w:ins w:id="62" w:author="Ethan Osborn" w:date="2021-03-09T11:18:00Z">
        <w:r>
          <w:t>Dr Alia Sahni</w:t>
        </w:r>
      </w:ins>
    </w:p>
    <w:p w14:paraId="71918651" w14:textId="77777777" w:rsidR="002903DE" w:rsidRDefault="002903DE" w:rsidP="002903DE">
      <w:r w:rsidRPr="003E5A67">
        <w:rPr>
          <w:b/>
        </w:rPr>
        <w:t>University Staff Trustees</w:t>
      </w:r>
      <w:r>
        <w:t>:</w:t>
      </w:r>
    </w:p>
    <w:p w14:paraId="76DACAF5" w14:textId="77777777" w:rsidR="00061E10" w:rsidRDefault="002903DE" w:rsidP="00061E10">
      <w:pPr>
        <w:rPr>
          <w:b/>
        </w:rPr>
      </w:pPr>
      <w:r>
        <w:t>Dr Aileen O'Brien</w:t>
      </w:r>
      <w:r w:rsidR="00061E10" w:rsidRPr="00061E10">
        <w:rPr>
          <w:b/>
        </w:rPr>
        <w:t xml:space="preserve"> </w:t>
      </w:r>
    </w:p>
    <w:p w14:paraId="42A90AD2" w14:textId="77777777" w:rsidR="00061E10" w:rsidRDefault="00061E10" w:rsidP="00061E10">
      <w:r>
        <w:rPr>
          <w:b/>
        </w:rPr>
        <w:t>External</w:t>
      </w:r>
      <w:r w:rsidRPr="003E5A67">
        <w:rPr>
          <w:b/>
        </w:rPr>
        <w:t xml:space="preserve"> Trustees</w:t>
      </w:r>
      <w:r>
        <w:t>:</w:t>
      </w:r>
    </w:p>
    <w:p w14:paraId="6A10F0D4" w14:textId="1CF5CE09" w:rsidR="00061E10" w:rsidRDefault="00061E10" w:rsidP="00061E10">
      <w:del w:id="63" w:author="Ethan Osborn" w:date="2021-03-09T11:18:00Z">
        <w:r w:rsidDel="00987449">
          <w:delText>Mr Dheemal Patel</w:delText>
        </w:r>
      </w:del>
      <w:ins w:id="64" w:author="Ethan Osborn" w:date="2021-03-09T11:18:00Z">
        <w:r w:rsidR="00987449">
          <w:t>Ms Marion Atkinson</w:t>
        </w:r>
      </w:ins>
    </w:p>
    <w:p w14:paraId="26F3ED5A" w14:textId="77777777" w:rsidR="00061E10" w:rsidRDefault="00061E10" w:rsidP="00061E10">
      <w:r>
        <w:t>Mr Mark Lubbock</w:t>
      </w:r>
    </w:p>
    <w:p w14:paraId="76E56497" w14:textId="77777777" w:rsidR="002903DE" w:rsidRDefault="00061E10" w:rsidP="002903DE">
      <w:r>
        <w:t>Mr John McDonagh</w:t>
      </w:r>
    </w:p>
    <w:p w14:paraId="5950FF52" w14:textId="77777777" w:rsidR="002903DE" w:rsidRDefault="00061E10" w:rsidP="002903DE">
      <w:r>
        <w:rPr>
          <w:b/>
        </w:rPr>
        <w:t>Ex-Student Officer</w:t>
      </w:r>
      <w:r w:rsidR="002903DE" w:rsidRPr="003E5A67">
        <w:rPr>
          <w:b/>
        </w:rPr>
        <w:t xml:space="preserve"> Trustee</w:t>
      </w:r>
      <w:r w:rsidR="002903DE">
        <w:t>:</w:t>
      </w:r>
    </w:p>
    <w:p w14:paraId="135FE068" w14:textId="35AB4345" w:rsidR="002903DE" w:rsidRDefault="002903DE" w:rsidP="002903DE">
      <w:r>
        <w:t xml:space="preserve">Mr </w:t>
      </w:r>
      <w:del w:id="65" w:author="Ethan Osborn" w:date="2021-03-09T11:19:00Z">
        <w:r w:rsidDel="00987449">
          <w:delText>Sam[uel?] Khavandi</w:delText>
        </w:r>
      </w:del>
      <w:ins w:id="66" w:author="Ethan Osborn" w:date="2021-03-09T11:19:00Z">
        <w:r w:rsidR="00987449">
          <w:t>Muhammad Omar Hijazi - Chair</w:t>
        </w:r>
      </w:ins>
    </w:p>
    <w:p w14:paraId="6030B3AC" w14:textId="77777777" w:rsidR="002903DE" w:rsidRDefault="002903DE" w:rsidP="00262DF5">
      <w:pPr>
        <w:pStyle w:val="Level1Heading"/>
      </w:pPr>
      <w:bookmarkStart w:id="67" w:name="_Ref20478359"/>
      <w:r>
        <w:lastRenderedPageBreak/>
        <w:t>APPOINTMENT OF TRUSTEES</w:t>
      </w:r>
      <w:bookmarkEnd w:id="67"/>
      <w:r>
        <w:t xml:space="preserve"> </w:t>
      </w:r>
      <w:r w:rsidR="00B50CEC">
        <w:t>AND TERMS OF OFFICE</w:t>
      </w:r>
    </w:p>
    <w:p w14:paraId="4769A8AC" w14:textId="77777777" w:rsidR="00061E10" w:rsidRDefault="00061E10" w:rsidP="00FC0DA1">
      <w:pPr>
        <w:pStyle w:val="Level2Heading"/>
      </w:pPr>
      <w:bookmarkStart w:id="68" w:name="_Ref20760756"/>
      <w:bookmarkStart w:id="69" w:name="_Ref20479028"/>
      <w:r>
        <w:t xml:space="preserve">Student Officer </w:t>
      </w:r>
      <w:commentRangeStart w:id="70"/>
      <w:r>
        <w:t>Trustees</w:t>
      </w:r>
      <w:commentRangeEnd w:id="70"/>
      <w:r w:rsidR="0056049F">
        <w:rPr>
          <w:rStyle w:val="CommentReference"/>
          <w:b w:val="0"/>
        </w:rPr>
        <w:commentReference w:id="70"/>
      </w:r>
      <w:bookmarkEnd w:id="68"/>
    </w:p>
    <w:p w14:paraId="3B78AA7F" w14:textId="77777777" w:rsidR="00061E10" w:rsidRDefault="00B50CEC" w:rsidP="004F68D9">
      <w:pPr>
        <w:pStyle w:val="Level3Number"/>
      </w:pPr>
      <w:r>
        <w:t>The Student Officer Trustees shall be appointed by secret ballot of the members.</w:t>
      </w:r>
    </w:p>
    <w:p w14:paraId="1F31A613" w14:textId="77777777" w:rsidR="0056049F" w:rsidRDefault="0056049F" w:rsidP="004F68D9">
      <w:pPr>
        <w:pStyle w:val="Level3Number"/>
      </w:pPr>
      <w:r>
        <w:t>Each Student Officer Trustee must be a Student or a Student Officer Trustee at the time of his or her election.</w:t>
      </w:r>
    </w:p>
    <w:p w14:paraId="4EBCFBDF" w14:textId="77777777" w:rsidR="00B50CEC" w:rsidRDefault="00B50CEC" w:rsidP="004F68D9">
      <w:pPr>
        <w:pStyle w:val="Level3Number"/>
      </w:pPr>
      <w:r>
        <w:t>An election to appoint Student Officer Trustees shall be run in accordance with the Bye-laws.</w:t>
      </w:r>
    </w:p>
    <w:p w14:paraId="4317731A" w14:textId="77777777" w:rsidR="00B50CEC" w:rsidRDefault="00B50CEC" w:rsidP="004F68D9">
      <w:pPr>
        <w:pStyle w:val="Level3Number"/>
      </w:pPr>
      <w:r>
        <w:t xml:space="preserve">Student Officer Trustees shall be </w:t>
      </w:r>
      <w:r w:rsidR="0056049F">
        <w:t>elect</w:t>
      </w:r>
      <w:r>
        <w:t>ed to the posts set out in the Bye-laws.</w:t>
      </w:r>
    </w:p>
    <w:p w14:paraId="75A78528" w14:textId="5F834046" w:rsidR="00B50CEC" w:rsidRDefault="00B50CEC" w:rsidP="004F68D9">
      <w:pPr>
        <w:pStyle w:val="Level3Number"/>
      </w:pPr>
      <w:r>
        <w:t>Subject to clause</w:t>
      </w:r>
      <w:r w:rsidR="0056049F">
        <w:t xml:space="preserve">s </w:t>
      </w:r>
      <w:r w:rsidR="0056049F">
        <w:fldChar w:fldCharType="begin"/>
      </w:r>
      <w:r w:rsidR="0056049F">
        <w:instrText xml:space="preserve"> REF _Ref20760146 \r \h </w:instrText>
      </w:r>
      <w:r w:rsidR="0056049F">
        <w:fldChar w:fldCharType="separate"/>
      </w:r>
      <w:r w:rsidR="00DA71EB">
        <w:t>13.1.6</w:t>
      </w:r>
      <w:r w:rsidR="0056049F">
        <w:fldChar w:fldCharType="end"/>
      </w:r>
      <w:r w:rsidR="0056049F">
        <w:t xml:space="preserve"> and</w:t>
      </w:r>
      <w:r>
        <w:t xml:space="preserve"> </w:t>
      </w:r>
      <w:r>
        <w:fldChar w:fldCharType="begin"/>
      </w:r>
      <w:r>
        <w:instrText xml:space="preserve"> REF _Ref20478984 \r \h </w:instrText>
      </w:r>
      <w:r>
        <w:fldChar w:fldCharType="separate"/>
      </w:r>
      <w:r w:rsidR="00DA71EB">
        <w:t>15</w:t>
      </w:r>
      <w:r>
        <w:fldChar w:fldCharType="end"/>
      </w:r>
      <w:r>
        <w:t xml:space="preserve">, Student Officer Trustees shall hold office for a term of 1 year commencing </w:t>
      </w:r>
      <w:r w:rsidR="00D77D96">
        <w:t>on [1 August] following the election</w:t>
      </w:r>
      <w:r>
        <w:t>.</w:t>
      </w:r>
    </w:p>
    <w:p w14:paraId="36AC5222" w14:textId="77777777" w:rsidR="00B50CEC" w:rsidRDefault="0056049F" w:rsidP="004F68D9">
      <w:pPr>
        <w:pStyle w:val="Level3Number"/>
      </w:pPr>
      <w:bookmarkStart w:id="71" w:name="_Ref20760146"/>
      <w:r>
        <w:t>After a Student Officer Trustee has served 1 year in office, he or she shall be eligible for re-appointment for 1 further term in office.  For the avoidance of doubt, a Student Officer Trustee's terms</w:t>
      </w:r>
      <w:r w:rsidR="006C4C75">
        <w:t xml:space="preserve"> of</w:t>
      </w:r>
      <w:r>
        <w:t xml:space="preserve"> office may be consecutive or non-consecutive. </w:t>
      </w:r>
      <w:r w:rsidR="00B50CEC">
        <w:t xml:space="preserve"> </w:t>
      </w:r>
      <w:bookmarkEnd w:id="71"/>
    </w:p>
    <w:p w14:paraId="0BD7ACE9" w14:textId="77777777" w:rsidR="0056049F" w:rsidRDefault="0056049F" w:rsidP="004F68D9">
      <w:pPr>
        <w:pStyle w:val="Level3Number"/>
      </w:pPr>
      <w:r>
        <w:t>The Student Officer Trustees shall be deemed to be "major union office holders" for the purpose of section 22 of the Education Act.</w:t>
      </w:r>
    </w:p>
    <w:p w14:paraId="6C110FDA" w14:textId="77777777" w:rsidR="00061E10" w:rsidRDefault="00061E10" w:rsidP="004F68D9">
      <w:pPr>
        <w:pStyle w:val="Level2Heading"/>
      </w:pPr>
      <w:bookmarkStart w:id="72" w:name="_Ref20760774"/>
      <w:r>
        <w:t>Student Trustees</w:t>
      </w:r>
      <w:bookmarkEnd w:id="72"/>
    </w:p>
    <w:p w14:paraId="659A1AA6" w14:textId="77777777" w:rsidR="00061E10" w:rsidRDefault="006D5700" w:rsidP="004F68D9">
      <w:pPr>
        <w:pStyle w:val="Level3Number"/>
      </w:pPr>
      <w:r>
        <w:t>The Student Trustees shall be appointed by secret ballot of the members.</w:t>
      </w:r>
    </w:p>
    <w:p w14:paraId="63FD4744" w14:textId="78B2061B" w:rsidR="006D5700" w:rsidRDefault="006D5700" w:rsidP="004F68D9">
      <w:pPr>
        <w:pStyle w:val="Level3Number"/>
      </w:pPr>
      <w:commentRangeStart w:id="73"/>
      <w:r>
        <w:t>Each Student Trustee must be a Student at the time of his or her election</w:t>
      </w:r>
      <w:ins w:id="74" w:author="Ethan Osborn" w:date="2021-03-08T16:36:00Z">
        <w:r w:rsidR="00350CE0">
          <w:t xml:space="preserve">. At least two thirds of </w:t>
        </w:r>
      </w:ins>
      <w:ins w:id="75" w:author="Ethan Osborn" w:date="2021-03-09T11:18:00Z">
        <w:r w:rsidR="00987449">
          <w:t>Student Trustees</w:t>
        </w:r>
      </w:ins>
      <w:ins w:id="76" w:author="Ethan Osborn" w:date="2021-03-08T16:36:00Z">
        <w:r w:rsidR="00350CE0">
          <w:t xml:space="preserve"> must</w:t>
        </w:r>
      </w:ins>
      <w:ins w:id="77" w:author="Ethan Osborn" w:date="2021-03-09T11:18:00Z">
        <w:r w:rsidR="00987449">
          <w:t xml:space="preserve"> </w:t>
        </w:r>
      </w:ins>
      <w:del w:id="78" w:author="Ethan Osborn" w:date="2021-03-08T16:37:00Z">
        <w:r w:rsidDel="00350CE0">
          <w:delText xml:space="preserve"> and </w:delText>
        </w:r>
      </w:del>
      <w:r>
        <w:t xml:space="preserve">continue </w:t>
      </w:r>
      <w:del w:id="79" w:author="Ethan Osborn" w:date="2021-03-08T16:37:00Z">
        <w:r w:rsidDel="00350CE0">
          <w:delText>as a</w:delText>
        </w:r>
      </w:del>
      <w:ins w:id="80" w:author="Ethan Osborn" w:date="2021-03-08T16:37:00Z">
        <w:r w:rsidR="00350CE0">
          <w:t>to be</w:t>
        </w:r>
      </w:ins>
      <w:r>
        <w:t xml:space="preserve"> Student</w:t>
      </w:r>
      <w:ins w:id="81" w:author="Ethan Osborn" w:date="2021-03-08T16:37:00Z">
        <w:r w:rsidR="00350CE0">
          <w:t>s</w:t>
        </w:r>
      </w:ins>
      <w:r>
        <w:t xml:space="preserve"> throughout their term of office.</w:t>
      </w:r>
      <w:commentRangeEnd w:id="73"/>
      <w:r w:rsidR="00350CE0">
        <w:rPr>
          <w:rStyle w:val="CommentReference"/>
        </w:rPr>
        <w:commentReference w:id="73"/>
      </w:r>
    </w:p>
    <w:p w14:paraId="06A3EA4D" w14:textId="77777777" w:rsidR="006D5700" w:rsidRDefault="006D5700" w:rsidP="004F68D9">
      <w:pPr>
        <w:pStyle w:val="Level3Number"/>
      </w:pPr>
      <w:r>
        <w:t>An election to appoint Student Trustees shall be run in accordance with the Bye-laws.</w:t>
      </w:r>
    </w:p>
    <w:p w14:paraId="59604358" w14:textId="10C2C178" w:rsidR="006D5700" w:rsidRDefault="006D5700" w:rsidP="004F68D9">
      <w:pPr>
        <w:pStyle w:val="Level3Number"/>
      </w:pPr>
      <w:r>
        <w:t xml:space="preserve">Subject to clause </w:t>
      </w:r>
      <w:r>
        <w:fldChar w:fldCharType="begin"/>
      </w:r>
      <w:r>
        <w:instrText xml:space="preserve"> REF _Ref20478984 \r \h </w:instrText>
      </w:r>
      <w:r>
        <w:fldChar w:fldCharType="separate"/>
      </w:r>
      <w:r w:rsidR="00DA71EB">
        <w:t>15</w:t>
      </w:r>
      <w:r>
        <w:fldChar w:fldCharType="end"/>
      </w:r>
      <w:r>
        <w:t xml:space="preserve">, Student Trustees shall hold office for a term of 1 year commencing </w:t>
      </w:r>
      <w:r w:rsidR="00D77D96">
        <w:t>on</w:t>
      </w:r>
      <w:ins w:id="82" w:author="Ethan Osborn" w:date="2021-03-08T18:11:00Z">
        <w:r w:rsidR="00B50312">
          <w:t xml:space="preserve"> the first day of the next Academic Year after the election.</w:t>
        </w:r>
      </w:ins>
      <w:r w:rsidR="00D77D96">
        <w:t xml:space="preserve"> </w:t>
      </w:r>
      <w:del w:id="83" w:author="Ethan Osborn" w:date="2021-03-08T18:11:00Z">
        <w:r w:rsidR="00D77D96" w:rsidDel="00B50312">
          <w:delText>[1 August] following the election</w:delText>
        </w:r>
        <w:r w:rsidDel="00B50312">
          <w:delText>.</w:delText>
        </w:r>
      </w:del>
      <w:bookmarkStart w:id="84" w:name="_Ref20760584"/>
    </w:p>
    <w:p w14:paraId="5D0469B9" w14:textId="77777777" w:rsidR="00061E10" w:rsidRDefault="00061E10" w:rsidP="006D5700">
      <w:pPr>
        <w:pStyle w:val="Level2Heading"/>
      </w:pPr>
      <w:bookmarkStart w:id="85" w:name="_Ref20761527"/>
      <w:bookmarkEnd w:id="84"/>
      <w:r>
        <w:t>University Staff Trustees</w:t>
      </w:r>
      <w:bookmarkEnd w:id="85"/>
    </w:p>
    <w:p w14:paraId="0D58C77C" w14:textId="77777777" w:rsidR="00061E10" w:rsidRDefault="00D77D96" w:rsidP="004F68D9">
      <w:pPr>
        <w:pStyle w:val="Level3Number"/>
      </w:pPr>
      <w:r>
        <w:t>The University Staff Trustees shall be appointed by majority vote of the Appointments Committee.</w:t>
      </w:r>
    </w:p>
    <w:p w14:paraId="21E99B64" w14:textId="77777777" w:rsidR="004B19C7" w:rsidRDefault="004B19C7" w:rsidP="004F68D9">
      <w:pPr>
        <w:pStyle w:val="Level3Number"/>
      </w:pPr>
      <w:r>
        <w:t>One of the University Staff Trustees may, but need not be, the individual employed by the University as the "Dean for Students" from time to time.</w:t>
      </w:r>
    </w:p>
    <w:p w14:paraId="19FB1FC6" w14:textId="77777777" w:rsidR="005761D4" w:rsidRDefault="00D77D96" w:rsidP="004F68D9">
      <w:pPr>
        <w:pStyle w:val="Level3Number"/>
      </w:pPr>
      <w:bookmarkStart w:id="86" w:name="_Ref20761276"/>
      <w:r>
        <w:t xml:space="preserve">The appointment of </w:t>
      </w:r>
      <w:r w:rsidR="006C4C75">
        <w:t xml:space="preserve">an </w:t>
      </w:r>
      <w:r>
        <w:t>individual as</w:t>
      </w:r>
      <w:r w:rsidR="006C4C75">
        <w:t xml:space="preserve"> a</w:t>
      </w:r>
      <w:r>
        <w:t xml:space="preserve"> University Staff Trustee shall </w:t>
      </w:r>
      <w:r w:rsidR="005761D4">
        <w:t xml:space="preserve">not take effect until </w:t>
      </w:r>
      <w:r w:rsidR="006C4C75">
        <w:t>it has</w:t>
      </w:r>
      <w:r w:rsidR="005761D4">
        <w:t xml:space="preserve"> </w:t>
      </w:r>
      <w:r>
        <w:t>be</w:t>
      </w:r>
      <w:r w:rsidR="005761D4">
        <w:t>en ratified by:</w:t>
      </w:r>
      <w:bookmarkEnd w:id="86"/>
    </w:p>
    <w:p w14:paraId="51FEBD9B" w14:textId="77777777" w:rsidR="00D77D96" w:rsidRDefault="00D77D96" w:rsidP="004F68D9">
      <w:pPr>
        <w:pStyle w:val="Level4Number"/>
      </w:pPr>
      <w:r>
        <w:t>the University</w:t>
      </w:r>
      <w:r w:rsidR="005761D4">
        <w:t xml:space="preserve">; and </w:t>
      </w:r>
    </w:p>
    <w:p w14:paraId="34BCB282" w14:textId="77777777" w:rsidR="005761D4" w:rsidRDefault="003E3F73" w:rsidP="004F68D9">
      <w:pPr>
        <w:pStyle w:val="Level4Number"/>
      </w:pPr>
      <w:r>
        <w:t xml:space="preserve">the Student </w:t>
      </w:r>
      <w:r w:rsidR="005761D4">
        <w:t>Council or by general meeting, whichever occurs sooner.</w:t>
      </w:r>
    </w:p>
    <w:p w14:paraId="4618FED7" w14:textId="76951DAE" w:rsidR="005761D4" w:rsidRDefault="005761D4" w:rsidP="004F68D9">
      <w:pPr>
        <w:pStyle w:val="Level3Number"/>
      </w:pPr>
      <w:r>
        <w:t xml:space="preserve">University Staff Trustees shall hold office for a term of 4 years commencing on </w:t>
      </w:r>
      <w:r w:rsidR="00446989">
        <w:t xml:space="preserve">the date their appointment was </w:t>
      </w:r>
      <w:r>
        <w:t>ratifi</w:t>
      </w:r>
      <w:r w:rsidR="00446989">
        <w:t>ed</w:t>
      </w:r>
      <w:r>
        <w:t xml:space="preserve"> in accordance with clause </w:t>
      </w:r>
      <w:r>
        <w:fldChar w:fldCharType="begin"/>
      </w:r>
      <w:r>
        <w:instrText xml:space="preserve"> REF _Ref20761276 \r \h </w:instrText>
      </w:r>
      <w:r>
        <w:fldChar w:fldCharType="separate"/>
      </w:r>
      <w:r w:rsidR="00DA71EB">
        <w:t>13.3.3</w:t>
      </w:r>
      <w:r>
        <w:fldChar w:fldCharType="end"/>
      </w:r>
      <w:r>
        <w:t>.</w:t>
      </w:r>
    </w:p>
    <w:p w14:paraId="47F5613C" w14:textId="390DE1B0" w:rsidR="004B19C7" w:rsidRDefault="004B19C7" w:rsidP="004F68D9">
      <w:pPr>
        <w:pStyle w:val="Level3Number"/>
      </w:pPr>
      <w:r>
        <w:lastRenderedPageBreak/>
        <w:t>Subject to clause</w:t>
      </w:r>
      <w:r w:rsidR="006C4C75">
        <w:t>s</w:t>
      </w:r>
      <w:r>
        <w:t xml:space="preserve"> </w:t>
      </w:r>
      <w:r>
        <w:fldChar w:fldCharType="begin"/>
      </w:r>
      <w:r>
        <w:instrText xml:space="preserve"> REF _Ref20761276 \r \h </w:instrText>
      </w:r>
      <w:r>
        <w:fldChar w:fldCharType="separate"/>
      </w:r>
      <w:r w:rsidR="00DA71EB">
        <w:t>13.3.3</w:t>
      </w:r>
      <w:r>
        <w:fldChar w:fldCharType="end"/>
      </w:r>
      <w:r>
        <w:t xml:space="preserve"> and </w:t>
      </w:r>
      <w:r>
        <w:fldChar w:fldCharType="begin"/>
      </w:r>
      <w:r>
        <w:instrText xml:space="preserve"> REF _Ref20478984 \r \h </w:instrText>
      </w:r>
      <w:r>
        <w:fldChar w:fldCharType="separate"/>
      </w:r>
      <w:r w:rsidR="00DA71EB">
        <w:t>15</w:t>
      </w:r>
      <w:r>
        <w:fldChar w:fldCharType="end"/>
      </w:r>
      <w:r>
        <w:t xml:space="preserve">, University Staff Trustees may be </w:t>
      </w:r>
      <w:r w:rsidR="00446989">
        <w:t>re-appointed for such number of further terms of 4 years as the Appointments Committee shall resolve.</w:t>
      </w:r>
    </w:p>
    <w:p w14:paraId="2BA0208D" w14:textId="77777777" w:rsidR="00061E10" w:rsidRDefault="00061E10" w:rsidP="004F68D9">
      <w:pPr>
        <w:pStyle w:val="Level2Heading"/>
      </w:pPr>
      <w:bookmarkStart w:id="87" w:name="_Ref20761555"/>
      <w:r>
        <w:t>External Trustees</w:t>
      </w:r>
      <w:bookmarkEnd w:id="87"/>
    </w:p>
    <w:p w14:paraId="390D8E53" w14:textId="77777777" w:rsidR="00061E10" w:rsidRDefault="004B19C7" w:rsidP="004F68D9">
      <w:pPr>
        <w:pStyle w:val="Level3Number"/>
      </w:pPr>
      <w:r>
        <w:t xml:space="preserve">The External Trustees </w:t>
      </w:r>
      <w:r w:rsidR="00446989">
        <w:t>shall be appointed by majority vote of the Appointments Committee.</w:t>
      </w:r>
    </w:p>
    <w:p w14:paraId="5819DC78" w14:textId="77777777" w:rsidR="00534766" w:rsidRDefault="00534766" w:rsidP="004F68D9">
      <w:pPr>
        <w:pStyle w:val="Level3Number"/>
      </w:pPr>
      <w:bookmarkStart w:id="88" w:name="_Ref20762043"/>
      <w:r>
        <w:t>The appointment of</w:t>
      </w:r>
      <w:r w:rsidR="006C4C75">
        <w:t xml:space="preserve"> an</w:t>
      </w:r>
      <w:r>
        <w:t xml:space="preserve"> individual as</w:t>
      </w:r>
      <w:r w:rsidR="006C4C75">
        <w:t xml:space="preserve"> an</w:t>
      </w:r>
      <w:r>
        <w:t xml:space="preserve"> External Trustee shall not take effect until </w:t>
      </w:r>
      <w:r w:rsidR="0039443F">
        <w:t xml:space="preserve">it has </w:t>
      </w:r>
      <w:r>
        <w:t xml:space="preserve">been ratified by </w:t>
      </w:r>
      <w:r w:rsidR="003E3F73">
        <w:t xml:space="preserve">the Student </w:t>
      </w:r>
      <w:r>
        <w:t>Council or by general meeting, whichever occurs sooner.</w:t>
      </w:r>
      <w:bookmarkEnd w:id="88"/>
    </w:p>
    <w:p w14:paraId="732BCB05" w14:textId="77777777" w:rsidR="00446989" w:rsidRDefault="00446989" w:rsidP="004F68D9">
      <w:pPr>
        <w:pStyle w:val="Level3Number"/>
      </w:pPr>
      <w:r>
        <w:t xml:space="preserve">In considering individuals to be appointed as External Trustees, the Appointments Committee shall take into consideration the existing skills and expertise of the </w:t>
      </w:r>
      <w:r w:rsidR="0039443F">
        <w:t>Board</w:t>
      </w:r>
      <w:r>
        <w:t>.</w:t>
      </w:r>
    </w:p>
    <w:p w14:paraId="72188071" w14:textId="77777777" w:rsidR="00446989" w:rsidRDefault="00446989" w:rsidP="004F68D9">
      <w:pPr>
        <w:pStyle w:val="Level3Number"/>
      </w:pPr>
      <w:r>
        <w:t>The Appointments Committee shall take all steps reasonably practicable to appoint an individual with financial expertise (CCAB qualified) as an External Trustee.</w:t>
      </w:r>
    </w:p>
    <w:p w14:paraId="3104522F" w14:textId="34A4EC67" w:rsidR="00534766" w:rsidRDefault="00446989" w:rsidP="004F68D9">
      <w:pPr>
        <w:pStyle w:val="Level3Number"/>
      </w:pPr>
      <w:r>
        <w:t xml:space="preserve">Subject to clauses </w:t>
      </w:r>
      <w:r>
        <w:fldChar w:fldCharType="begin"/>
      </w:r>
      <w:r>
        <w:instrText xml:space="preserve"> REF _Ref20478984 \r \h </w:instrText>
      </w:r>
      <w:r>
        <w:fldChar w:fldCharType="separate"/>
      </w:r>
      <w:r w:rsidR="00DA71EB">
        <w:t>15</w:t>
      </w:r>
      <w:r>
        <w:fldChar w:fldCharType="end"/>
      </w:r>
      <w:r>
        <w:t xml:space="preserve">, </w:t>
      </w:r>
      <w:r w:rsidR="0039443F">
        <w:t>15.2 and 15.3</w:t>
      </w:r>
      <w:r>
        <w:t xml:space="preserve">, an External Trustee shall hold office for a term of 3 years commencing on the date their appointment was ratified in accordance with clause </w:t>
      </w:r>
      <w:r>
        <w:fldChar w:fldCharType="begin"/>
      </w:r>
      <w:r>
        <w:instrText xml:space="preserve"> REF _Ref20762043 \r \h </w:instrText>
      </w:r>
      <w:r>
        <w:fldChar w:fldCharType="separate"/>
      </w:r>
      <w:r w:rsidR="00DA71EB">
        <w:t>13.4.2</w:t>
      </w:r>
      <w:r>
        <w:fldChar w:fldCharType="end"/>
      </w:r>
      <w:r w:rsidR="00534766">
        <w:t>.</w:t>
      </w:r>
    </w:p>
    <w:p w14:paraId="0DD1948B" w14:textId="77777777" w:rsidR="00446989" w:rsidRDefault="00534766" w:rsidP="004F68D9">
      <w:pPr>
        <w:pStyle w:val="Level3Number"/>
      </w:pPr>
      <w:r>
        <w:t xml:space="preserve">External Trustees may be re-appointed by the Appointments Committee to serve for 1 further term of 3 years.   For the avoidance of doubt, the terms of office may be served consecutively or non-consecutively. </w:t>
      </w:r>
      <w:r w:rsidR="00446989">
        <w:t xml:space="preserve">  </w:t>
      </w:r>
    </w:p>
    <w:p w14:paraId="3C3C4634" w14:textId="77777777" w:rsidR="00061E10" w:rsidRDefault="00061E10" w:rsidP="004F68D9">
      <w:pPr>
        <w:pStyle w:val="Level2Heading"/>
      </w:pPr>
      <w:bookmarkStart w:id="89" w:name="_Ref20761571"/>
      <w:r>
        <w:t>Ex-Student Officer Trustee</w:t>
      </w:r>
      <w:bookmarkEnd w:id="89"/>
    </w:p>
    <w:p w14:paraId="6F5E0B16" w14:textId="77777777" w:rsidR="00061E10" w:rsidRDefault="00534766" w:rsidP="004F68D9">
      <w:pPr>
        <w:pStyle w:val="Level3Number"/>
      </w:pPr>
      <w:r>
        <w:t>The Ex-Student Officer Trustee shall be appointed by majority vote of the Appointments Committee.</w:t>
      </w:r>
    </w:p>
    <w:p w14:paraId="05DC2ECD" w14:textId="77777777" w:rsidR="00534766" w:rsidRDefault="00534766" w:rsidP="004F68D9">
      <w:pPr>
        <w:pStyle w:val="Level3Number"/>
      </w:pPr>
      <w:bookmarkStart w:id="90" w:name="_Ref20762302"/>
      <w:r>
        <w:t xml:space="preserve">The appointment of the Ex-Student Officer Trustee shall not take effect until it has been ratified by </w:t>
      </w:r>
      <w:r w:rsidR="003E3F73">
        <w:t xml:space="preserve">the Student </w:t>
      </w:r>
      <w:r>
        <w:t>Council or by general meeting, whichever occurs sooner.</w:t>
      </w:r>
      <w:bookmarkEnd w:id="90"/>
    </w:p>
    <w:p w14:paraId="6AFC1FD9" w14:textId="63FA290A" w:rsidR="00534766" w:rsidRPr="00061E10" w:rsidRDefault="00534766" w:rsidP="004F68D9">
      <w:pPr>
        <w:pStyle w:val="Level3Number"/>
      </w:pPr>
      <w:r>
        <w:t>Subject to clause</w:t>
      </w:r>
      <w:r w:rsidR="0039443F">
        <w:t>s</w:t>
      </w:r>
      <w:r>
        <w:t xml:space="preserve"> </w:t>
      </w:r>
      <w:r>
        <w:fldChar w:fldCharType="begin"/>
      </w:r>
      <w:r>
        <w:instrText xml:space="preserve"> REF _Ref20478984 \r \h </w:instrText>
      </w:r>
      <w:r>
        <w:fldChar w:fldCharType="separate"/>
      </w:r>
      <w:r w:rsidR="00DA71EB">
        <w:t>15</w:t>
      </w:r>
      <w:r>
        <w:fldChar w:fldCharType="end"/>
      </w:r>
      <w:r>
        <w:t xml:space="preserve">, </w:t>
      </w:r>
      <w:r w:rsidR="0039443F">
        <w:t>15.2 and 15.3</w:t>
      </w:r>
      <w:r>
        <w:t xml:space="preserve">, the Ex-Student Officer Trustee shall hold office for a term of 1 year commencing on the date their appointment was ratified in accordance with clause </w:t>
      </w:r>
      <w:r>
        <w:fldChar w:fldCharType="begin"/>
      </w:r>
      <w:r>
        <w:instrText xml:space="preserve"> REF _Ref20762302 \r \h </w:instrText>
      </w:r>
      <w:r>
        <w:fldChar w:fldCharType="separate"/>
      </w:r>
      <w:r w:rsidR="00DA71EB">
        <w:t>13.5.2</w:t>
      </w:r>
      <w:r>
        <w:fldChar w:fldCharType="end"/>
      </w:r>
      <w:r>
        <w:t>.</w:t>
      </w:r>
    </w:p>
    <w:bookmarkEnd w:id="69"/>
    <w:p w14:paraId="655EBC92" w14:textId="77777777" w:rsidR="002903DE" w:rsidRDefault="002903DE" w:rsidP="00262DF5">
      <w:pPr>
        <w:pStyle w:val="Level1Heading"/>
      </w:pPr>
      <w:r>
        <w:t xml:space="preserve">INFORMATION FOR NEW TRUSTEES  </w:t>
      </w:r>
    </w:p>
    <w:p w14:paraId="7E7506E0" w14:textId="77777777" w:rsidR="002903DE" w:rsidRDefault="002903DE" w:rsidP="004F68D9">
      <w:pPr>
        <w:pStyle w:val="Level2Number"/>
      </w:pPr>
      <w:r>
        <w:t xml:space="preserve">The </w:t>
      </w:r>
      <w:r w:rsidR="0039443F">
        <w:t>Board</w:t>
      </w:r>
      <w:r>
        <w:t xml:space="preserve"> will make available to each new </w:t>
      </w:r>
      <w:r w:rsidR="0039443F">
        <w:t>T</w:t>
      </w:r>
      <w:r>
        <w:t xml:space="preserve">rustee, on or before his or her first appointment: </w:t>
      </w:r>
    </w:p>
    <w:p w14:paraId="6A95B768" w14:textId="77777777" w:rsidR="002903DE" w:rsidRDefault="002903DE" w:rsidP="004F68D9">
      <w:pPr>
        <w:pStyle w:val="Level3Number"/>
      </w:pPr>
      <w:r>
        <w:t xml:space="preserve">A copy of this constitution and any amendments made to it. </w:t>
      </w:r>
    </w:p>
    <w:p w14:paraId="0CAA10B0" w14:textId="77777777" w:rsidR="002903DE" w:rsidRDefault="002903DE" w:rsidP="004F68D9">
      <w:pPr>
        <w:pStyle w:val="Level3Number"/>
      </w:pPr>
      <w:r>
        <w:t xml:space="preserve">A copy of the CIO’s latest </w:t>
      </w:r>
      <w:r w:rsidR="0039443F">
        <w:t>T</w:t>
      </w:r>
      <w:r>
        <w:t>rustees’ annual report and statement of accounts.</w:t>
      </w:r>
      <w:r w:rsidR="00262DF5">
        <w:t xml:space="preserve"> </w:t>
      </w:r>
    </w:p>
    <w:p w14:paraId="734EE5BC" w14:textId="77777777" w:rsidR="002903DE" w:rsidRDefault="002903DE" w:rsidP="00262DF5">
      <w:pPr>
        <w:pStyle w:val="Level1Heading"/>
      </w:pPr>
      <w:bookmarkStart w:id="91" w:name="_Ref20478984"/>
      <w:r>
        <w:t>RETIREMENT AND REMOVAL OF</w:t>
      </w:r>
      <w:r w:rsidRPr="00262DF5">
        <w:t xml:space="preserve"> </w:t>
      </w:r>
      <w:r>
        <w:t>TRUSTEES</w:t>
      </w:r>
      <w:bookmarkEnd w:id="91"/>
      <w:r>
        <w:t xml:space="preserve">  </w:t>
      </w:r>
    </w:p>
    <w:p w14:paraId="34D0472C" w14:textId="77777777" w:rsidR="002903DE" w:rsidRDefault="002903DE" w:rsidP="00D75A6F">
      <w:pPr>
        <w:pStyle w:val="Level2Number"/>
      </w:pPr>
      <w:bookmarkStart w:id="92" w:name="_Ref20478871"/>
      <w:r>
        <w:t xml:space="preserve">A </w:t>
      </w:r>
      <w:r w:rsidR="0039443F">
        <w:t>T</w:t>
      </w:r>
      <w:r>
        <w:t>rustee ceases to hold office if he or she:</w:t>
      </w:r>
      <w:bookmarkEnd w:id="92"/>
    </w:p>
    <w:p w14:paraId="35472FC9" w14:textId="77777777" w:rsidR="002903DE" w:rsidRDefault="002903DE" w:rsidP="004F68D9">
      <w:pPr>
        <w:pStyle w:val="Level3Number"/>
      </w:pPr>
      <w:r>
        <w:t xml:space="preserve">Retires by notifying the CIO in writing (but only if enough </w:t>
      </w:r>
      <w:r w:rsidR="0039443F">
        <w:t>T</w:t>
      </w:r>
      <w:r>
        <w:t>rustees will remain in office when the notice of resignation takes effect to form a quorum for meetings).</w:t>
      </w:r>
    </w:p>
    <w:p w14:paraId="070112D5" w14:textId="77777777" w:rsidR="002903DE" w:rsidRDefault="002903DE" w:rsidP="004F68D9">
      <w:pPr>
        <w:pStyle w:val="Level3Number"/>
      </w:pPr>
      <w:r>
        <w:lastRenderedPageBreak/>
        <w:t xml:space="preserve">Is absent without the permission of the </w:t>
      </w:r>
      <w:r w:rsidR="0039443F">
        <w:t>T</w:t>
      </w:r>
      <w:r>
        <w:t xml:space="preserve">rustees from all their meetings held within a period of </w:t>
      </w:r>
      <w:r w:rsidR="0039443F">
        <w:t xml:space="preserve">12 </w:t>
      </w:r>
      <w:r>
        <w:t xml:space="preserve">months and the </w:t>
      </w:r>
      <w:r w:rsidR="0039443F">
        <w:t>T</w:t>
      </w:r>
      <w:r>
        <w:t xml:space="preserve">rustees resolve that his or her office be vacated. </w:t>
      </w:r>
    </w:p>
    <w:p w14:paraId="4F3C1C91" w14:textId="77777777" w:rsidR="002903DE" w:rsidRDefault="002903DE" w:rsidP="004F68D9">
      <w:pPr>
        <w:pStyle w:val="Level3Number"/>
      </w:pPr>
      <w:r>
        <w:t xml:space="preserve">Dies. </w:t>
      </w:r>
    </w:p>
    <w:p w14:paraId="5020C070" w14:textId="77777777" w:rsidR="002903DE" w:rsidRDefault="002903DE" w:rsidP="004F68D9">
      <w:pPr>
        <w:pStyle w:val="Level3Number"/>
      </w:pPr>
      <w:r>
        <w:t xml:space="preserve">In the written opinion, given to the </w:t>
      </w:r>
      <w:r w:rsidR="0039443F">
        <w:t>CIO</w:t>
      </w:r>
      <w:r>
        <w:t xml:space="preserve">, of a registered medical practitioner treating that person, has become physically or mentally incapable of acting as a </w:t>
      </w:r>
      <w:r w:rsidR="0039443F">
        <w:t xml:space="preserve">Trustee </w:t>
      </w:r>
      <w:r>
        <w:t xml:space="preserve">and may remain so for more than </w:t>
      </w:r>
      <w:r w:rsidR="0039443F">
        <w:t xml:space="preserve">3 </w:t>
      </w:r>
      <w:r>
        <w:t xml:space="preserve">months. </w:t>
      </w:r>
    </w:p>
    <w:p w14:paraId="138379C2" w14:textId="2D073D98" w:rsidR="002903DE" w:rsidRDefault="002903DE" w:rsidP="004F68D9">
      <w:pPr>
        <w:pStyle w:val="Level3Number"/>
      </w:pPr>
      <w:r>
        <w:t xml:space="preserve">Is removed by the members of the CIO in accordance with </w:t>
      </w:r>
      <w:r w:rsidR="0039443F">
        <w:t>c</w:t>
      </w:r>
      <w:r w:rsidR="00157F5D">
        <w:t>lause</w:t>
      </w:r>
      <w:r>
        <w:t xml:space="preserve"> </w:t>
      </w:r>
      <w:r w:rsidR="00006795">
        <w:fldChar w:fldCharType="begin"/>
      </w:r>
      <w:r w:rsidR="00006795">
        <w:instrText xml:space="preserve"> REF _Ref20478282 \r \h </w:instrText>
      </w:r>
      <w:r w:rsidR="00006795">
        <w:fldChar w:fldCharType="separate"/>
      </w:r>
      <w:r w:rsidR="00DA71EB">
        <w:t>15.2</w:t>
      </w:r>
      <w:r w:rsidR="00006795">
        <w:fldChar w:fldCharType="end"/>
      </w:r>
      <w:r>
        <w:t>.</w:t>
      </w:r>
    </w:p>
    <w:p w14:paraId="35E2BEA0" w14:textId="62124A36" w:rsidR="004E41F9" w:rsidRDefault="004E41F9" w:rsidP="004F68D9">
      <w:pPr>
        <w:pStyle w:val="Level3Number"/>
      </w:pPr>
      <w:r>
        <w:t xml:space="preserve">Is removed by the Board in accordance with </w:t>
      </w:r>
      <w:r w:rsidR="0039443F">
        <w:t>c</w:t>
      </w:r>
      <w:r w:rsidR="00157F5D">
        <w:t>lause</w:t>
      </w:r>
      <w:r>
        <w:t xml:space="preserve"> </w:t>
      </w:r>
      <w:r>
        <w:fldChar w:fldCharType="begin"/>
      </w:r>
      <w:r>
        <w:instrText xml:space="preserve"> REF _Ref20762555 \r \h </w:instrText>
      </w:r>
      <w:r>
        <w:fldChar w:fldCharType="separate"/>
      </w:r>
      <w:ins w:id="93" w:author="Ethan Osborn" w:date="2021-03-09T11:21:00Z">
        <w:r w:rsidR="00DA71EB">
          <w:t>15.4</w:t>
        </w:r>
      </w:ins>
      <w:del w:id="94" w:author="Ethan Osborn" w:date="2021-03-09T11:20:00Z">
        <w:r w:rsidR="00B63D37" w:rsidDel="00B03319">
          <w:delText>15.</w:delText>
        </w:r>
      </w:del>
      <w:r>
        <w:fldChar w:fldCharType="end"/>
      </w:r>
      <w:r w:rsidR="0039443F">
        <w:t>3</w:t>
      </w:r>
      <w:r>
        <w:t>.</w:t>
      </w:r>
    </w:p>
    <w:p w14:paraId="56B7CDF9" w14:textId="77777777" w:rsidR="002903DE" w:rsidRDefault="002903DE" w:rsidP="004F68D9">
      <w:pPr>
        <w:pStyle w:val="Level3Number"/>
      </w:pPr>
      <w:bookmarkStart w:id="95" w:name="_Ref20478874"/>
      <w:r>
        <w:t xml:space="preserve">Is disqualified from acting as a charity </w:t>
      </w:r>
      <w:r w:rsidR="002146FC">
        <w:t>Trustee</w:t>
      </w:r>
      <w:r>
        <w:t xml:space="preserve"> by virtue of section 178-180 of the Charities Act 2011 (or any statutory re-enactment or modification of that provision).</w:t>
      </w:r>
      <w:bookmarkEnd w:id="95"/>
    </w:p>
    <w:p w14:paraId="6465BF18" w14:textId="77777777" w:rsidR="005761D4" w:rsidRDefault="005761D4" w:rsidP="004F68D9">
      <w:pPr>
        <w:pStyle w:val="Level3Number"/>
      </w:pPr>
      <w:r>
        <w:t>In the case of a Student Officer Trustee or Student Trustee, ceases to be a Student.</w:t>
      </w:r>
    </w:p>
    <w:p w14:paraId="2E60DC4D" w14:textId="77777777" w:rsidR="005761D4" w:rsidRDefault="005761D4" w:rsidP="004F68D9">
      <w:pPr>
        <w:pStyle w:val="Level3Number"/>
      </w:pPr>
      <w:r>
        <w:t>In the case of a University Staff Trustee, ceases to be employed by the University.</w:t>
      </w:r>
    </w:p>
    <w:p w14:paraId="54F054FB" w14:textId="77777777" w:rsidR="002903DE" w:rsidRDefault="002903DE" w:rsidP="00D75A6F">
      <w:pPr>
        <w:pStyle w:val="Level2Number"/>
      </w:pPr>
      <w:bookmarkStart w:id="96" w:name="_Ref20478282"/>
      <w:bookmarkStart w:id="97" w:name="_Ref20762770"/>
      <w:r>
        <w:t xml:space="preserve">A </w:t>
      </w:r>
      <w:r w:rsidR="002146FC">
        <w:t>Trustee</w:t>
      </w:r>
      <w:r>
        <w:t xml:space="preserve"> shall be removed from office if </w:t>
      </w:r>
      <w:bookmarkEnd w:id="96"/>
      <w:r w:rsidR="004E41F9">
        <w:t>a motion of no confidence is passed by a two-third majority of the members voting in a Referendum, provided that at least 150 members cast a vote in the Referendum. Such a motion shall only be triggered by a Secure Petition of no confidence signed by at least 150 members.</w:t>
      </w:r>
      <w:bookmarkEnd w:id="97"/>
    </w:p>
    <w:p w14:paraId="22F90750" w14:textId="77777777" w:rsidR="004E41F9" w:rsidRDefault="004E41F9" w:rsidP="00D75A6F">
      <w:pPr>
        <w:pStyle w:val="Level2Number"/>
      </w:pPr>
      <w:bookmarkStart w:id="98" w:name="_Ref20762689"/>
      <w:r>
        <w:t xml:space="preserve">A University Staff Trustee, an External Trustee or Ex-Student Officer Trustee shall be removed from office if a majority resolution of no confidence is passed by the Board.  For the avoidance of doubt, the </w:t>
      </w:r>
      <w:r w:rsidR="002146FC">
        <w:t>Trustee</w:t>
      </w:r>
      <w:r>
        <w:t xml:space="preserve"> concerned and any </w:t>
      </w:r>
      <w:r w:rsidR="002146FC">
        <w:t>Trustee</w:t>
      </w:r>
      <w:r>
        <w:t xml:space="preserve"> who has a conflict of interest in relation to the matter shall not count in the quorum or vote on the resolution.</w:t>
      </w:r>
      <w:bookmarkEnd w:id="98"/>
    </w:p>
    <w:p w14:paraId="469A51A4" w14:textId="7AAE55F8" w:rsidR="002903DE" w:rsidRDefault="002903DE" w:rsidP="00D75A6F">
      <w:pPr>
        <w:pStyle w:val="Level2Number"/>
      </w:pPr>
      <w:bookmarkStart w:id="99" w:name="_Ref20762555"/>
      <w:r>
        <w:t xml:space="preserve">A resolution to remove a </w:t>
      </w:r>
      <w:r w:rsidR="002146FC">
        <w:t>Trustee</w:t>
      </w:r>
      <w:r>
        <w:t xml:space="preserve"> in accordance with </w:t>
      </w:r>
      <w:r w:rsidR="0039443F">
        <w:t>c</w:t>
      </w:r>
      <w:r w:rsidR="00157F5D">
        <w:t>lause</w:t>
      </w:r>
      <w:r w:rsidR="00A75008">
        <w:t>s</w:t>
      </w:r>
      <w:r>
        <w:t xml:space="preserve"> </w:t>
      </w:r>
      <w:r w:rsidR="00A75008">
        <w:fldChar w:fldCharType="begin"/>
      </w:r>
      <w:r w:rsidR="00A75008">
        <w:instrText xml:space="preserve"> REF _Ref20762770 \r \h </w:instrText>
      </w:r>
      <w:r w:rsidR="00A75008">
        <w:fldChar w:fldCharType="separate"/>
      </w:r>
      <w:r w:rsidR="00DA71EB">
        <w:t>15.2</w:t>
      </w:r>
      <w:r w:rsidR="00A75008">
        <w:fldChar w:fldCharType="end"/>
      </w:r>
      <w:r w:rsidR="00A75008">
        <w:t xml:space="preserve"> or </w:t>
      </w:r>
      <w:r w:rsidR="004E41F9">
        <w:fldChar w:fldCharType="begin"/>
      </w:r>
      <w:r w:rsidR="004E41F9">
        <w:instrText xml:space="preserve"> REF _Ref20762689 \r \h </w:instrText>
      </w:r>
      <w:r w:rsidR="004E41F9">
        <w:fldChar w:fldCharType="separate"/>
      </w:r>
      <w:r w:rsidR="00DA71EB">
        <w:t>15.3</w:t>
      </w:r>
      <w:r w:rsidR="004E41F9">
        <w:fldChar w:fldCharType="end"/>
      </w:r>
      <w:r>
        <w:t xml:space="preserve"> shall not take effect unless the </w:t>
      </w:r>
      <w:r w:rsidR="002146FC">
        <w:t>Trustee</w:t>
      </w:r>
      <w:r w:rsidR="00A75008">
        <w:t xml:space="preserve"> </w:t>
      </w:r>
      <w:r>
        <w:t>concerned has been given at least 14 clear days’ notice in writing that the resolution is to be proposed, specifying the circumstances alleged to justify removal from office, and has been given a reasonable opportunity of making oral and/or written representations to</w:t>
      </w:r>
      <w:r w:rsidR="00A75008">
        <w:t xml:space="preserve">, in the case of removal pursuant to </w:t>
      </w:r>
      <w:r w:rsidR="0039443F">
        <w:t>c</w:t>
      </w:r>
      <w:r w:rsidR="00157F5D">
        <w:t>lause</w:t>
      </w:r>
      <w:r w:rsidR="00A75008">
        <w:t xml:space="preserve"> </w:t>
      </w:r>
      <w:r w:rsidR="00A75008">
        <w:fldChar w:fldCharType="begin"/>
      </w:r>
      <w:r w:rsidR="00A75008">
        <w:instrText xml:space="preserve"> REF _Ref20762770 \r \h </w:instrText>
      </w:r>
      <w:r w:rsidR="00A75008">
        <w:fldChar w:fldCharType="separate"/>
      </w:r>
      <w:r w:rsidR="00DA71EB">
        <w:t>15.2</w:t>
      </w:r>
      <w:r w:rsidR="00A75008">
        <w:fldChar w:fldCharType="end"/>
      </w:r>
      <w:r w:rsidR="00A75008">
        <w:t xml:space="preserve">, </w:t>
      </w:r>
      <w:r>
        <w:t xml:space="preserve"> the members of the CIO</w:t>
      </w:r>
      <w:r w:rsidR="00A75008">
        <w:t xml:space="preserve">, or in the case of removal pursuant to </w:t>
      </w:r>
      <w:r w:rsidR="0039443F">
        <w:t>c</w:t>
      </w:r>
      <w:r w:rsidR="00157F5D">
        <w:t>lause</w:t>
      </w:r>
      <w:r w:rsidR="00A75008">
        <w:t xml:space="preserve"> </w:t>
      </w:r>
      <w:r w:rsidR="00A75008">
        <w:fldChar w:fldCharType="begin"/>
      </w:r>
      <w:r w:rsidR="00A75008">
        <w:instrText xml:space="preserve"> REF _Ref20762689 \r \h </w:instrText>
      </w:r>
      <w:r w:rsidR="00A75008">
        <w:fldChar w:fldCharType="separate"/>
      </w:r>
      <w:r w:rsidR="00DA71EB">
        <w:t>15.3</w:t>
      </w:r>
      <w:r w:rsidR="00A75008">
        <w:fldChar w:fldCharType="end"/>
      </w:r>
      <w:r w:rsidR="00A75008">
        <w:t>, the Board</w:t>
      </w:r>
      <w:r>
        <w:t>.</w:t>
      </w:r>
      <w:bookmarkEnd w:id="99"/>
    </w:p>
    <w:p w14:paraId="293AE8A8" w14:textId="77777777" w:rsidR="002903DE" w:rsidRDefault="002903DE" w:rsidP="00262DF5">
      <w:pPr>
        <w:pStyle w:val="Level1Heading"/>
      </w:pPr>
      <w:r>
        <w:t xml:space="preserve">REAPPOINTMENT OF TRUSTEES </w:t>
      </w:r>
      <w:r w:rsidR="00303693">
        <w:t>AND CASUAL VACANCIES</w:t>
      </w:r>
    </w:p>
    <w:p w14:paraId="53FC33F8" w14:textId="77777777" w:rsidR="002903DE" w:rsidRDefault="00A75008" w:rsidP="004F68D9">
      <w:pPr>
        <w:pStyle w:val="Level2Number"/>
      </w:pPr>
      <w:r>
        <w:t>Subject to the provisions of this constitution, a</w:t>
      </w:r>
      <w:r w:rsidR="002903DE">
        <w:t xml:space="preserve">ny person who retires as a </w:t>
      </w:r>
      <w:r w:rsidR="002146FC">
        <w:t>Trustee</w:t>
      </w:r>
      <w:r w:rsidR="002903DE">
        <w:t xml:space="preserve"> by giving notice to the CIO is eligible for reappointment.  </w:t>
      </w:r>
    </w:p>
    <w:p w14:paraId="0D62A11D" w14:textId="77777777" w:rsidR="00303693" w:rsidRDefault="00303693" w:rsidP="004F68D9">
      <w:pPr>
        <w:pStyle w:val="Level2Number"/>
      </w:pPr>
      <w:r>
        <w:t xml:space="preserve">If a Student Officer Trustee ceases to hold office at any time prior to the commencement of the Academic Year, the vacancy that arises on the Board shall be filled.  </w:t>
      </w:r>
    </w:p>
    <w:p w14:paraId="1BCB9E38" w14:textId="36B61A9E" w:rsidR="00621849" w:rsidRDefault="00303693" w:rsidP="004F68D9">
      <w:pPr>
        <w:pStyle w:val="Level2Number"/>
      </w:pPr>
      <w:r>
        <w:t xml:space="preserve">If a Student Trustee ceases to hold office, the vacancy </w:t>
      </w:r>
      <w:r w:rsidR="00621849">
        <w:t xml:space="preserve">arising </w:t>
      </w:r>
      <w:r>
        <w:t>shall be filled in accordance</w:t>
      </w:r>
      <w:r w:rsidR="00621849">
        <w:t xml:space="preserve"> with </w:t>
      </w:r>
      <w:r w:rsidR="00087E90">
        <w:t>c</w:t>
      </w:r>
      <w:r w:rsidR="00157F5D">
        <w:t>lause</w:t>
      </w:r>
      <w:r>
        <w:t xml:space="preserve"> </w:t>
      </w:r>
      <w:r>
        <w:fldChar w:fldCharType="begin"/>
      </w:r>
      <w:r>
        <w:instrText xml:space="preserve"> REF _Ref20760774 \r \h </w:instrText>
      </w:r>
      <w:r>
        <w:fldChar w:fldCharType="separate"/>
      </w:r>
      <w:r w:rsidR="00DA71EB">
        <w:t>13.2</w:t>
      </w:r>
      <w:r>
        <w:fldChar w:fldCharType="end"/>
      </w:r>
      <w:r>
        <w:t>.</w:t>
      </w:r>
    </w:p>
    <w:p w14:paraId="6D818529" w14:textId="2BDFB562" w:rsidR="00303693" w:rsidRDefault="00621849" w:rsidP="004F68D9">
      <w:pPr>
        <w:pStyle w:val="Level2Number"/>
      </w:pPr>
      <w:r>
        <w:t xml:space="preserve">If a University Staff Trustee ceases to hold office, the vacancy arising shall be filled in accordance with </w:t>
      </w:r>
      <w:r w:rsidR="00087E90">
        <w:t>c</w:t>
      </w:r>
      <w:r w:rsidR="00157F5D">
        <w:t>lause</w:t>
      </w:r>
      <w:r>
        <w:t xml:space="preserve"> </w:t>
      </w:r>
      <w:r>
        <w:fldChar w:fldCharType="begin"/>
      </w:r>
      <w:r>
        <w:instrText xml:space="preserve"> REF _Ref20761527 \r \h </w:instrText>
      </w:r>
      <w:r>
        <w:fldChar w:fldCharType="separate"/>
      </w:r>
      <w:r w:rsidR="00DA71EB">
        <w:t>13.3</w:t>
      </w:r>
      <w:r>
        <w:fldChar w:fldCharType="end"/>
      </w:r>
      <w:r>
        <w:t>.</w:t>
      </w:r>
    </w:p>
    <w:p w14:paraId="1CDE664A" w14:textId="2CE0C616" w:rsidR="00621849" w:rsidRDefault="00621849" w:rsidP="004F68D9">
      <w:pPr>
        <w:pStyle w:val="Level2Number"/>
      </w:pPr>
      <w:r>
        <w:t xml:space="preserve">If an External Trustee ceases to hold office, the vacancy arising shall be filled in accordance with </w:t>
      </w:r>
      <w:r w:rsidR="00087E90">
        <w:t>c</w:t>
      </w:r>
      <w:r w:rsidR="00157F5D">
        <w:t>lause</w:t>
      </w:r>
      <w:r>
        <w:t xml:space="preserve"> </w:t>
      </w:r>
      <w:r>
        <w:fldChar w:fldCharType="begin"/>
      </w:r>
      <w:r>
        <w:instrText xml:space="preserve"> REF _Ref20761555 \r \h </w:instrText>
      </w:r>
      <w:r>
        <w:fldChar w:fldCharType="separate"/>
      </w:r>
      <w:r w:rsidR="00DA71EB">
        <w:t>13.4</w:t>
      </w:r>
      <w:r>
        <w:fldChar w:fldCharType="end"/>
      </w:r>
      <w:r>
        <w:t>.</w:t>
      </w:r>
    </w:p>
    <w:p w14:paraId="1B06EA0B" w14:textId="3BE17EB1" w:rsidR="00621849" w:rsidRDefault="00621849" w:rsidP="004F68D9">
      <w:pPr>
        <w:pStyle w:val="Level2Number"/>
      </w:pPr>
      <w:r>
        <w:t xml:space="preserve">If an Ex-Student Officer Trustee ceases to hold office, the vacancy arising shall be filled in accordance with </w:t>
      </w:r>
      <w:r w:rsidR="00087E90">
        <w:t>c</w:t>
      </w:r>
      <w:r w:rsidR="00157F5D">
        <w:t>lause</w:t>
      </w:r>
      <w:r>
        <w:t xml:space="preserve"> </w:t>
      </w:r>
      <w:r>
        <w:fldChar w:fldCharType="begin"/>
      </w:r>
      <w:r>
        <w:instrText xml:space="preserve"> REF _Ref20761571 \r \h </w:instrText>
      </w:r>
      <w:r>
        <w:fldChar w:fldCharType="separate"/>
      </w:r>
      <w:r w:rsidR="00DA71EB">
        <w:t>13.5</w:t>
      </w:r>
      <w:r>
        <w:fldChar w:fldCharType="end"/>
      </w:r>
      <w:r w:rsidR="00087E90">
        <w:t>.</w:t>
      </w:r>
    </w:p>
    <w:p w14:paraId="734D7492" w14:textId="77777777" w:rsidR="00087E90" w:rsidRDefault="00087E90" w:rsidP="004F68D9">
      <w:pPr>
        <w:pStyle w:val="Level2Number"/>
      </w:pPr>
      <w:r>
        <w:lastRenderedPageBreak/>
        <w:t>Any individual appointed to fill such vacancy, shall hold office for the remainder of the unexpired term of office.</w:t>
      </w:r>
    </w:p>
    <w:p w14:paraId="7D7DF74D" w14:textId="77777777" w:rsidR="002903DE" w:rsidRDefault="002903DE" w:rsidP="00262DF5">
      <w:pPr>
        <w:pStyle w:val="Level1Heading"/>
      </w:pPr>
      <w:r>
        <w:t xml:space="preserve">TAKING OF DECISIONS BY TRUSTEES  </w:t>
      </w:r>
    </w:p>
    <w:p w14:paraId="64854553" w14:textId="77777777" w:rsidR="002903DE" w:rsidRDefault="002903DE" w:rsidP="004F68D9">
      <w:pPr>
        <w:pStyle w:val="Level2Number"/>
      </w:pPr>
      <w:r>
        <w:t xml:space="preserve">Any decision may be taken either: </w:t>
      </w:r>
    </w:p>
    <w:p w14:paraId="67C160D5" w14:textId="77777777" w:rsidR="002903DE" w:rsidRDefault="002903DE" w:rsidP="004F68D9">
      <w:pPr>
        <w:pStyle w:val="Level3Number"/>
      </w:pPr>
      <w:r>
        <w:t xml:space="preserve">At a meeting of the </w:t>
      </w:r>
      <w:r w:rsidR="00087E90">
        <w:t>Board</w:t>
      </w:r>
      <w:r>
        <w:t xml:space="preserve">. </w:t>
      </w:r>
    </w:p>
    <w:p w14:paraId="00ACC9DD" w14:textId="77777777" w:rsidR="002903DE" w:rsidRDefault="002903DE" w:rsidP="004F68D9">
      <w:pPr>
        <w:pStyle w:val="Level3Number"/>
      </w:pPr>
      <w:r>
        <w:t xml:space="preserve">By resolution in writing or electronic form agreed by a </w:t>
      </w:r>
      <w:r w:rsidR="00087E90">
        <w:t xml:space="preserve">two-thirds </w:t>
      </w:r>
      <w:r>
        <w:t xml:space="preserve">majority of </w:t>
      </w:r>
      <w:r w:rsidR="002146FC">
        <w:t>Trustee</w:t>
      </w:r>
      <w:r>
        <w:t xml:space="preserve">s, which may comprise either a single document or several documents containing the text of the resolution in like form to which the majority of all of the charity </w:t>
      </w:r>
      <w:r w:rsidR="002146FC">
        <w:t>Trustee</w:t>
      </w:r>
      <w:r>
        <w:t xml:space="preserve">s has signified their agreement. Such a resolution shall be effective provided that: </w:t>
      </w:r>
    </w:p>
    <w:p w14:paraId="7FC8C7C6" w14:textId="77777777" w:rsidR="002903DE" w:rsidRDefault="002903DE" w:rsidP="004F68D9">
      <w:pPr>
        <w:pStyle w:val="Level4Number"/>
      </w:pPr>
      <w:r>
        <w:t xml:space="preserve">a copy of the proposed resolution has been sent, at or as near as reasonably practicable to the same time, to all of the </w:t>
      </w:r>
      <w:r w:rsidR="002146FC">
        <w:t>Trustee</w:t>
      </w:r>
      <w:r>
        <w:t xml:space="preserve">s; and </w:t>
      </w:r>
    </w:p>
    <w:p w14:paraId="54A4E261" w14:textId="77777777" w:rsidR="002903DE" w:rsidRDefault="00087E90" w:rsidP="004F68D9">
      <w:pPr>
        <w:pStyle w:val="Level4Number"/>
      </w:pPr>
      <w:r>
        <w:t xml:space="preserve">the two-thirds </w:t>
      </w:r>
      <w:r w:rsidR="002903DE">
        <w:t xml:space="preserve">majority of the </w:t>
      </w:r>
      <w:r w:rsidR="002146FC">
        <w:t>Trustee</w:t>
      </w:r>
      <w:r w:rsidR="002903DE">
        <w:t>s ha</w:t>
      </w:r>
      <w:r>
        <w:t>ve</w:t>
      </w:r>
      <w:r w:rsidR="002903DE">
        <w:t xml:space="preserve"> signified agreement to the resolution in a document or documents which has or have been authenticated by their signature, by a statement of their identity accompanying the document or documents, or in such other manner as the </w:t>
      </w:r>
      <w:r w:rsidR="002146FC">
        <w:t>Trustee</w:t>
      </w:r>
      <w:r w:rsidR="002903DE">
        <w:t xml:space="preserve">s have previously resolved, and delivered to the CIO at its principal office or such other place as the </w:t>
      </w:r>
      <w:r w:rsidR="002146FC">
        <w:t>Trustee</w:t>
      </w:r>
      <w:r w:rsidR="002903DE">
        <w:t xml:space="preserve">s may resolve </w:t>
      </w:r>
      <w:r w:rsidR="002903DE" w:rsidRPr="00D061E4">
        <w:t>within 28 days of the circulation date.</w:t>
      </w:r>
      <w:r w:rsidR="002903DE">
        <w:t xml:space="preserve"> </w:t>
      </w:r>
    </w:p>
    <w:p w14:paraId="548D7462" w14:textId="77777777" w:rsidR="002903DE" w:rsidRDefault="002903DE" w:rsidP="00262DF5">
      <w:pPr>
        <w:pStyle w:val="Level1Heading"/>
      </w:pPr>
      <w:r>
        <w:t xml:space="preserve">DELEGATION BY </w:t>
      </w:r>
      <w:r w:rsidR="002146FC">
        <w:t>TRUSTEE</w:t>
      </w:r>
      <w:r>
        <w:t xml:space="preserve">S  </w:t>
      </w:r>
    </w:p>
    <w:p w14:paraId="51B6C8F0" w14:textId="77777777" w:rsidR="006D11DD" w:rsidRDefault="002903DE" w:rsidP="00D75A6F">
      <w:pPr>
        <w:pStyle w:val="Level2Number"/>
      </w:pPr>
      <w:r>
        <w:t xml:space="preserve">The </w:t>
      </w:r>
      <w:r w:rsidR="002146FC">
        <w:t>Trustee</w:t>
      </w:r>
      <w:r>
        <w:t xml:space="preserve">s may delegate any of their powers or functions to </w:t>
      </w:r>
      <w:r w:rsidR="00087E90">
        <w:t xml:space="preserve">any person or </w:t>
      </w:r>
      <w:r>
        <w:t xml:space="preserve">a committee or committees, and, if they do, they must determine the terms and conditions on which the delegation is made. The </w:t>
      </w:r>
      <w:r w:rsidR="002146FC">
        <w:t>Trustee</w:t>
      </w:r>
      <w:r>
        <w:t xml:space="preserve">s may at any time alter those terms and conditions, or revoke the delegation. </w:t>
      </w:r>
    </w:p>
    <w:p w14:paraId="6C478A42" w14:textId="77777777" w:rsidR="002903DE" w:rsidRDefault="002903DE" w:rsidP="00D75A6F">
      <w:pPr>
        <w:pStyle w:val="Level2Number"/>
      </w:pPr>
      <w:r>
        <w:t xml:space="preserve">This power is in addition to the power of delegation in the General Regulations and any other power of delegation available to the </w:t>
      </w:r>
      <w:r w:rsidR="002146FC">
        <w:t>Trustee</w:t>
      </w:r>
      <w:r>
        <w:t xml:space="preserve">s, but is subject to the following requirements: </w:t>
      </w:r>
    </w:p>
    <w:p w14:paraId="0F8FF579" w14:textId="77777777" w:rsidR="002903DE" w:rsidRDefault="002903DE" w:rsidP="004F68D9">
      <w:pPr>
        <w:pStyle w:val="Level3Number"/>
      </w:pPr>
      <w:r>
        <w:t xml:space="preserve">A committee may consist of </w:t>
      </w:r>
      <w:r w:rsidR="00087E90">
        <w:t xml:space="preserve">2 </w:t>
      </w:r>
      <w:r>
        <w:t xml:space="preserve">or more persons, but at least </w:t>
      </w:r>
      <w:r w:rsidR="00087E90">
        <w:t xml:space="preserve">1 </w:t>
      </w:r>
      <w:r>
        <w:t xml:space="preserve">member of each committee must be a </w:t>
      </w:r>
      <w:r w:rsidR="002146FC">
        <w:t>Trustee</w:t>
      </w:r>
      <w:r>
        <w:t xml:space="preserve">. </w:t>
      </w:r>
    </w:p>
    <w:p w14:paraId="20C8E13A" w14:textId="77777777" w:rsidR="002903DE" w:rsidRDefault="002903DE" w:rsidP="004F68D9">
      <w:pPr>
        <w:pStyle w:val="Level3Number"/>
      </w:pPr>
      <w:r>
        <w:t xml:space="preserve">The acts and proceedings of any committee must be brought to the attention of the </w:t>
      </w:r>
      <w:r w:rsidR="00087E90">
        <w:t>Board</w:t>
      </w:r>
      <w:r>
        <w:t xml:space="preserve"> as a whole as soon as is reasonably practicable. </w:t>
      </w:r>
    </w:p>
    <w:p w14:paraId="55751F5F" w14:textId="77777777" w:rsidR="002903DE" w:rsidRDefault="002903DE" w:rsidP="004F68D9">
      <w:pPr>
        <w:pStyle w:val="Level3Number"/>
      </w:pPr>
      <w:r>
        <w:t xml:space="preserve">The </w:t>
      </w:r>
      <w:r w:rsidR="00087E90">
        <w:t>Board</w:t>
      </w:r>
      <w:r>
        <w:t xml:space="preserve"> shall from time to time review the arrangements which they have made for the delegation of their powers. </w:t>
      </w:r>
    </w:p>
    <w:p w14:paraId="09416D49" w14:textId="77777777" w:rsidR="002903DE" w:rsidRDefault="002903DE" w:rsidP="006D11DD">
      <w:pPr>
        <w:pStyle w:val="Level1Heading"/>
      </w:pPr>
      <w:r>
        <w:t xml:space="preserve">MEETINGS AND PROCEEDINGS OF </w:t>
      </w:r>
      <w:r w:rsidR="00087E90">
        <w:t>THE BOARD</w:t>
      </w:r>
      <w:r>
        <w:t xml:space="preserve">  </w:t>
      </w:r>
    </w:p>
    <w:p w14:paraId="2E0A40F8" w14:textId="77777777" w:rsidR="00BD6AD1" w:rsidRDefault="00BD6AD1" w:rsidP="00FC0DA1">
      <w:pPr>
        <w:pStyle w:val="Level2Heading"/>
      </w:pPr>
      <w:bookmarkStart w:id="100" w:name="_Ref20479369"/>
      <w:r>
        <w:t>Board meetings</w:t>
      </w:r>
    </w:p>
    <w:p w14:paraId="5A6B2D74" w14:textId="77777777" w:rsidR="006F5BE9" w:rsidRDefault="00BD6AD1" w:rsidP="004F68D9">
      <w:pPr>
        <w:pStyle w:val="Level3Number"/>
        <w:rPr>
          <w:ins w:id="101" w:author="Ethan Osborn" w:date="2021-03-08T16:54:00Z"/>
        </w:rPr>
      </w:pPr>
      <w:r>
        <w:t>The Board shall hold a minimum of 4 meetings in each Academic Year.</w:t>
      </w:r>
      <w:ins w:id="102" w:author="Ethan Osborn" w:date="2021-03-08T16:54:00Z">
        <w:r w:rsidR="006F5BE9">
          <w:t xml:space="preserve"> </w:t>
        </w:r>
      </w:ins>
    </w:p>
    <w:p w14:paraId="5CBBA04B" w14:textId="77777777" w:rsidR="006F5BE9" w:rsidRDefault="006F5BE9">
      <w:pPr>
        <w:pStyle w:val="Level4Number"/>
        <w:rPr>
          <w:ins w:id="103" w:author="Ethan Osborn" w:date="2021-03-08T16:56:00Z"/>
        </w:rPr>
        <w:pPrChange w:id="104" w:author="Ethan Osborn" w:date="2021-03-08T16:54:00Z">
          <w:pPr>
            <w:pStyle w:val="Level3Number"/>
          </w:pPr>
        </w:pPrChange>
      </w:pPr>
      <w:commentRangeStart w:id="105"/>
      <w:ins w:id="106" w:author="Ethan Osborn" w:date="2021-03-08T16:54:00Z">
        <w:r>
          <w:t xml:space="preserve">At least one meeting in the year should be a transitional meeting, allowing both outgoing and incoming Trustees to attend. </w:t>
        </w:r>
      </w:ins>
    </w:p>
    <w:p w14:paraId="25013F54" w14:textId="0CC2B8AF" w:rsidR="00BD6AD1" w:rsidRPr="00BD6AD1" w:rsidRDefault="006F5BE9">
      <w:pPr>
        <w:pStyle w:val="Level4Number"/>
        <w:pPrChange w:id="107" w:author="Ethan Osborn" w:date="2021-03-08T16:54:00Z">
          <w:pPr>
            <w:pStyle w:val="Level3Number"/>
          </w:pPr>
        </w:pPrChange>
      </w:pPr>
      <w:ins w:id="108" w:author="Ethan Osborn" w:date="2021-03-08T16:54:00Z">
        <w:r>
          <w:lastRenderedPageBreak/>
          <w:t>Only those currently serving their elected term may vote at these meetings</w:t>
        </w:r>
      </w:ins>
      <w:ins w:id="109" w:author="Ethan Osborn" w:date="2021-03-08T16:57:00Z">
        <w:r>
          <w:t xml:space="preserve">; outgoing Trustees may not vote at the first meeting of a new </w:t>
        </w:r>
      </w:ins>
      <w:ins w:id="110" w:author="Ethan Osborn" w:date="2021-03-08T18:16:00Z">
        <w:r w:rsidR="00B50312">
          <w:t>Academic Year</w:t>
        </w:r>
      </w:ins>
      <w:ins w:id="111" w:author="Ethan Osborn" w:date="2021-03-08T16:57:00Z">
        <w:r>
          <w:t xml:space="preserve"> and vice versa</w:t>
        </w:r>
      </w:ins>
      <w:ins w:id="112" w:author="Ethan Osborn" w:date="2021-03-08T16:54:00Z">
        <w:r>
          <w:t xml:space="preserve">. </w:t>
        </w:r>
      </w:ins>
      <w:commentRangeEnd w:id="105"/>
      <w:ins w:id="113" w:author="Ethan Osborn" w:date="2021-03-08T16:55:00Z">
        <w:r>
          <w:rPr>
            <w:rStyle w:val="CommentReference"/>
          </w:rPr>
          <w:commentReference w:id="105"/>
        </w:r>
      </w:ins>
    </w:p>
    <w:p w14:paraId="3BE74A70" w14:textId="77777777" w:rsidR="002903DE" w:rsidRDefault="002903DE" w:rsidP="00FC0DA1">
      <w:pPr>
        <w:pStyle w:val="Level2Heading"/>
      </w:pPr>
      <w:r>
        <w:t>Calling meetings</w:t>
      </w:r>
      <w:bookmarkEnd w:id="100"/>
    </w:p>
    <w:p w14:paraId="331F8B1F" w14:textId="77777777" w:rsidR="002903DE" w:rsidRDefault="002903DE" w:rsidP="004F68D9">
      <w:pPr>
        <w:pStyle w:val="Level3Number"/>
      </w:pPr>
      <w:r>
        <w:t xml:space="preserve">Any </w:t>
      </w:r>
      <w:r w:rsidR="00087E90">
        <w:t>2</w:t>
      </w:r>
      <w:r w:rsidR="00BD6AD1">
        <w:t xml:space="preserve"> </w:t>
      </w:r>
      <w:r w:rsidR="002146FC">
        <w:t>Trustee</w:t>
      </w:r>
      <w:r w:rsidR="00BD6AD1">
        <w:t>s</w:t>
      </w:r>
      <w:r>
        <w:t xml:space="preserve"> may call a meeting of the </w:t>
      </w:r>
      <w:r w:rsidR="00087E90">
        <w:t>Board</w:t>
      </w:r>
      <w:r>
        <w:t xml:space="preserve">. </w:t>
      </w:r>
    </w:p>
    <w:p w14:paraId="5C28F555" w14:textId="77777777" w:rsidR="002903DE" w:rsidRDefault="002903DE" w:rsidP="004F68D9">
      <w:pPr>
        <w:pStyle w:val="Level3Number"/>
      </w:pPr>
      <w:r>
        <w:t xml:space="preserve">Subject to that, the </w:t>
      </w:r>
      <w:r w:rsidR="002146FC">
        <w:t>Trustee</w:t>
      </w:r>
      <w:r>
        <w:t>s shall decide how their meetings are to be called, and what notice is required.</w:t>
      </w:r>
      <w:r w:rsidR="006D11DD">
        <w:t xml:space="preserve"> </w:t>
      </w:r>
    </w:p>
    <w:p w14:paraId="2A58AC40" w14:textId="77777777" w:rsidR="002903DE" w:rsidRPr="00BD6AD1" w:rsidRDefault="002903DE" w:rsidP="00FC0DA1">
      <w:pPr>
        <w:pStyle w:val="Level2Heading"/>
      </w:pPr>
      <w:bookmarkStart w:id="114" w:name="_Ref20478474"/>
      <w:r w:rsidRPr="00BD6AD1">
        <w:t>Chairing of meetings</w:t>
      </w:r>
      <w:bookmarkEnd w:id="114"/>
      <w:r w:rsidRPr="00BD6AD1">
        <w:t xml:space="preserve"> </w:t>
      </w:r>
    </w:p>
    <w:p w14:paraId="26D4DC15" w14:textId="2ED877EB" w:rsidR="002903DE" w:rsidRDefault="00BD6AD1" w:rsidP="004F68D9">
      <w:pPr>
        <w:pStyle w:val="Level3Number"/>
        <w:rPr>
          <w:ins w:id="115" w:author="Ethan Osborn" w:date="2021-03-08T16:52:00Z"/>
        </w:rPr>
      </w:pPr>
      <w:bookmarkStart w:id="116" w:name="_Ref20984922"/>
      <w:del w:id="117" w:author="Ethan Osborn" w:date="2021-03-08T16:38:00Z">
        <w:r w:rsidDel="00350CE0">
          <w:delText>The President shall be the Chair of the Board</w:delText>
        </w:r>
        <w:r w:rsidR="00EA299E" w:rsidDel="00350CE0">
          <w:delText>.</w:delText>
        </w:r>
      </w:del>
      <w:bookmarkEnd w:id="116"/>
      <w:commentRangeStart w:id="118"/>
      <w:ins w:id="119" w:author="Ethan Osborn" w:date="2021-03-08T16:38:00Z">
        <w:r w:rsidR="00350CE0">
          <w:t xml:space="preserve">The Chair of the Board shall be elected from the Trustees annually. </w:t>
        </w:r>
      </w:ins>
      <w:ins w:id="120" w:author="Ethan Osborn" w:date="2021-03-08T16:44:00Z">
        <w:r w:rsidR="00D81F32">
          <w:t>The chair shall serve for one year</w:t>
        </w:r>
      </w:ins>
      <w:ins w:id="121" w:author="Ethan Osborn" w:date="2021-03-08T16:52:00Z">
        <w:r w:rsidR="00D81F32">
          <w:t xml:space="preserve">, and may serve multiple terms consecutively or non-consecutively. </w:t>
        </w:r>
      </w:ins>
      <w:commentRangeEnd w:id="118"/>
      <w:ins w:id="122" w:author="Ethan Osborn" w:date="2021-03-08T17:01:00Z">
        <w:r w:rsidR="006F5BE9">
          <w:rPr>
            <w:rStyle w:val="CommentReference"/>
          </w:rPr>
          <w:commentReference w:id="118"/>
        </w:r>
      </w:ins>
    </w:p>
    <w:p w14:paraId="14C5C9C1" w14:textId="77777777" w:rsidR="00D81F32" w:rsidRDefault="00D81F32">
      <w:pPr>
        <w:pStyle w:val="Level4Number"/>
        <w:rPr>
          <w:ins w:id="123" w:author="Ethan Osborn" w:date="2021-03-08T16:38:00Z"/>
        </w:rPr>
        <w:pPrChange w:id="124" w:author="Ethan Osborn" w:date="2021-03-08T16:41:00Z">
          <w:pPr>
            <w:pStyle w:val="Level3Number"/>
          </w:pPr>
        </w:pPrChange>
      </w:pPr>
      <w:commentRangeStart w:id="125"/>
      <w:ins w:id="126" w:author="Ethan Osborn" w:date="2021-03-08T16:41:00Z">
        <w:r>
          <w:t xml:space="preserve">Only persons due to be serving </w:t>
        </w:r>
      </w:ins>
      <w:ins w:id="127" w:author="Ethan Osborn" w:date="2021-03-08T16:42:00Z">
        <w:r>
          <w:t xml:space="preserve">as Trustee for the entirety of the following year shall be acceptable nominees for Chair. </w:t>
        </w:r>
      </w:ins>
    </w:p>
    <w:p w14:paraId="02D9B707" w14:textId="19856981" w:rsidR="00350CE0" w:rsidRDefault="00350CE0">
      <w:pPr>
        <w:pStyle w:val="Level4Number"/>
        <w:rPr>
          <w:ins w:id="128" w:author="Ethan Osborn" w:date="2021-03-08T16:48:00Z"/>
        </w:rPr>
        <w:pPrChange w:id="129" w:author="Ethan Osborn" w:date="2021-03-08T16:39:00Z">
          <w:pPr>
            <w:pStyle w:val="Level3Number"/>
          </w:pPr>
        </w:pPrChange>
      </w:pPr>
      <w:ins w:id="130" w:author="Ethan Osborn" w:date="2021-03-08T16:39:00Z">
        <w:r>
          <w:t>Any person wishing to be considered as Chair of the Board shall submit notification to the Board in time for their consideration to be p</w:t>
        </w:r>
        <w:r w:rsidR="00A049B4">
          <w:t xml:space="preserve">ublished in the Agenda for the </w:t>
        </w:r>
        <w:r>
          <w:t>meeting</w:t>
        </w:r>
      </w:ins>
      <w:ins w:id="131" w:author="Ethan Osborn" w:date="2021-03-09T11:15:00Z">
        <w:r w:rsidR="00A049B4">
          <w:t xml:space="preserve"> in which the election occurs</w:t>
        </w:r>
      </w:ins>
      <w:ins w:id="132" w:author="Ethan Osborn" w:date="2021-03-08T16:39:00Z">
        <w:r>
          <w:t>.</w:t>
        </w:r>
      </w:ins>
      <w:ins w:id="133" w:author="Ethan Osborn" w:date="2021-03-08T16:40:00Z">
        <w:r>
          <w:t xml:space="preserve"> </w:t>
        </w:r>
      </w:ins>
    </w:p>
    <w:p w14:paraId="754F26B6" w14:textId="77777777" w:rsidR="00D81F32" w:rsidRDefault="00D81F32">
      <w:pPr>
        <w:pStyle w:val="Level4Number"/>
        <w:rPr>
          <w:ins w:id="134" w:author="Ethan Osborn" w:date="2021-03-08T17:04:00Z"/>
        </w:rPr>
        <w:pPrChange w:id="135" w:author="Ethan Osborn" w:date="2021-03-08T16:39:00Z">
          <w:pPr>
            <w:pStyle w:val="Level3Number"/>
          </w:pPr>
        </w:pPrChange>
      </w:pPr>
      <w:ins w:id="136" w:author="Ethan Osborn" w:date="2021-03-08T16:48:00Z">
        <w:r>
          <w:t xml:space="preserve">The Trustees shall consider each nomination, then hold a vote to determine the incoming Chair. </w:t>
        </w:r>
      </w:ins>
      <w:ins w:id="137" w:author="Ethan Osborn" w:date="2021-03-08T16:50:00Z">
        <w:r>
          <w:t>Persons who have</w:t>
        </w:r>
      </w:ins>
      <w:ins w:id="138" w:author="Ethan Osborn" w:date="2021-03-08T16:48:00Z">
        <w:r>
          <w:t xml:space="preserve"> submitted a nomination </w:t>
        </w:r>
      </w:ins>
      <w:ins w:id="139" w:author="Ethan Osborn" w:date="2021-03-08T16:50:00Z">
        <w:r>
          <w:t xml:space="preserve">may represent themselves in discussion, but shall not </w:t>
        </w:r>
      </w:ins>
      <w:ins w:id="140" w:author="Ethan Osborn" w:date="2021-03-08T16:48:00Z">
        <w:r>
          <w:t xml:space="preserve">be eligible to vote. </w:t>
        </w:r>
      </w:ins>
      <w:commentRangeEnd w:id="125"/>
      <w:ins w:id="141" w:author="Ethan Osborn" w:date="2021-03-08T17:02:00Z">
        <w:r w:rsidR="006F5BE9">
          <w:rPr>
            <w:rStyle w:val="CommentReference"/>
          </w:rPr>
          <w:commentReference w:id="125"/>
        </w:r>
      </w:ins>
    </w:p>
    <w:p w14:paraId="788D0389" w14:textId="77777777" w:rsidR="0027092C" w:rsidRDefault="0027092C">
      <w:pPr>
        <w:pStyle w:val="Level4Number"/>
        <w:pPrChange w:id="142" w:author="Ethan Osborn" w:date="2021-03-08T16:39:00Z">
          <w:pPr>
            <w:pStyle w:val="Level3Number"/>
          </w:pPr>
        </w:pPrChange>
      </w:pPr>
      <w:ins w:id="143" w:author="Ethan Osborn" w:date="2021-03-08T17:04:00Z">
        <w:r>
          <w:t>Should the current Chair be standing for the role again, the</w:t>
        </w:r>
      </w:ins>
      <w:ins w:id="144" w:author="Ethan Osborn" w:date="2021-03-08T17:05:00Z">
        <w:r>
          <w:t>y shall recuse themselves from overseeing the nominations and the</w:t>
        </w:r>
      </w:ins>
      <w:ins w:id="145" w:author="Ethan Osborn" w:date="2021-03-08T17:04:00Z">
        <w:r>
          <w:t xml:space="preserve"> Deputy Chair </w:t>
        </w:r>
      </w:ins>
      <w:ins w:id="146" w:author="Ethan Osborn" w:date="2021-03-08T17:05:00Z">
        <w:r>
          <w:t xml:space="preserve">will act as Chair in their stead. </w:t>
        </w:r>
      </w:ins>
    </w:p>
    <w:p w14:paraId="54CD936F" w14:textId="77777777" w:rsidR="00BD6AD1" w:rsidRDefault="00BD6AD1" w:rsidP="004F68D9">
      <w:pPr>
        <w:pStyle w:val="Level3Number"/>
      </w:pPr>
      <w:bookmarkStart w:id="147" w:name="_Ref20983768"/>
      <w:r>
        <w:t xml:space="preserve">The Board shall appoint a </w:t>
      </w:r>
      <w:r w:rsidR="002146FC">
        <w:t>Trustee</w:t>
      </w:r>
      <w:r>
        <w:t xml:space="preserve"> to be Deputy Chair and may at any time remove him or her from office.</w:t>
      </w:r>
      <w:bookmarkEnd w:id="147"/>
    </w:p>
    <w:p w14:paraId="6D9DDC1E" w14:textId="77777777" w:rsidR="00BD6AD1" w:rsidRDefault="00BD6AD1" w:rsidP="004F68D9">
      <w:pPr>
        <w:pStyle w:val="Level3Number"/>
      </w:pPr>
      <w:r>
        <w:t>In the absence of the Chair</w:t>
      </w:r>
      <w:r w:rsidR="00087E90">
        <w:t xml:space="preserve"> of the Board</w:t>
      </w:r>
      <w:r>
        <w:t xml:space="preserve"> and Deputy Chair, another </w:t>
      </w:r>
      <w:r w:rsidR="002146FC">
        <w:t>Trustee</w:t>
      </w:r>
      <w:r>
        <w:t xml:space="preserve"> appointed by the Board shall preside as chair of the meeting.</w:t>
      </w:r>
    </w:p>
    <w:p w14:paraId="5C126016" w14:textId="77777777" w:rsidR="006D11DD" w:rsidRDefault="002903DE" w:rsidP="00FC0DA1">
      <w:pPr>
        <w:pStyle w:val="Level2Heading"/>
      </w:pPr>
      <w:r>
        <w:t>Procedure at meetings</w:t>
      </w:r>
    </w:p>
    <w:p w14:paraId="47FD0921" w14:textId="77777777" w:rsidR="00BD6AD1" w:rsidRDefault="002903DE" w:rsidP="004F68D9">
      <w:pPr>
        <w:pStyle w:val="Level3Number"/>
      </w:pPr>
      <w:r>
        <w:t xml:space="preserve">No decision shall be taken at a meeting unless a quorum is present at the time when the decision is taken. </w:t>
      </w:r>
    </w:p>
    <w:p w14:paraId="5154085C" w14:textId="77777777" w:rsidR="002903DE" w:rsidRDefault="002903DE" w:rsidP="004F68D9">
      <w:pPr>
        <w:pStyle w:val="Level3Number"/>
      </w:pPr>
      <w:r>
        <w:t xml:space="preserve">The quorum is </w:t>
      </w:r>
      <w:r w:rsidR="00BD6AD1">
        <w:t xml:space="preserve">6 </w:t>
      </w:r>
      <w:r w:rsidR="002146FC">
        <w:t>Trustee</w:t>
      </w:r>
      <w:r>
        <w:t>s</w:t>
      </w:r>
      <w:r w:rsidR="00BD6AD1">
        <w:t xml:space="preserve">, including at least </w:t>
      </w:r>
      <w:r w:rsidR="00087E90">
        <w:t>2</w:t>
      </w:r>
      <w:r w:rsidR="00BD6AD1">
        <w:t xml:space="preserve"> Student Officer Trustees and </w:t>
      </w:r>
      <w:r w:rsidR="00087E90">
        <w:t>1</w:t>
      </w:r>
      <w:r w:rsidR="00BD6AD1">
        <w:t xml:space="preserve"> External Trustee</w:t>
      </w:r>
      <w:r>
        <w:t xml:space="preserve">. A </w:t>
      </w:r>
      <w:r w:rsidR="002146FC">
        <w:t>Trustee</w:t>
      </w:r>
      <w:r>
        <w:t xml:space="preserve"> shall not be counted in the quorum present when any decision is made about a matter upon which he or she is not entitled to vote. </w:t>
      </w:r>
    </w:p>
    <w:p w14:paraId="1FD1954E" w14:textId="77777777" w:rsidR="002903DE" w:rsidRDefault="002903DE" w:rsidP="004F68D9">
      <w:pPr>
        <w:pStyle w:val="Level3Number"/>
      </w:pPr>
      <w:r>
        <w:t xml:space="preserve">Questions arising at a meeting shall be decided by a majority of those eligible to vote. </w:t>
      </w:r>
    </w:p>
    <w:p w14:paraId="465989AF" w14:textId="77777777" w:rsidR="002903DE" w:rsidRDefault="002903DE" w:rsidP="004F68D9">
      <w:pPr>
        <w:pStyle w:val="Level3Number"/>
      </w:pPr>
      <w:r>
        <w:t>In the case of an equality of votes, the chair</w:t>
      </w:r>
      <w:r w:rsidR="00087E90">
        <w:t xml:space="preserve"> of the meeting</w:t>
      </w:r>
      <w:r>
        <w:t xml:space="preserve"> shall have a second or casting vote.</w:t>
      </w:r>
    </w:p>
    <w:p w14:paraId="7403C8D3" w14:textId="77777777" w:rsidR="002903DE" w:rsidRDefault="002903DE" w:rsidP="00FC0DA1">
      <w:pPr>
        <w:pStyle w:val="Level2Heading"/>
      </w:pPr>
      <w:r>
        <w:t>Participation in meetings by electronic means</w:t>
      </w:r>
    </w:p>
    <w:p w14:paraId="503C4714" w14:textId="77777777" w:rsidR="002903DE" w:rsidRDefault="002903DE" w:rsidP="004F68D9">
      <w:pPr>
        <w:pStyle w:val="Level3Number"/>
      </w:pPr>
      <w:r>
        <w:t xml:space="preserve">A meeting may be held by suitable electronic means agreed by the </w:t>
      </w:r>
      <w:r w:rsidR="00087E90">
        <w:t>Board</w:t>
      </w:r>
      <w:r>
        <w:t xml:space="preserve"> in which each participant may communicate with all the other participants. </w:t>
      </w:r>
    </w:p>
    <w:p w14:paraId="337FB0FE" w14:textId="77777777" w:rsidR="002903DE" w:rsidRDefault="002903DE" w:rsidP="004F68D9">
      <w:pPr>
        <w:pStyle w:val="Level3Number"/>
      </w:pPr>
      <w:r>
        <w:lastRenderedPageBreak/>
        <w:t xml:space="preserve">Any </w:t>
      </w:r>
      <w:r w:rsidR="002146FC">
        <w:t>Trustee</w:t>
      </w:r>
      <w:r>
        <w:t xml:space="preserve"> participating at a meeting by suitable electronic means agreed by the </w:t>
      </w:r>
      <w:r w:rsidR="00F10C59">
        <w:t>Board</w:t>
      </w:r>
      <w:r>
        <w:t xml:space="preserve"> in which a participant or participants may communicate with all the other participants shall qualify as being present at the meeting. </w:t>
      </w:r>
    </w:p>
    <w:p w14:paraId="44B5DB3D" w14:textId="77777777" w:rsidR="006D11DD" w:rsidRDefault="002903DE" w:rsidP="004F68D9">
      <w:pPr>
        <w:pStyle w:val="Level3Number"/>
      </w:pPr>
      <w:r>
        <w:t>Meetings held by electronic means must comply with rules for meetings, including chairing and the taking of minutes.</w:t>
      </w:r>
    </w:p>
    <w:p w14:paraId="0FA87A45" w14:textId="77777777" w:rsidR="00E92615" w:rsidRDefault="00E92615" w:rsidP="006D11DD">
      <w:pPr>
        <w:pStyle w:val="Level1Heading"/>
      </w:pPr>
      <w:bookmarkStart w:id="148" w:name="_Ref20997858"/>
      <w:r>
        <w:t xml:space="preserve">THE EXECUTIVE COMMITTEE, </w:t>
      </w:r>
      <w:r w:rsidR="003E3F73">
        <w:t xml:space="preserve">STUDENT </w:t>
      </w:r>
      <w:r>
        <w:t>COUNCIL AND SENATE</w:t>
      </w:r>
      <w:bookmarkEnd w:id="148"/>
    </w:p>
    <w:p w14:paraId="4D676B01" w14:textId="77777777" w:rsidR="00D061E4" w:rsidRDefault="00D061E4" w:rsidP="004F68D9">
      <w:pPr>
        <w:pStyle w:val="Level2Number"/>
      </w:pPr>
      <w:r>
        <w:t xml:space="preserve">The Board shall establish an Executive Committee, </w:t>
      </w:r>
      <w:r w:rsidR="000C477D">
        <w:t xml:space="preserve">a </w:t>
      </w:r>
      <w:r w:rsidR="003E3F73">
        <w:t xml:space="preserve">Student </w:t>
      </w:r>
      <w:r>
        <w:t xml:space="preserve">Council and </w:t>
      </w:r>
      <w:r w:rsidR="000C477D">
        <w:t xml:space="preserve">a </w:t>
      </w:r>
      <w:r>
        <w:t>Senate.</w:t>
      </w:r>
    </w:p>
    <w:p w14:paraId="1380D936" w14:textId="77777777" w:rsidR="00D061E4" w:rsidRDefault="00D061E4" w:rsidP="004F68D9">
      <w:pPr>
        <w:pStyle w:val="Level2Number"/>
      </w:pPr>
      <w:r>
        <w:t xml:space="preserve">The provisions governing the membership, role and proceedings of the Executive Committee, </w:t>
      </w:r>
      <w:r w:rsidR="003E3F73">
        <w:t xml:space="preserve">the Student </w:t>
      </w:r>
      <w:r>
        <w:t>Council and Senate shall be set out in Bye-laws.</w:t>
      </w:r>
    </w:p>
    <w:p w14:paraId="5119A9E8" w14:textId="77777777" w:rsidR="002903DE" w:rsidRDefault="002903DE" w:rsidP="006D11DD">
      <w:pPr>
        <w:pStyle w:val="Level1Heading"/>
      </w:pPr>
      <w:r>
        <w:t xml:space="preserve">SAVING PROVISIONS  </w:t>
      </w:r>
    </w:p>
    <w:p w14:paraId="60981972" w14:textId="4BBB0B07" w:rsidR="002903DE" w:rsidRDefault="002903DE" w:rsidP="00A2166E">
      <w:pPr>
        <w:pStyle w:val="Level2Number"/>
      </w:pPr>
      <w:bookmarkStart w:id="149" w:name="_Ref20479283"/>
      <w:r>
        <w:t xml:space="preserve">Subject to </w:t>
      </w:r>
      <w:r w:rsidR="00BA27D2">
        <w:t>c</w:t>
      </w:r>
      <w:r w:rsidR="00157F5D">
        <w:t>lause</w:t>
      </w:r>
      <w:r>
        <w:t xml:space="preserve"> </w:t>
      </w:r>
      <w:r w:rsidR="00006795">
        <w:fldChar w:fldCharType="begin"/>
      </w:r>
      <w:r w:rsidR="00006795">
        <w:instrText xml:space="preserve"> REF _Ref20479259 \r \h </w:instrText>
      </w:r>
      <w:r w:rsidR="00006795">
        <w:fldChar w:fldCharType="separate"/>
      </w:r>
      <w:r w:rsidR="00DA71EB">
        <w:t>21.2</w:t>
      </w:r>
      <w:r w:rsidR="00006795">
        <w:fldChar w:fldCharType="end"/>
      </w:r>
      <w:r>
        <w:t xml:space="preserve">, all decisions of the </w:t>
      </w:r>
      <w:r w:rsidR="002146FC">
        <w:t>Trustee</w:t>
      </w:r>
      <w:r>
        <w:t xml:space="preserve">s, or of a committee of </w:t>
      </w:r>
      <w:r w:rsidR="00BA27D2">
        <w:t>Board</w:t>
      </w:r>
      <w:r>
        <w:t xml:space="preserve">, shall be valid notwithstanding the participation in any vote of a </w:t>
      </w:r>
      <w:r w:rsidR="002146FC">
        <w:t>Trustee</w:t>
      </w:r>
      <w:r>
        <w:t>:</w:t>
      </w:r>
      <w:bookmarkEnd w:id="149"/>
    </w:p>
    <w:p w14:paraId="46152765" w14:textId="77777777" w:rsidR="002903DE" w:rsidRDefault="002903DE" w:rsidP="004F68D9">
      <w:pPr>
        <w:pStyle w:val="Level3Number"/>
      </w:pPr>
      <w:r>
        <w:t>Who was disqualified from holding office;</w:t>
      </w:r>
    </w:p>
    <w:p w14:paraId="349526A2" w14:textId="77777777" w:rsidR="002903DE" w:rsidRDefault="002903DE" w:rsidP="004F68D9">
      <w:pPr>
        <w:pStyle w:val="Level3Number"/>
      </w:pPr>
      <w:r>
        <w:t>Who had previously retired or who had been obliged by the constitution to vacate office</w:t>
      </w:r>
      <w:r w:rsidR="00BA27D2">
        <w:t>;</w:t>
      </w:r>
    </w:p>
    <w:p w14:paraId="58F7DFA1" w14:textId="77777777" w:rsidR="002903DE" w:rsidRDefault="002903DE" w:rsidP="004F68D9">
      <w:pPr>
        <w:pStyle w:val="Level3Number"/>
      </w:pPr>
      <w:r>
        <w:t>Who was not entitled to vote on the matter, whether by reason of a conflict of interest or otherwise.</w:t>
      </w:r>
    </w:p>
    <w:p w14:paraId="384B07F8" w14:textId="77777777" w:rsidR="002903DE" w:rsidRDefault="002903DE" w:rsidP="00A2166E">
      <w:pPr>
        <w:pStyle w:val="BodyText3"/>
      </w:pPr>
      <w:r>
        <w:t xml:space="preserve">If, without the vote of that </w:t>
      </w:r>
      <w:r w:rsidR="002146FC">
        <w:t>Trustee</w:t>
      </w:r>
      <w:r>
        <w:t xml:space="preserve"> and that </w:t>
      </w:r>
      <w:r w:rsidR="002146FC">
        <w:t>Trustee</w:t>
      </w:r>
      <w:r>
        <w:t xml:space="preserve"> being counted in the quorum, the decision has been made by a majority of the </w:t>
      </w:r>
      <w:r w:rsidR="002146FC">
        <w:t>Trustee</w:t>
      </w:r>
      <w:r>
        <w:t>s at a quorate meeting.</w:t>
      </w:r>
    </w:p>
    <w:p w14:paraId="317D7ED3" w14:textId="5623684B" w:rsidR="002903DE" w:rsidRDefault="002903DE" w:rsidP="00A2166E">
      <w:pPr>
        <w:pStyle w:val="Level2Number"/>
      </w:pPr>
      <w:bookmarkStart w:id="150" w:name="_Ref20479259"/>
      <w:r>
        <w:t xml:space="preserve">Clause </w:t>
      </w:r>
      <w:r w:rsidR="00006795">
        <w:fldChar w:fldCharType="begin"/>
      </w:r>
      <w:r w:rsidR="00006795">
        <w:instrText xml:space="preserve"> REF _Ref20479283 \r \h </w:instrText>
      </w:r>
      <w:r w:rsidR="00006795">
        <w:fldChar w:fldCharType="separate"/>
      </w:r>
      <w:r w:rsidR="00DA71EB">
        <w:t>21.1</w:t>
      </w:r>
      <w:r w:rsidR="00006795">
        <w:fldChar w:fldCharType="end"/>
      </w:r>
      <w:r>
        <w:t xml:space="preserve"> does not permit a </w:t>
      </w:r>
      <w:r w:rsidR="002146FC">
        <w:t>Trustee</w:t>
      </w:r>
      <w:r>
        <w:t xml:space="preserve"> to keep any benefit that may be conferred upon him or her by a resolution of the </w:t>
      </w:r>
      <w:r w:rsidR="00BA27D2">
        <w:t>Board</w:t>
      </w:r>
      <w:r>
        <w:t xml:space="preserve"> or of a committee of </w:t>
      </w:r>
      <w:r w:rsidR="00BA27D2">
        <w:t>the Board</w:t>
      </w:r>
      <w:r>
        <w:t xml:space="preserve"> if, but for </w:t>
      </w:r>
      <w:r w:rsidR="00BA27D2">
        <w:t>c</w:t>
      </w:r>
      <w:r w:rsidR="00157F5D">
        <w:t>lause</w:t>
      </w:r>
      <w:r>
        <w:t xml:space="preserve"> </w:t>
      </w:r>
      <w:r w:rsidR="00006795">
        <w:fldChar w:fldCharType="begin"/>
      </w:r>
      <w:r w:rsidR="00006795">
        <w:instrText xml:space="preserve"> REF _Ref20479283 \r \h </w:instrText>
      </w:r>
      <w:r w:rsidR="00006795">
        <w:fldChar w:fldCharType="separate"/>
      </w:r>
      <w:r w:rsidR="00DA71EB">
        <w:t>21.1</w:t>
      </w:r>
      <w:r w:rsidR="00006795">
        <w:fldChar w:fldCharType="end"/>
      </w:r>
      <w:r>
        <w:t xml:space="preserve">, the resolution would have been void, or if the </w:t>
      </w:r>
      <w:r w:rsidR="002146FC">
        <w:t>Trustee</w:t>
      </w:r>
      <w:r>
        <w:t xml:space="preserve"> has not complied with </w:t>
      </w:r>
      <w:r w:rsidR="00BA27D2">
        <w:t>c</w:t>
      </w:r>
      <w:r w:rsidR="00157F5D">
        <w:t>lause</w:t>
      </w:r>
      <w:r>
        <w:t xml:space="preserve"> </w:t>
      </w:r>
      <w:r w:rsidR="00006795">
        <w:fldChar w:fldCharType="begin"/>
      </w:r>
      <w:r w:rsidR="00006795">
        <w:instrText xml:space="preserve"> REF _Ref20479316 \r \h </w:instrText>
      </w:r>
      <w:r w:rsidR="00006795">
        <w:fldChar w:fldCharType="separate"/>
      </w:r>
      <w:r w:rsidR="00DA71EB">
        <w:t>7</w:t>
      </w:r>
      <w:r w:rsidR="00006795">
        <w:fldChar w:fldCharType="end"/>
      </w:r>
      <w:r w:rsidR="00BA27D2">
        <w:t>.</w:t>
      </w:r>
      <w:bookmarkEnd w:id="150"/>
    </w:p>
    <w:p w14:paraId="3677344D" w14:textId="77777777" w:rsidR="002903DE" w:rsidRDefault="002903DE" w:rsidP="006D11DD">
      <w:pPr>
        <w:pStyle w:val="Level1Heading"/>
      </w:pPr>
      <w:r>
        <w:t xml:space="preserve">EXECUTION OF DOCUMENTS  </w:t>
      </w:r>
    </w:p>
    <w:p w14:paraId="161E4B09" w14:textId="77777777" w:rsidR="002903DE" w:rsidRDefault="002903DE" w:rsidP="00A2166E">
      <w:pPr>
        <w:pStyle w:val="Level2Number"/>
      </w:pPr>
      <w:r>
        <w:t>The CIO shall execute documents by signature.</w:t>
      </w:r>
    </w:p>
    <w:p w14:paraId="233162AD" w14:textId="77777777" w:rsidR="002903DE" w:rsidRDefault="002903DE" w:rsidP="00A2166E">
      <w:pPr>
        <w:pStyle w:val="Level2Number"/>
      </w:pPr>
      <w:r>
        <w:t xml:space="preserve">A document is validly executed by signature if it is signed by at least </w:t>
      </w:r>
      <w:r w:rsidR="00BA27D2">
        <w:t xml:space="preserve">2 </w:t>
      </w:r>
      <w:r>
        <w:t xml:space="preserve">of the </w:t>
      </w:r>
      <w:r w:rsidR="002146FC">
        <w:t>Trustee</w:t>
      </w:r>
      <w:r>
        <w:t>s.</w:t>
      </w:r>
    </w:p>
    <w:p w14:paraId="38A3487C" w14:textId="77777777" w:rsidR="002903DE" w:rsidRDefault="002903DE" w:rsidP="006D11DD">
      <w:pPr>
        <w:pStyle w:val="Level1Heading"/>
      </w:pPr>
      <w:bookmarkStart w:id="151" w:name="_Ref20478452"/>
      <w:r>
        <w:t>USE OF ELECTRONIC COMMUNICATIONS</w:t>
      </w:r>
      <w:bookmarkEnd w:id="151"/>
      <w:r>
        <w:t xml:space="preserve">  </w:t>
      </w:r>
    </w:p>
    <w:p w14:paraId="6B209B61" w14:textId="77777777" w:rsidR="002903DE" w:rsidRDefault="002903DE" w:rsidP="00FC0DA1">
      <w:pPr>
        <w:pStyle w:val="Level2Heading"/>
      </w:pPr>
      <w:r>
        <w:t>General</w:t>
      </w:r>
    </w:p>
    <w:p w14:paraId="5CF5CC60" w14:textId="77777777" w:rsidR="002903DE" w:rsidRDefault="002903DE" w:rsidP="004F68D9">
      <w:pPr>
        <w:pStyle w:val="Level3Number"/>
      </w:pPr>
      <w:r>
        <w:t>The CIO will comply with the requirements of the Communications Provisions in the General Regulations and in particular:</w:t>
      </w:r>
    </w:p>
    <w:p w14:paraId="5CAE6DB1" w14:textId="77777777" w:rsidR="002903DE" w:rsidRDefault="002903DE" w:rsidP="004F68D9">
      <w:pPr>
        <w:pStyle w:val="Level4Number"/>
      </w:pPr>
      <w:r>
        <w:t>The requirement to provide within 21 days to any member on request a hard copy of any document or information sent to the member otherwise than in hard copy form.</w:t>
      </w:r>
    </w:p>
    <w:p w14:paraId="2AB311F1" w14:textId="77777777" w:rsidR="002903DE" w:rsidRDefault="002903DE" w:rsidP="004F68D9">
      <w:pPr>
        <w:pStyle w:val="Level4Number"/>
      </w:pPr>
      <w:r>
        <w:t>Any requirements to provide information to the Commission in a particular form or manner.</w:t>
      </w:r>
    </w:p>
    <w:p w14:paraId="32C420F2" w14:textId="77777777" w:rsidR="002903DE" w:rsidRDefault="002903DE" w:rsidP="00FC0DA1">
      <w:pPr>
        <w:pStyle w:val="Level2Heading"/>
      </w:pPr>
      <w:r>
        <w:t>Use of electronic communications</w:t>
      </w:r>
    </w:p>
    <w:p w14:paraId="2930A7F3" w14:textId="77777777" w:rsidR="002903DE" w:rsidRDefault="002903DE" w:rsidP="004F68D9">
      <w:pPr>
        <w:pStyle w:val="Level3Number"/>
      </w:pPr>
      <w:r>
        <w:t>To the CIO</w:t>
      </w:r>
      <w:r w:rsidR="0080661D">
        <w:t>:</w:t>
      </w:r>
    </w:p>
    <w:p w14:paraId="4AA7EC6B" w14:textId="77777777" w:rsidR="002903DE" w:rsidRDefault="002903DE" w:rsidP="004F68D9">
      <w:pPr>
        <w:pStyle w:val="Level4Number"/>
      </w:pPr>
      <w:r>
        <w:lastRenderedPageBreak/>
        <w:t xml:space="preserve">Any member or </w:t>
      </w:r>
      <w:r w:rsidR="002146FC">
        <w:t>Trustee</w:t>
      </w:r>
      <w:r>
        <w:t xml:space="preserve"> of the CIO may communicate electronically with the CIO to an address specified by the CIO for the purpose, so long as the communication is authenticated in a manner which is satisfactory to the CIO.</w:t>
      </w:r>
    </w:p>
    <w:p w14:paraId="2725A83A" w14:textId="77777777" w:rsidR="002903DE" w:rsidRDefault="002903DE" w:rsidP="004F68D9">
      <w:pPr>
        <w:pStyle w:val="Level3Number"/>
      </w:pPr>
      <w:r>
        <w:t>By the CIO</w:t>
      </w:r>
    </w:p>
    <w:p w14:paraId="6AB38D5D" w14:textId="77777777" w:rsidR="002903DE" w:rsidRDefault="002903DE" w:rsidP="004F68D9">
      <w:pPr>
        <w:pStyle w:val="Level4Number"/>
      </w:pPr>
      <w:r>
        <w:t xml:space="preserve">Any member or </w:t>
      </w:r>
      <w:r w:rsidR="002146FC">
        <w:t>Trustee</w:t>
      </w:r>
      <w:r>
        <w:t xml:space="preserv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05430FE4" w14:textId="77777777" w:rsidR="002903DE" w:rsidRDefault="002903DE" w:rsidP="004F68D9">
      <w:pPr>
        <w:pStyle w:val="Level4Number"/>
      </w:pPr>
      <w:r>
        <w:t xml:space="preserve">The </w:t>
      </w:r>
      <w:r w:rsidR="002146FC">
        <w:t>Trustee</w:t>
      </w:r>
      <w:r>
        <w:t>s may, subject to compliance with any legal requirements, by means of publication on its website:</w:t>
      </w:r>
    </w:p>
    <w:p w14:paraId="78C54EE7" w14:textId="0B550465" w:rsidR="002903DE" w:rsidRDefault="002903DE" w:rsidP="004F68D9">
      <w:pPr>
        <w:pStyle w:val="Level5Number"/>
      </w:pPr>
      <w:r>
        <w:t xml:space="preserve">Provide the members with the notice referred to in </w:t>
      </w:r>
      <w:r w:rsidR="00BA27D2">
        <w:t>c</w:t>
      </w:r>
      <w:r w:rsidR="00157F5D">
        <w:t>lause</w:t>
      </w:r>
      <w:r>
        <w:t xml:space="preserve"> </w:t>
      </w:r>
      <w:r w:rsidR="00006795">
        <w:fldChar w:fldCharType="begin"/>
      </w:r>
      <w:r w:rsidR="00006795">
        <w:instrText xml:space="preserve"> REF _Ref20479354 \r \h </w:instrText>
      </w:r>
      <w:r w:rsidR="0080661D">
        <w:instrText xml:space="preserve"> \* MERGEFORMAT </w:instrText>
      </w:r>
      <w:r w:rsidR="00006795">
        <w:fldChar w:fldCharType="separate"/>
      </w:r>
      <w:r w:rsidR="00DA71EB">
        <w:t>11.3</w:t>
      </w:r>
      <w:r w:rsidR="00006795">
        <w:fldChar w:fldCharType="end"/>
      </w:r>
      <w:r>
        <w:t xml:space="preserve"> (Notice of general meetings).</w:t>
      </w:r>
    </w:p>
    <w:p w14:paraId="4470F325" w14:textId="3DFE0A65" w:rsidR="002903DE" w:rsidRDefault="002903DE" w:rsidP="004F68D9">
      <w:pPr>
        <w:pStyle w:val="Level5Number"/>
      </w:pPr>
      <w:r>
        <w:t xml:space="preserve">Give </w:t>
      </w:r>
      <w:r w:rsidR="002146FC">
        <w:t>Trustee</w:t>
      </w:r>
      <w:r>
        <w:t xml:space="preserve">s notice of their meetings in accordance with </w:t>
      </w:r>
      <w:r w:rsidR="00BA27D2">
        <w:t>c</w:t>
      </w:r>
      <w:r w:rsidR="00157F5D">
        <w:t>lause</w:t>
      </w:r>
      <w:r>
        <w:t xml:space="preserve"> </w:t>
      </w:r>
      <w:r w:rsidR="00006795">
        <w:fldChar w:fldCharType="begin"/>
      </w:r>
      <w:r w:rsidR="00006795">
        <w:instrText xml:space="preserve"> REF _Ref20479369 \r \h </w:instrText>
      </w:r>
      <w:r w:rsidR="0080661D">
        <w:instrText xml:space="preserve"> \* MERGEFORMAT </w:instrText>
      </w:r>
      <w:r w:rsidR="00006795">
        <w:fldChar w:fldCharType="separate"/>
      </w:r>
      <w:r w:rsidR="00DA71EB">
        <w:t>19.1</w:t>
      </w:r>
      <w:r w:rsidR="00006795">
        <w:fldChar w:fldCharType="end"/>
      </w:r>
      <w:r>
        <w:t>.</w:t>
      </w:r>
    </w:p>
    <w:p w14:paraId="3C2CBCC4" w14:textId="5F640803" w:rsidR="002903DE" w:rsidRDefault="002903DE" w:rsidP="00D14444">
      <w:pPr>
        <w:pStyle w:val="Level5Number"/>
      </w:pPr>
      <w:r>
        <w:t xml:space="preserve">Submit any proposal to the members or </w:t>
      </w:r>
      <w:r w:rsidR="002146FC">
        <w:t>Trustee</w:t>
      </w:r>
      <w:r>
        <w:t xml:space="preserve">s for decision by written resolution or postal vote in accordance with the CIO’s powers under </w:t>
      </w:r>
      <w:r w:rsidR="00BA27D2">
        <w:t>c</w:t>
      </w:r>
      <w:r>
        <w:t xml:space="preserve">lause </w:t>
      </w:r>
      <w:r w:rsidR="00006795">
        <w:fldChar w:fldCharType="begin"/>
      </w:r>
      <w:r w:rsidR="00006795">
        <w:instrText xml:space="preserve"> REF _Ref20479394 \r \h </w:instrText>
      </w:r>
      <w:r w:rsidR="0080661D">
        <w:instrText xml:space="preserve"> \* MERGEFORMAT </w:instrText>
      </w:r>
      <w:r w:rsidR="00006795">
        <w:fldChar w:fldCharType="separate"/>
      </w:r>
      <w:r w:rsidR="00DA71EB">
        <w:t>10</w:t>
      </w:r>
      <w:r w:rsidR="00006795">
        <w:fldChar w:fldCharType="end"/>
      </w:r>
      <w:r>
        <w:t xml:space="preserve">, </w:t>
      </w:r>
      <w:r w:rsidR="00BA27D2">
        <w:t>c</w:t>
      </w:r>
      <w:r>
        <w:t xml:space="preserve">lause </w:t>
      </w:r>
      <w:r w:rsidR="00006795">
        <w:fldChar w:fldCharType="begin"/>
      </w:r>
      <w:r w:rsidR="00006795">
        <w:instrText xml:space="preserve"> REF _Ref20478093 \r \h </w:instrText>
      </w:r>
      <w:r w:rsidR="0080661D">
        <w:instrText xml:space="preserve"> \* MERGEFORMAT </w:instrText>
      </w:r>
      <w:r w:rsidR="00006795">
        <w:fldChar w:fldCharType="separate"/>
      </w:r>
      <w:r w:rsidR="00DA71EB">
        <w:t>10.4</w:t>
      </w:r>
      <w:r w:rsidR="00006795">
        <w:fldChar w:fldCharType="end"/>
      </w:r>
      <w:r>
        <w:t xml:space="preserve">, or </w:t>
      </w:r>
      <w:r w:rsidR="00BA27D2">
        <w:t>c</w:t>
      </w:r>
      <w:r>
        <w:t xml:space="preserve">lause </w:t>
      </w:r>
      <w:r w:rsidR="00006795">
        <w:fldChar w:fldCharType="begin"/>
      </w:r>
      <w:r w:rsidR="00006795">
        <w:instrText xml:space="preserve"> REF _Ref20479425 \r \h </w:instrText>
      </w:r>
      <w:r w:rsidR="0080661D">
        <w:instrText xml:space="preserve"> \* MERGEFORMAT </w:instrText>
      </w:r>
      <w:r w:rsidR="00006795">
        <w:fldChar w:fldCharType="separate"/>
      </w:r>
      <w:r w:rsidR="00DA71EB">
        <w:t>11.8</w:t>
      </w:r>
      <w:r w:rsidR="00006795">
        <w:fldChar w:fldCharType="end"/>
      </w:r>
      <w:r>
        <w:t>.</w:t>
      </w:r>
    </w:p>
    <w:p w14:paraId="1B527B61" w14:textId="77777777" w:rsidR="002903DE" w:rsidRDefault="002903DE" w:rsidP="00D14444">
      <w:pPr>
        <w:pStyle w:val="Level4Number"/>
      </w:pPr>
      <w:r>
        <w:t xml:space="preserve">The </w:t>
      </w:r>
      <w:r w:rsidR="002146FC">
        <w:t>Trustee</w:t>
      </w:r>
      <w:r>
        <w:t>s must:</w:t>
      </w:r>
    </w:p>
    <w:p w14:paraId="4653F95A" w14:textId="77777777" w:rsidR="002903DE" w:rsidRDefault="002903DE" w:rsidP="00EC0A98">
      <w:pPr>
        <w:pStyle w:val="Level5Number"/>
      </w:pPr>
      <w:r>
        <w:t xml:space="preserve">Take reasonable steps to ensure that members and </w:t>
      </w:r>
      <w:r w:rsidR="002146FC">
        <w:t>Trustee</w:t>
      </w:r>
      <w:r>
        <w:t>s are promptly notified of the publication of any such notice or proposal.</w:t>
      </w:r>
    </w:p>
    <w:p w14:paraId="1E91C59E" w14:textId="77777777" w:rsidR="002903DE" w:rsidRDefault="002903DE" w:rsidP="00096F23">
      <w:pPr>
        <w:pStyle w:val="Level5Number"/>
      </w:pPr>
      <w:r>
        <w:t xml:space="preserve">Send any such notice or proposal in hard copy form to any member or </w:t>
      </w:r>
      <w:r w:rsidR="002146FC">
        <w:t>Trustee</w:t>
      </w:r>
      <w:r>
        <w:t xml:space="preserve"> who has not consented to receive communications in electronic form.</w:t>
      </w:r>
    </w:p>
    <w:p w14:paraId="595702A8" w14:textId="77777777" w:rsidR="002903DE" w:rsidRDefault="002903DE" w:rsidP="006D11DD">
      <w:pPr>
        <w:pStyle w:val="Level1Heading"/>
      </w:pPr>
      <w:r>
        <w:t xml:space="preserve">KEEPING OF REGISTERS  </w:t>
      </w:r>
    </w:p>
    <w:p w14:paraId="7A0DD313" w14:textId="77777777" w:rsidR="002903DE" w:rsidRDefault="002903DE" w:rsidP="004F68D9">
      <w:pPr>
        <w:pStyle w:val="Level2Number"/>
      </w:pPr>
      <w:r>
        <w:t xml:space="preserve">The CIO must comply with its obligations under the General Regulations in relation to the keeping of, and provision of access to, registers of its members and </w:t>
      </w:r>
      <w:r w:rsidR="002146FC">
        <w:t>Trustee</w:t>
      </w:r>
      <w:r>
        <w:t>s.</w:t>
      </w:r>
    </w:p>
    <w:p w14:paraId="7F677D41" w14:textId="77777777" w:rsidR="002903DE" w:rsidRDefault="002903DE" w:rsidP="003E5A67">
      <w:pPr>
        <w:pStyle w:val="Level1Heading"/>
      </w:pPr>
      <w:r>
        <w:t xml:space="preserve">MINUTES  </w:t>
      </w:r>
    </w:p>
    <w:p w14:paraId="403D2278" w14:textId="77777777" w:rsidR="002903DE" w:rsidRDefault="002903DE" w:rsidP="004F68D9">
      <w:pPr>
        <w:pStyle w:val="Level2Number"/>
      </w:pPr>
      <w:r>
        <w:t xml:space="preserve">The </w:t>
      </w:r>
      <w:r w:rsidR="002146FC">
        <w:t>Trustee</w:t>
      </w:r>
      <w:r>
        <w:t>s must keep minutes of all:</w:t>
      </w:r>
    </w:p>
    <w:p w14:paraId="0460392D" w14:textId="77777777" w:rsidR="002903DE" w:rsidRDefault="002903DE" w:rsidP="004F68D9">
      <w:pPr>
        <w:pStyle w:val="Level3Number"/>
      </w:pPr>
      <w:r>
        <w:t xml:space="preserve">Appointments of officers made by the </w:t>
      </w:r>
      <w:r w:rsidR="00BA27D2">
        <w:t>Board</w:t>
      </w:r>
      <w:r>
        <w:t>.</w:t>
      </w:r>
    </w:p>
    <w:p w14:paraId="7A7E362E" w14:textId="77777777" w:rsidR="002903DE" w:rsidRDefault="002903DE" w:rsidP="004F68D9">
      <w:pPr>
        <w:pStyle w:val="Level3Number"/>
      </w:pPr>
      <w:r>
        <w:t>Proceedings at general meetings of the CIO.</w:t>
      </w:r>
    </w:p>
    <w:p w14:paraId="56F183D0" w14:textId="77777777" w:rsidR="002903DE" w:rsidRDefault="002903DE" w:rsidP="004F68D9">
      <w:pPr>
        <w:pStyle w:val="Level3Number"/>
      </w:pPr>
      <w:r>
        <w:t xml:space="preserve">Meetings of the </w:t>
      </w:r>
      <w:r w:rsidR="00BA27D2">
        <w:t>Board</w:t>
      </w:r>
      <w:r>
        <w:t xml:space="preserve"> and committees of </w:t>
      </w:r>
      <w:r w:rsidR="00BA27D2">
        <w:t>the Board</w:t>
      </w:r>
      <w:r>
        <w:t xml:space="preserve"> including:</w:t>
      </w:r>
    </w:p>
    <w:p w14:paraId="0A5A9B35" w14:textId="77777777" w:rsidR="002903DE" w:rsidRDefault="002903DE" w:rsidP="004F68D9">
      <w:pPr>
        <w:pStyle w:val="Level4Number"/>
      </w:pPr>
      <w:r>
        <w:t xml:space="preserve">the names of the </w:t>
      </w:r>
      <w:r w:rsidR="002146FC">
        <w:t>Trustee</w:t>
      </w:r>
      <w:r>
        <w:t>s present at the meeting;</w:t>
      </w:r>
    </w:p>
    <w:p w14:paraId="5100EF29" w14:textId="77777777" w:rsidR="002903DE" w:rsidRDefault="002903DE" w:rsidP="004F68D9">
      <w:pPr>
        <w:pStyle w:val="Level4Number"/>
      </w:pPr>
      <w:r>
        <w:t>the decisions made at the meetings; and</w:t>
      </w:r>
    </w:p>
    <w:p w14:paraId="2BE3C67F" w14:textId="77777777" w:rsidR="002903DE" w:rsidRDefault="002903DE" w:rsidP="004F68D9">
      <w:pPr>
        <w:pStyle w:val="Level4Number"/>
      </w:pPr>
      <w:r>
        <w:t>where appropriate the reasons for the decisions.</w:t>
      </w:r>
    </w:p>
    <w:p w14:paraId="5C42BE5E" w14:textId="77777777" w:rsidR="002903DE" w:rsidRDefault="002903DE" w:rsidP="004F68D9">
      <w:pPr>
        <w:pStyle w:val="Level3Number"/>
      </w:pPr>
      <w:r>
        <w:t xml:space="preserve">Decisions made by the </w:t>
      </w:r>
      <w:r w:rsidR="002146FC">
        <w:t>Trustee</w:t>
      </w:r>
      <w:r>
        <w:t>s otherwise than in meetings.</w:t>
      </w:r>
    </w:p>
    <w:p w14:paraId="078DF9E3" w14:textId="77777777" w:rsidR="00D061E4" w:rsidRDefault="00D061E4" w:rsidP="004F68D9">
      <w:pPr>
        <w:pStyle w:val="Level2Number"/>
      </w:pPr>
      <w:r>
        <w:lastRenderedPageBreak/>
        <w:t>The minutes of general meetings, except in respect of Reserved Business, shall be made available to all members.</w:t>
      </w:r>
    </w:p>
    <w:p w14:paraId="6CB835DB" w14:textId="77777777" w:rsidR="002903DE" w:rsidRDefault="002903DE" w:rsidP="003E5A67">
      <w:pPr>
        <w:pStyle w:val="Level1Heading"/>
      </w:pPr>
      <w:r>
        <w:t xml:space="preserve">ACCOUNTING RECORDS, ACCOUNTS, ANNUAL REPORTS AND RETURNS, REGISTER MAINTENANCE  </w:t>
      </w:r>
    </w:p>
    <w:p w14:paraId="71F6FBD5" w14:textId="77777777" w:rsidR="002903DE" w:rsidRDefault="002903DE" w:rsidP="001A69D5">
      <w:pPr>
        <w:pStyle w:val="Level2Number"/>
      </w:pPr>
      <w:r>
        <w:t xml:space="preserve">The </w:t>
      </w:r>
      <w:r w:rsidR="002146FC">
        <w:t>Trustee</w:t>
      </w:r>
      <w:r>
        <w:t>s must comply with the requirements of the Charities Act 2011 with regard to the keeping of accounting records, to the preparation and scrutiny of statements of accounts, and to the preparation of annual reports and returns. The statements of accounts, reports and returns must be sent to the Charity Commission, regardless of the income of the CIO, within 10 months of the financial year end.</w:t>
      </w:r>
    </w:p>
    <w:p w14:paraId="2B27FC29" w14:textId="77777777" w:rsidR="002903DE" w:rsidRDefault="002903DE" w:rsidP="001A69D5">
      <w:pPr>
        <w:pStyle w:val="Level2Number"/>
      </w:pPr>
      <w:r>
        <w:t xml:space="preserve">The </w:t>
      </w:r>
      <w:r w:rsidR="002146FC">
        <w:t>Trustee</w:t>
      </w:r>
      <w:r>
        <w:t>s must comply with their obligation to inform the Commission within 28 days of any change in the particulars of the CIO entered on the Central Register of Charities.</w:t>
      </w:r>
    </w:p>
    <w:p w14:paraId="38018C62" w14:textId="77777777" w:rsidR="002903DE" w:rsidRDefault="002903DE" w:rsidP="003E5A67">
      <w:pPr>
        <w:pStyle w:val="Level1Heading"/>
      </w:pPr>
      <w:r>
        <w:t xml:space="preserve">RULES  </w:t>
      </w:r>
      <w:r w:rsidR="00621849">
        <w:t>AND BYE-LAWS</w:t>
      </w:r>
    </w:p>
    <w:p w14:paraId="2E735D20" w14:textId="77777777" w:rsidR="002A1EE2" w:rsidRDefault="002903DE" w:rsidP="004F68D9">
      <w:pPr>
        <w:pStyle w:val="Level2Number"/>
      </w:pPr>
      <w:r>
        <w:t xml:space="preserve">The </w:t>
      </w:r>
      <w:r w:rsidR="002146FC">
        <w:t>Trustee</w:t>
      </w:r>
      <w:r>
        <w:t>s</w:t>
      </w:r>
      <w:r w:rsidR="002A1EE2">
        <w:t xml:space="preserve">, </w:t>
      </w:r>
      <w:r w:rsidR="003E3F73">
        <w:t xml:space="preserve">the Student </w:t>
      </w:r>
      <w:r w:rsidR="002A1EE2">
        <w:t>Council and the Executive</w:t>
      </w:r>
      <w:r>
        <w:t xml:space="preserve"> may from time to time make</w:t>
      </w:r>
      <w:r w:rsidR="002A1EE2">
        <w:t>, repeal or amend</w:t>
      </w:r>
      <w:r>
        <w:t xml:space="preserve"> such reasonable and proper rules or </w:t>
      </w:r>
      <w:r w:rsidR="002A1EE2">
        <w:t>B</w:t>
      </w:r>
      <w:r>
        <w:t>ye</w:t>
      </w:r>
      <w:r w:rsidR="002A1EE2">
        <w:t>-</w:t>
      </w:r>
      <w:r>
        <w:t xml:space="preserve">laws as they may deem necessary or expedient for the proper conduct and management of the CIO, but such rules or </w:t>
      </w:r>
      <w:r w:rsidR="002A1EE2">
        <w:t>B</w:t>
      </w:r>
      <w:r>
        <w:t>ye</w:t>
      </w:r>
      <w:r w:rsidR="002A1EE2">
        <w:t>-</w:t>
      </w:r>
      <w:r>
        <w:t xml:space="preserve">laws must not be inconsistent with any provision of this constitution. </w:t>
      </w:r>
    </w:p>
    <w:p w14:paraId="1AC86015" w14:textId="77777777" w:rsidR="002903DE" w:rsidRDefault="002903DE" w:rsidP="004F68D9">
      <w:pPr>
        <w:pStyle w:val="Level2Number"/>
      </w:pPr>
      <w:r>
        <w:t xml:space="preserve">Copies of any such rules or </w:t>
      </w:r>
      <w:r w:rsidR="00BA27D2">
        <w:t>B</w:t>
      </w:r>
      <w:r>
        <w:t>ye</w:t>
      </w:r>
      <w:r w:rsidR="00BA27D2">
        <w:t>-</w:t>
      </w:r>
      <w:r>
        <w:t xml:space="preserve">laws currently in force must be made available to any member of the CIO on request. </w:t>
      </w:r>
    </w:p>
    <w:p w14:paraId="141AB5BC" w14:textId="77777777" w:rsidR="002A1EE2" w:rsidRDefault="002A1EE2" w:rsidP="003E5A67">
      <w:pPr>
        <w:pStyle w:val="Level1Heading"/>
      </w:pPr>
      <w:r>
        <w:t>UNION POLICY</w:t>
      </w:r>
    </w:p>
    <w:p w14:paraId="5FBAB84C" w14:textId="77777777" w:rsidR="002A1EE2" w:rsidRPr="002A1EE2" w:rsidRDefault="002A1EE2" w:rsidP="004F68D9">
      <w:pPr>
        <w:pStyle w:val="Level2Number"/>
      </w:pPr>
      <w:r>
        <w:t xml:space="preserve">The </w:t>
      </w:r>
      <w:r w:rsidR="002146FC">
        <w:t>Trustee</w:t>
      </w:r>
      <w:r>
        <w:t xml:space="preserve">s, </w:t>
      </w:r>
      <w:r w:rsidR="003E3F73">
        <w:t xml:space="preserve">the Student </w:t>
      </w:r>
      <w:r>
        <w:t>Council and the Executive shall have the power from time to time to make, repeal or amend Union Policy.  Union Policy may be set by Referenda.</w:t>
      </w:r>
    </w:p>
    <w:p w14:paraId="193D34FF" w14:textId="77777777" w:rsidR="002903DE" w:rsidRDefault="002903DE" w:rsidP="003E5A67">
      <w:pPr>
        <w:pStyle w:val="Level1Heading"/>
      </w:pPr>
      <w:r>
        <w:t xml:space="preserve">DISPUTES  </w:t>
      </w:r>
    </w:p>
    <w:p w14:paraId="5C26D800" w14:textId="77777777" w:rsidR="002903DE" w:rsidRDefault="002903DE" w:rsidP="004F68D9">
      <w:pPr>
        <w:pStyle w:val="Level2Number"/>
      </w:pPr>
      <w: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59396F23" w14:textId="77777777" w:rsidR="002903DE" w:rsidRDefault="002903DE" w:rsidP="003E5A67">
      <w:pPr>
        <w:pStyle w:val="Level1Heading"/>
      </w:pPr>
      <w:bookmarkStart w:id="152" w:name="_Ref20478301"/>
      <w:r>
        <w:t>AMENDMENT OF CONSTITUTION</w:t>
      </w:r>
      <w:bookmarkEnd w:id="152"/>
      <w:r>
        <w:t xml:space="preserve">  </w:t>
      </w:r>
    </w:p>
    <w:p w14:paraId="0B696437" w14:textId="77777777" w:rsidR="00621849" w:rsidRDefault="00621849" w:rsidP="004F68D9">
      <w:pPr>
        <w:pStyle w:val="Level2Number"/>
      </w:pPr>
      <w:r>
        <w:t xml:space="preserve">The Board and </w:t>
      </w:r>
      <w:r w:rsidR="00E92615">
        <w:t>the University shall review this constitution every five years, with effect from the date of registration of the CIO.</w:t>
      </w:r>
    </w:p>
    <w:p w14:paraId="653644EE" w14:textId="227FA073" w:rsidR="002903DE" w:rsidRDefault="00E92615" w:rsidP="004F68D9">
      <w:pPr>
        <w:pStyle w:val="Level2Number"/>
      </w:pPr>
      <w:r>
        <w:t xml:space="preserve">Subject to </w:t>
      </w:r>
      <w:r w:rsidR="00BA27D2">
        <w:t>c</w:t>
      </w:r>
      <w:r>
        <w:t xml:space="preserve">lause </w:t>
      </w:r>
      <w:r>
        <w:fldChar w:fldCharType="begin"/>
      </w:r>
      <w:r>
        <w:instrText xml:space="preserve"> REF _Ref20763904 \r \h </w:instrText>
      </w:r>
      <w:r>
        <w:fldChar w:fldCharType="separate"/>
      </w:r>
      <w:r w:rsidR="00DA71EB">
        <w:t>30.3</w:t>
      </w:r>
      <w:r>
        <w:fldChar w:fldCharType="end"/>
      </w:r>
      <w:r>
        <w:t>, a</w:t>
      </w:r>
      <w:r w:rsidR="002903DE">
        <w:t>s provided by clauses 224-227 of the Charities Act 2011</w:t>
      </w:r>
      <w:r>
        <w:t>, t</w:t>
      </w:r>
      <w:r w:rsidR="002903DE">
        <w:t>his constitution can only be amended:</w:t>
      </w:r>
    </w:p>
    <w:p w14:paraId="6DFF4C14" w14:textId="77777777" w:rsidR="002903DE" w:rsidRDefault="002903DE" w:rsidP="004F68D9">
      <w:pPr>
        <w:pStyle w:val="Level4Number"/>
      </w:pPr>
      <w:r>
        <w:t xml:space="preserve">by resolution agreed in writing by all members of the CIO; or </w:t>
      </w:r>
    </w:p>
    <w:p w14:paraId="76169180" w14:textId="77777777" w:rsidR="002903DE" w:rsidRDefault="002903DE" w:rsidP="004F68D9">
      <w:pPr>
        <w:pStyle w:val="Level4Number"/>
      </w:pPr>
      <w:r>
        <w:t xml:space="preserve">by a resolution passed by a 75% majority of votes cast at a general meeting of the members of the CIO. </w:t>
      </w:r>
    </w:p>
    <w:p w14:paraId="5AD8CD9D" w14:textId="77777777" w:rsidR="00E92615" w:rsidRDefault="00E92615" w:rsidP="004F68D9">
      <w:pPr>
        <w:pStyle w:val="Level2Number"/>
      </w:pPr>
      <w:bookmarkStart w:id="153" w:name="_Ref20763904"/>
      <w:r>
        <w:t>Any amendment to the constitution shall be approved by the University (as required for the purposes of compliance with section 22 of the Education Act).</w:t>
      </w:r>
    </w:p>
    <w:bookmarkEnd w:id="153"/>
    <w:p w14:paraId="4A54F273" w14:textId="6E11C56B" w:rsidR="002903DE" w:rsidRDefault="002903DE" w:rsidP="005332FF">
      <w:pPr>
        <w:pStyle w:val="Level2Number"/>
      </w:pPr>
      <w:r>
        <w:t xml:space="preserve">Any alteration of </w:t>
      </w:r>
      <w:r w:rsidR="00BA27D2">
        <w:t>c</w:t>
      </w:r>
      <w:r>
        <w:t xml:space="preserve">lause </w:t>
      </w:r>
      <w:r w:rsidR="00006795">
        <w:fldChar w:fldCharType="begin"/>
      </w:r>
      <w:r w:rsidR="00006795">
        <w:instrText xml:space="preserve"> REF _Ref20479493 \r \h </w:instrText>
      </w:r>
      <w:r w:rsidR="00006795">
        <w:fldChar w:fldCharType="separate"/>
      </w:r>
      <w:r w:rsidR="00DA71EB">
        <w:t>3</w:t>
      </w:r>
      <w:r w:rsidR="00006795">
        <w:fldChar w:fldCharType="end"/>
      </w:r>
      <w:r>
        <w:t xml:space="preserve">, </w:t>
      </w:r>
      <w:r w:rsidR="00BA27D2">
        <w:t>c</w:t>
      </w:r>
      <w:r>
        <w:t xml:space="preserve">lause </w:t>
      </w:r>
      <w:r w:rsidR="00006795">
        <w:fldChar w:fldCharType="begin"/>
      </w:r>
      <w:r w:rsidR="00006795">
        <w:instrText xml:space="preserve"> REF _Ref20478316 \r \h </w:instrText>
      </w:r>
      <w:r w:rsidR="00006795">
        <w:fldChar w:fldCharType="separate"/>
      </w:r>
      <w:r w:rsidR="00DA71EB">
        <w:t>31</w:t>
      </w:r>
      <w:r w:rsidR="00006795">
        <w:fldChar w:fldCharType="end"/>
      </w:r>
      <w:r>
        <w:t xml:space="preserve">, this clause, or of any provision where the alteration would provide authorisation for any benefit to be obtained by </w:t>
      </w:r>
      <w:r w:rsidR="002146FC">
        <w:t>Trustee</w:t>
      </w:r>
      <w:r>
        <w:t xml:space="preserve">s or members of the CIO or persons connected with them, requires the prior written consent of the Charity Commission. </w:t>
      </w:r>
    </w:p>
    <w:p w14:paraId="37E60DA1" w14:textId="77777777" w:rsidR="002903DE" w:rsidRDefault="002903DE" w:rsidP="004F68D9">
      <w:pPr>
        <w:pStyle w:val="Level2Number"/>
      </w:pPr>
      <w:r>
        <w:lastRenderedPageBreak/>
        <w:t xml:space="preserve">No amendment that is inconsistent with the provisions of the Charities Act 2011 or the General Regulations shall be valid. </w:t>
      </w:r>
    </w:p>
    <w:p w14:paraId="0FA5A9E4" w14:textId="77777777" w:rsidR="002903DE" w:rsidRDefault="002903DE" w:rsidP="004F68D9">
      <w:pPr>
        <w:pStyle w:val="Level2Number"/>
      </w:pPr>
      <w: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r w:rsidR="003E5A67">
        <w:t xml:space="preserve"> </w:t>
      </w:r>
    </w:p>
    <w:p w14:paraId="61733F7B" w14:textId="77777777" w:rsidR="00D061E4" w:rsidRDefault="00D061E4" w:rsidP="004F68D9">
      <w:pPr>
        <w:pStyle w:val="Level2Number"/>
      </w:pPr>
      <w:r>
        <w:t>Any amendments made to the constitution shall be presented to the AGM following the date on which such amendments were made.</w:t>
      </w:r>
    </w:p>
    <w:p w14:paraId="1D573F9B" w14:textId="77777777" w:rsidR="002903DE" w:rsidRDefault="002903DE" w:rsidP="003E5A67">
      <w:pPr>
        <w:pStyle w:val="Level1Heading"/>
      </w:pPr>
      <w:bookmarkStart w:id="154" w:name="_Ref20478316"/>
      <w:r>
        <w:t>VOLUNTARY WINDING UP OR DISSOLUTION</w:t>
      </w:r>
      <w:bookmarkEnd w:id="154"/>
      <w:r>
        <w:t xml:space="preserve">  </w:t>
      </w:r>
    </w:p>
    <w:p w14:paraId="372FE2B1" w14:textId="77777777" w:rsidR="002903DE" w:rsidRDefault="002903DE" w:rsidP="001A69D5">
      <w:pPr>
        <w:pStyle w:val="Level2Number"/>
      </w:pPr>
      <w:r>
        <w:t>As provided by the Dissolution Regulations, the CIO may be dissolved by resolution of its members. Any decision by the members to wind up or dissolve the CIO can only be made:</w:t>
      </w:r>
    </w:p>
    <w:p w14:paraId="431881C8" w14:textId="446E8C2B" w:rsidR="002903DE" w:rsidRDefault="002903DE" w:rsidP="004F68D9">
      <w:pPr>
        <w:pStyle w:val="Level3Number"/>
      </w:pPr>
      <w:r>
        <w:t xml:space="preserve">At a general meeting of the members of the CIO called in accordance with </w:t>
      </w:r>
      <w:r w:rsidR="00645B96">
        <w:t>c</w:t>
      </w:r>
      <w:r>
        <w:t xml:space="preserve">lause </w:t>
      </w:r>
      <w:r w:rsidR="00006795">
        <w:fldChar w:fldCharType="begin"/>
      </w:r>
      <w:r w:rsidR="00006795">
        <w:instrText xml:space="preserve"> REF _Ref20479186 \r \h </w:instrText>
      </w:r>
      <w:r w:rsidR="00006795">
        <w:fldChar w:fldCharType="separate"/>
      </w:r>
      <w:r w:rsidR="00DA71EB">
        <w:t>11</w:t>
      </w:r>
      <w:r w:rsidR="00006795">
        <w:fldChar w:fldCharType="end"/>
      </w:r>
      <w:r>
        <w:t xml:space="preserve">, of which not less than 14 days’ notice has been given to those eligible to attend and vote: </w:t>
      </w:r>
    </w:p>
    <w:p w14:paraId="1E37BB90" w14:textId="77777777" w:rsidR="002903DE" w:rsidRDefault="002903DE" w:rsidP="004F68D9">
      <w:pPr>
        <w:pStyle w:val="Level4Number"/>
      </w:pPr>
      <w:r>
        <w:t xml:space="preserve">by a resolution passed by a 75% majority of those voting, or </w:t>
      </w:r>
    </w:p>
    <w:p w14:paraId="5B2337FC" w14:textId="77777777" w:rsidR="002903DE" w:rsidRDefault="002903DE" w:rsidP="004F68D9">
      <w:pPr>
        <w:pStyle w:val="Level4Number"/>
      </w:pPr>
      <w:r>
        <w:t xml:space="preserve">by a resolution passed by decision taken without a vote and without any expression of dissent in response to the question put to the general meeting; or </w:t>
      </w:r>
    </w:p>
    <w:p w14:paraId="7127B2FC" w14:textId="77777777" w:rsidR="002903DE" w:rsidRDefault="002903DE" w:rsidP="004F68D9">
      <w:pPr>
        <w:pStyle w:val="Level3Number"/>
      </w:pPr>
      <w:r>
        <w:t xml:space="preserve">By a resolution agreed in writing by all members of the CIO. </w:t>
      </w:r>
    </w:p>
    <w:p w14:paraId="1B0A51BB" w14:textId="77777777" w:rsidR="002903DE" w:rsidRDefault="002903DE" w:rsidP="001A69D5">
      <w:pPr>
        <w:pStyle w:val="Level2Number"/>
      </w:pPr>
      <w:r>
        <w:t>Subject to the payment of all the CIO’s debts:</w:t>
      </w:r>
    </w:p>
    <w:p w14:paraId="75EE20DD" w14:textId="77777777" w:rsidR="002903DE" w:rsidRDefault="002903DE" w:rsidP="004F68D9">
      <w:pPr>
        <w:pStyle w:val="Level3Number"/>
      </w:pPr>
      <w:r>
        <w:t xml:space="preserve">Any resolution for the winding up of the CIO, or for the dissolution of the CIO without winding up, may contain a provision directing how any remaining assets of the CIO shall be applied. </w:t>
      </w:r>
    </w:p>
    <w:p w14:paraId="4B6FA563" w14:textId="77777777" w:rsidR="002903DE" w:rsidRDefault="002903DE" w:rsidP="004F68D9">
      <w:pPr>
        <w:pStyle w:val="Level3Number"/>
      </w:pPr>
      <w:r>
        <w:t xml:space="preserve">If the resolution does not contain such a provision, the </w:t>
      </w:r>
      <w:r w:rsidR="002146FC">
        <w:t>Trustee</w:t>
      </w:r>
      <w:r>
        <w:t xml:space="preserve">s must decide how any remaining assets of the CIO shall be applied. </w:t>
      </w:r>
    </w:p>
    <w:p w14:paraId="15289E69" w14:textId="77777777" w:rsidR="002903DE" w:rsidRDefault="002903DE" w:rsidP="004F68D9">
      <w:pPr>
        <w:pStyle w:val="Level3Number"/>
      </w:pPr>
      <w:r>
        <w:t>In either case the remaining assets must be applied for charitable purposes the same as or similar to those of the CIO.</w:t>
      </w:r>
    </w:p>
    <w:p w14:paraId="5251D4A5" w14:textId="77777777" w:rsidR="002903DE" w:rsidRDefault="002903DE" w:rsidP="001A69D5">
      <w:pPr>
        <w:pStyle w:val="Level2Number"/>
      </w:pPr>
      <w:r>
        <w:t xml:space="preserve">The CIO must observe the requirements of the Dissolution Regulations in applying to the Commission for the CIO to be removed from the Register of Charities, and in particular: </w:t>
      </w:r>
    </w:p>
    <w:p w14:paraId="2857A81E" w14:textId="77777777" w:rsidR="002903DE" w:rsidRDefault="002903DE" w:rsidP="004F68D9">
      <w:pPr>
        <w:pStyle w:val="Level3Number"/>
      </w:pPr>
      <w:r>
        <w:t xml:space="preserve">The </w:t>
      </w:r>
      <w:r w:rsidR="002146FC">
        <w:t>Trustee</w:t>
      </w:r>
      <w:r>
        <w:t xml:space="preserve">s must send with their application to the Commission: </w:t>
      </w:r>
    </w:p>
    <w:p w14:paraId="45D94923" w14:textId="77777777" w:rsidR="002903DE" w:rsidRDefault="002903DE" w:rsidP="004F68D9">
      <w:pPr>
        <w:pStyle w:val="Level4Number"/>
      </w:pPr>
      <w:r>
        <w:t xml:space="preserve">a copy of the resolution passed by the members of the CIO; </w:t>
      </w:r>
    </w:p>
    <w:p w14:paraId="3BD78D12" w14:textId="77777777" w:rsidR="002903DE" w:rsidRDefault="002903DE" w:rsidP="004F68D9">
      <w:pPr>
        <w:pStyle w:val="Level4Number"/>
      </w:pPr>
      <w:r>
        <w:t xml:space="preserve">a declaration by the </w:t>
      </w:r>
      <w:r w:rsidR="002146FC">
        <w:t>Trustee</w:t>
      </w:r>
      <w:r>
        <w:t xml:space="preserve">s that any debts and other liabilities of the CIO have been settled or otherwise provided for in full; and </w:t>
      </w:r>
    </w:p>
    <w:p w14:paraId="574BBEB5" w14:textId="77777777" w:rsidR="002903DE" w:rsidRDefault="002903DE" w:rsidP="004F68D9">
      <w:pPr>
        <w:pStyle w:val="Level4Number"/>
      </w:pPr>
      <w:r>
        <w:t xml:space="preserve">a statement by the </w:t>
      </w:r>
      <w:r w:rsidR="002146FC">
        <w:t>Trustee</w:t>
      </w:r>
      <w:r>
        <w:t xml:space="preserve">s setting out the way in which any property of the CIO has been or is to be applied prior to its dissolution in accordance with this constitution; </w:t>
      </w:r>
    </w:p>
    <w:p w14:paraId="0FE0176C" w14:textId="77777777" w:rsidR="002903DE" w:rsidRDefault="0080661D" w:rsidP="004F68D9">
      <w:pPr>
        <w:pStyle w:val="Level4Number"/>
      </w:pPr>
      <w:r>
        <w:t>t</w:t>
      </w:r>
      <w:r w:rsidR="002903DE">
        <w:t xml:space="preserve">he </w:t>
      </w:r>
      <w:r w:rsidR="002146FC">
        <w:t>Trustee</w:t>
      </w:r>
      <w:r w:rsidR="002903DE">
        <w:t xml:space="preserve">s must ensure that a copy of the application is sent within </w:t>
      </w:r>
      <w:r w:rsidR="00645B96">
        <w:t xml:space="preserve">7 </w:t>
      </w:r>
      <w:r w:rsidR="002903DE">
        <w:t xml:space="preserve">days to every member and employee of the CIO, and to any </w:t>
      </w:r>
      <w:r w:rsidR="002146FC">
        <w:t>Trustee</w:t>
      </w:r>
      <w:r w:rsidR="002903DE">
        <w:t xml:space="preserve"> of the CIO who was not privy to the application.</w:t>
      </w:r>
      <w:r w:rsidR="003E5A67">
        <w:t xml:space="preserve"> </w:t>
      </w:r>
    </w:p>
    <w:p w14:paraId="22EF52C4" w14:textId="77777777" w:rsidR="002903DE" w:rsidRDefault="002903DE" w:rsidP="001A69D5">
      <w:pPr>
        <w:pStyle w:val="Level2Number"/>
      </w:pPr>
      <w:r>
        <w:lastRenderedPageBreak/>
        <w:t>If the CIO is to be wound up or dissolved in any other circumstances, the provisions of the Dissolution Regulations must be followed.</w:t>
      </w:r>
    </w:p>
    <w:p w14:paraId="5246FC73" w14:textId="77777777" w:rsidR="002903DE" w:rsidRDefault="002903DE" w:rsidP="003E5A67">
      <w:pPr>
        <w:pStyle w:val="Level1Heading"/>
      </w:pPr>
      <w:bookmarkStart w:id="155" w:name="_Ref20477933"/>
      <w:r>
        <w:t>INTERPRETATION</w:t>
      </w:r>
      <w:bookmarkEnd w:id="155"/>
      <w:r>
        <w:t xml:space="preserve">  </w:t>
      </w:r>
    </w:p>
    <w:p w14:paraId="084F9A0D" w14:textId="77777777" w:rsidR="002903DE" w:rsidRDefault="002903DE" w:rsidP="002903DE">
      <w:r>
        <w:t>In this constitution:</w:t>
      </w:r>
    </w:p>
    <w:p w14:paraId="70D5A921" w14:textId="77777777" w:rsidR="00303693" w:rsidRDefault="00303693" w:rsidP="00A54CC7">
      <w:r>
        <w:t>The "</w:t>
      </w:r>
      <w:r w:rsidRPr="00303693">
        <w:rPr>
          <w:b/>
        </w:rPr>
        <w:t>Academic Year</w:t>
      </w:r>
      <w:r w:rsidR="005332FF">
        <w:t xml:space="preserve">" means </w:t>
      </w:r>
      <w:r w:rsidR="00531734">
        <w:t xml:space="preserve">the period </w:t>
      </w:r>
      <w:r w:rsidR="005332FF">
        <w:t xml:space="preserve">1 </w:t>
      </w:r>
      <w:r w:rsidR="00531734">
        <w:t>August</w:t>
      </w:r>
      <w:r w:rsidR="005332FF">
        <w:t xml:space="preserve"> to 31 </w:t>
      </w:r>
      <w:r w:rsidR="00531734">
        <w:t>July</w:t>
      </w:r>
      <w:r w:rsidR="005332FF">
        <w:t xml:space="preserve"> </w:t>
      </w:r>
      <w:r w:rsidR="00531734">
        <w:t>determined by the Union as the period during which the Students are required to be registered with the University</w:t>
      </w:r>
      <w:r>
        <w:t>.</w:t>
      </w:r>
    </w:p>
    <w:p w14:paraId="4FC650F9" w14:textId="77777777" w:rsidR="00645B96" w:rsidRPr="00D061E4" w:rsidRDefault="00645B96" w:rsidP="00A54CC7">
      <w:r>
        <w:t>The "</w:t>
      </w:r>
      <w:r>
        <w:rPr>
          <w:b/>
        </w:rPr>
        <w:t xml:space="preserve">Appointments Committee" </w:t>
      </w:r>
      <w:r>
        <w:t>means the appointments committee of the CIO established by the Board</w:t>
      </w:r>
      <w:r w:rsidR="00E02694">
        <w:t xml:space="preserve"> to oversee the appointment of Trustees to the Board</w:t>
      </w:r>
      <w:r>
        <w:t>.</w:t>
      </w:r>
    </w:p>
    <w:p w14:paraId="061D2F36" w14:textId="77777777" w:rsidR="005332FF" w:rsidRDefault="005332FF" w:rsidP="00A54CC7">
      <w:r>
        <w:t>The "</w:t>
      </w:r>
      <w:r w:rsidRPr="005332FF">
        <w:rPr>
          <w:b/>
        </w:rPr>
        <w:t>Board</w:t>
      </w:r>
      <w:r>
        <w:t xml:space="preserve">" means the board of </w:t>
      </w:r>
      <w:r w:rsidR="002146FC">
        <w:t>Trustee</w:t>
      </w:r>
      <w:r>
        <w:t>s of the CIO.</w:t>
      </w:r>
    </w:p>
    <w:p w14:paraId="28A8DA6C" w14:textId="77777777" w:rsidR="00EA4340" w:rsidRDefault="00EA4340" w:rsidP="00A54CC7">
      <w:r>
        <w:t>The "</w:t>
      </w:r>
      <w:r w:rsidRPr="00EA4340">
        <w:rPr>
          <w:b/>
        </w:rPr>
        <w:t>Bye-laws</w:t>
      </w:r>
      <w:r>
        <w:t>" means the bye-laws adopted by the CIO from time to time.</w:t>
      </w:r>
    </w:p>
    <w:p w14:paraId="70D036BA" w14:textId="19B593B0" w:rsidR="00EA299E" w:rsidRDefault="00EA299E" w:rsidP="00A54CC7">
      <w:r>
        <w:t>The "</w:t>
      </w:r>
      <w:r w:rsidRPr="00EA299E">
        <w:rPr>
          <w:b/>
        </w:rPr>
        <w:t>Chair of the Board</w:t>
      </w:r>
      <w:r>
        <w:t xml:space="preserve">" has the meaning in clause </w:t>
      </w:r>
      <w:r>
        <w:fldChar w:fldCharType="begin"/>
      </w:r>
      <w:r>
        <w:instrText xml:space="preserve"> REF _Ref20984922 \r \h </w:instrText>
      </w:r>
      <w:r>
        <w:fldChar w:fldCharType="separate"/>
      </w:r>
      <w:r w:rsidR="00DA71EB">
        <w:t>19.3.1</w:t>
      </w:r>
      <w:r>
        <w:fldChar w:fldCharType="end"/>
      </w:r>
      <w:r>
        <w:t>.</w:t>
      </w:r>
    </w:p>
    <w:p w14:paraId="7ED06112" w14:textId="77777777" w:rsidR="00DC3041" w:rsidRDefault="00A54CC7" w:rsidP="00A54CC7">
      <w:r>
        <w:t>”</w:t>
      </w:r>
      <w:r w:rsidRPr="003C2A65">
        <w:rPr>
          <w:b/>
        </w:rPr>
        <w:t>Charity trustee</w:t>
      </w:r>
      <w:r>
        <w:t>” means a charity trustee of the CIO</w:t>
      </w:r>
      <w:r w:rsidR="00E02694">
        <w:t xml:space="preserve"> (within the meaning of section 177 of the Charities Act 2011)</w:t>
      </w:r>
      <w:r>
        <w:t xml:space="preserve">. </w:t>
      </w:r>
    </w:p>
    <w:p w14:paraId="1B28F823" w14:textId="77777777" w:rsidR="00645B96" w:rsidRPr="00D061E4" w:rsidRDefault="00645B96" w:rsidP="00A54CC7">
      <w:r>
        <w:t>The "</w:t>
      </w:r>
      <w:r>
        <w:rPr>
          <w:b/>
        </w:rPr>
        <w:t>Commission</w:t>
      </w:r>
      <w:r>
        <w:t xml:space="preserve">" means the Charity Commission for England and Wales. </w:t>
      </w:r>
    </w:p>
    <w:p w14:paraId="0DC40F4A" w14:textId="77777777" w:rsidR="00A54CC7" w:rsidRDefault="00A54CC7" w:rsidP="00A54CC7">
      <w:r>
        <w:t>The “</w:t>
      </w:r>
      <w:r w:rsidRPr="003C2A65">
        <w:rPr>
          <w:b/>
        </w:rPr>
        <w:t>Communications Provisions</w:t>
      </w:r>
      <w:r>
        <w:t>” means th</w:t>
      </w:r>
      <w:r w:rsidR="003043B1">
        <w:t>e Communications Provisions in Part 10, Chapter 4</w:t>
      </w:r>
      <w:r>
        <w:t xml:space="preserve"> of the General Regulations. </w:t>
      </w:r>
    </w:p>
    <w:p w14:paraId="358B42AE" w14:textId="77777777" w:rsidR="002903DE" w:rsidRDefault="002903DE" w:rsidP="002903DE">
      <w:r>
        <w:t>”</w:t>
      </w:r>
      <w:r w:rsidRPr="003C2A65">
        <w:rPr>
          <w:b/>
        </w:rPr>
        <w:t>Connected person</w:t>
      </w:r>
      <w:r>
        <w:t>” means:</w:t>
      </w:r>
    </w:p>
    <w:p w14:paraId="3A89DAEA" w14:textId="77777777" w:rsidR="002903DE" w:rsidRDefault="002903DE" w:rsidP="003C2A65">
      <w:pPr>
        <w:pStyle w:val="Level4Number"/>
      </w:pPr>
      <w:bookmarkStart w:id="156" w:name="_Ref20479627"/>
      <w:r>
        <w:t xml:space="preserve">a child, parent, grandchild, grandparent, brother or sister of the </w:t>
      </w:r>
      <w:r w:rsidR="002146FC">
        <w:t>Trustee</w:t>
      </w:r>
      <w:r>
        <w:t>;</w:t>
      </w:r>
      <w:bookmarkEnd w:id="156"/>
      <w:r>
        <w:t xml:space="preserve"> </w:t>
      </w:r>
    </w:p>
    <w:p w14:paraId="55A00458" w14:textId="33907422" w:rsidR="002903DE" w:rsidRDefault="002903DE" w:rsidP="003C2A65">
      <w:pPr>
        <w:pStyle w:val="Level4Number"/>
      </w:pPr>
      <w:bookmarkStart w:id="157" w:name="_Ref20479643"/>
      <w:r>
        <w:t xml:space="preserve">the spouse or civil partner of the or of any person falling within sub-clause </w:t>
      </w:r>
      <w:r w:rsidR="00006795">
        <w:fldChar w:fldCharType="begin"/>
      </w:r>
      <w:r w:rsidR="00006795">
        <w:instrText xml:space="preserve"> REF _Ref20479627 \r \h </w:instrText>
      </w:r>
      <w:r w:rsidR="00006795">
        <w:fldChar w:fldCharType="separate"/>
      </w:r>
      <w:r w:rsidR="00DA71EB">
        <w:t>(a)</w:t>
      </w:r>
      <w:r w:rsidR="00006795">
        <w:fldChar w:fldCharType="end"/>
      </w:r>
      <w:r>
        <w:t xml:space="preserve"> above;</w:t>
      </w:r>
      <w:bookmarkEnd w:id="157"/>
      <w:r>
        <w:t xml:space="preserve"> </w:t>
      </w:r>
    </w:p>
    <w:p w14:paraId="76D38CCA" w14:textId="349EABB1" w:rsidR="002903DE" w:rsidRDefault="002903DE" w:rsidP="003C2A65">
      <w:pPr>
        <w:pStyle w:val="Level4Number"/>
      </w:pPr>
      <w:bookmarkStart w:id="158" w:name="_Ref20479661"/>
      <w:r>
        <w:t xml:space="preserve">a person carrying on business in partnership with the </w:t>
      </w:r>
      <w:r w:rsidR="002146FC">
        <w:t>Trustee</w:t>
      </w:r>
      <w:r>
        <w:t xml:space="preserve"> or with any person falling within sub-clause </w:t>
      </w:r>
      <w:r w:rsidR="00006795">
        <w:fldChar w:fldCharType="begin"/>
      </w:r>
      <w:r w:rsidR="00006795">
        <w:instrText xml:space="preserve"> REF _Ref20479627 \r \h </w:instrText>
      </w:r>
      <w:r w:rsidR="00006795">
        <w:fldChar w:fldCharType="separate"/>
      </w:r>
      <w:r w:rsidR="00DA71EB">
        <w:t>(a)</w:t>
      </w:r>
      <w:r w:rsidR="00006795">
        <w:fldChar w:fldCharType="end"/>
      </w:r>
      <w:r>
        <w:t xml:space="preserve"> or </w:t>
      </w:r>
      <w:r w:rsidR="00006795">
        <w:fldChar w:fldCharType="begin"/>
      </w:r>
      <w:r w:rsidR="00006795">
        <w:instrText xml:space="preserve"> REF _Ref20479643 \r \h </w:instrText>
      </w:r>
      <w:r w:rsidR="00006795">
        <w:fldChar w:fldCharType="separate"/>
      </w:r>
      <w:r w:rsidR="00DA71EB">
        <w:t>(b)</w:t>
      </w:r>
      <w:r w:rsidR="00006795">
        <w:fldChar w:fldCharType="end"/>
      </w:r>
      <w:r>
        <w:t xml:space="preserve"> above;</w:t>
      </w:r>
      <w:bookmarkEnd w:id="158"/>
      <w:r>
        <w:t xml:space="preserve"> </w:t>
      </w:r>
    </w:p>
    <w:p w14:paraId="2CCD2602" w14:textId="77777777" w:rsidR="002903DE" w:rsidRDefault="002903DE" w:rsidP="003C2A65">
      <w:pPr>
        <w:pStyle w:val="Level4Number"/>
      </w:pPr>
      <w:bookmarkStart w:id="159" w:name="_Ref20479679"/>
      <w:r>
        <w:t>an institution which is controlled:</w:t>
      </w:r>
      <w:bookmarkEnd w:id="159"/>
      <w:r>
        <w:t xml:space="preserve"> </w:t>
      </w:r>
    </w:p>
    <w:p w14:paraId="5537E1AF" w14:textId="74D9F9EA" w:rsidR="002903DE" w:rsidRDefault="002903DE" w:rsidP="003C2A65">
      <w:pPr>
        <w:pStyle w:val="Level5Number"/>
      </w:pPr>
      <w:bookmarkStart w:id="160" w:name="_Ref20479683"/>
      <w:r>
        <w:t xml:space="preserve">by the </w:t>
      </w:r>
      <w:r w:rsidR="002146FC">
        <w:t>Trustee</w:t>
      </w:r>
      <w:r>
        <w:t xml:space="preserve"> or any connected person falling within sub-clause </w:t>
      </w:r>
      <w:r w:rsidR="00006795">
        <w:fldChar w:fldCharType="begin"/>
      </w:r>
      <w:r w:rsidR="00006795">
        <w:instrText xml:space="preserve"> REF _Ref20479627 \r \h </w:instrText>
      </w:r>
      <w:r w:rsidR="00006795">
        <w:fldChar w:fldCharType="separate"/>
      </w:r>
      <w:r w:rsidR="00DA71EB">
        <w:t>(a)</w:t>
      </w:r>
      <w:r w:rsidR="00006795">
        <w:fldChar w:fldCharType="end"/>
      </w:r>
      <w:r>
        <w:t xml:space="preserve">, </w:t>
      </w:r>
      <w:r w:rsidR="00006795">
        <w:fldChar w:fldCharType="begin"/>
      </w:r>
      <w:r w:rsidR="00006795">
        <w:instrText xml:space="preserve"> REF _Ref20479643 \r \h </w:instrText>
      </w:r>
      <w:r w:rsidR="00006795">
        <w:fldChar w:fldCharType="separate"/>
      </w:r>
      <w:r w:rsidR="00DA71EB">
        <w:t>(b)</w:t>
      </w:r>
      <w:r w:rsidR="00006795">
        <w:fldChar w:fldCharType="end"/>
      </w:r>
      <w:r>
        <w:t xml:space="preserve"> or </w:t>
      </w:r>
      <w:r w:rsidR="00006795">
        <w:fldChar w:fldCharType="begin"/>
      </w:r>
      <w:r w:rsidR="00006795">
        <w:instrText xml:space="preserve"> REF _Ref20479661 \r \h </w:instrText>
      </w:r>
      <w:r w:rsidR="00006795">
        <w:fldChar w:fldCharType="separate"/>
      </w:r>
      <w:r w:rsidR="00DA71EB">
        <w:t>(c)</w:t>
      </w:r>
      <w:r w:rsidR="00006795">
        <w:fldChar w:fldCharType="end"/>
      </w:r>
      <w:r>
        <w:t xml:space="preserve"> above; or</w:t>
      </w:r>
      <w:bookmarkEnd w:id="160"/>
      <w:r>
        <w:t xml:space="preserve"> </w:t>
      </w:r>
    </w:p>
    <w:p w14:paraId="5BD9D0F0" w14:textId="34245176" w:rsidR="002903DE" w:rsidRDefault="002903DE" w:rsidP="003C2A65">
      <w:pPr>
        <w:pStyle w:val="Level5Number"/>
      </w:pPr>
      <w:r>
        <w:t xml:space="preserve">by two or more persons falling within sub-clause </w:t>
      </w:r>
      <w:r w:rsidR="00006795">
        <w:fldChar w:fldCharType="begin"/>
      </w:r>
      <w:r w:rsidR="00006795">
        <w:instrText xml:space="preserve"> REF _Ref20479679 \r \h </w:instrText>
      </w:r>
      <w:r w:rsidR="00006795">
        <w:fldChar w:fldCharType="separate"/>
      </w:r>
      <w:r w:rsidR="00DA71EB">
        <w:t>(d)</w:t>
      </w:r>
      <w:r w:rsidR="00006795">
        <w:fldChar w:fldCharType="end"/>
      </w:r>
      <w:r w:rsidR="00716F6E">
        <w:fldChar w:fldCharType="begin"/>
      </w:r>
      <w:r w:rsidR="00716F6E">
        <w:instrText xml:space="preserve"> REF _Ref20479683 \r \h </w:instrText>
      </w:r>
      <w:r w:rsidR="00716F6E">
        <w:fldChar w:fldCharType="separate"/>
      </w:r>
      <w:r w:rsidR="00DA71EB">
        <w:t>(</w:t>
      </w:r>
      <w:proofErr w:type="spellStart"/>
      <w:r w:rsidR="00DA71EB">
        <w:t>i</w:t>
      </w:r>
      <w:proofErr w:type="spellEnd"/>
      <w:r w:rsidR="00DA71EB">
        <w:t>)</w:t>
      </w:r>
      <w:r w:rsidR="00716F6E">
        <w:fldChar w:fldCharType="end"/>
      </w:r>
      <w:r>
        <w:t xml:space="preserve">, when taken together; </w:t>
      </w:r>
    </w:p>
    <w:p w14:paraId="4E316346" w14:textId="77777777" w:rsidR="002903DE" w:rsidRDefault="002903DE" w:rsidP="003C2A65">
      <w:pPr>
        <w:pStyle w:val="Level4Number"/>
      </w:pPr>
      <w:bookmarkStart w:id="161" w:name="_Ref20479715"/>
      <w:r>
        <w:t>a body corporate in which:</w:t>
      </w:r>
      <w:bookmarkEnd w:id="161"/>
      <w:r>
        <w:t xml:space="preserve"> </w:t>
      </w:r>
    </w:p>
    <w:p w14:paraId="57BA5755" w14:textId="26C0772E" w:rsidR="002903DE" w:rsidRDefault="002903DE" w:rsidP="003C2A65">
      <w:pPr>
        <w:pStyle w:val="Level5Number"/>
      </w:pPr>
      <w:bookmarkStart w:id="162" w:name="_Ref20479717"/>
      <w:r>
        <w:t xml:space="preserve">the </w:t>
      </w:r>
      <w:r w:rsidR="002146FC">
        <w:t>Trustee</w:t>
      </w:r>
      <w:r>
        <w:t xml:space="preserve"> or any connected person falling within sub-clauses </w:t>
      </w:r>
      <w:r w:rsidR="00716F6E">
        <w:fldChar w:fldCharType="begin"/>
      </w:r>
      <w:r w:rsidR="00716F6E">
        <w:instrText xml:space="preserve"> REF _Ref20479627 \r \h </w:instrText>
      </w:r>
      <w:r w:rsidR="00716F6E">
        <w:fldChar w:fldCharType="separate"/>
      </w:r>
      <w:r w:rsidR="00DA71EB">
        <w:t>(a)</w:t>
      </w:r>
      <w:r w:rsidR="00716F6E">
        <w:fldChar w:fldCharType="end"/>
      </w:r>
      <w:r>
        <w:t xml:space="preserve"> to </w:t>
      </w:r>
      <w:r w:rsidR="00716F6E">
        <w:fldChar w:fldCharType="begin"/>
      </w:r>
      <w:r w:rsidR="00716F6E">
        <w:instrText xml:space="preserve"> REF _Ref20479661 \r \h </w:instrText>
      </w:r>
      <w:r w:rsidR="00716F6E">
        <w:fldChar w:fldCharType="separate"/>
      </w:r>
      <w:r w:rsidR="00DA71EB">
        <w:t>(c)</w:t>
      </w:r>
      <w:r w:rsidR="00716F6E">
        <w:fldChar w:fldCharType="end"/>
      </w:r>
      <w:r>
        <w:t xml:space="preserve"> has a substantial interest; or</w:t>
      </w:r>
      <w:bookmarkEnd w:id="162"/>
      <w:r>
        <w:t xml:space="preserve"> </w:t>
      </w:r>
    </w:p>
    <w:p w14:paraId="22B54F18" w14:textId="4B2425E3" w:rsidR="002903DE" w:rsidRDefault="002903DE" w:rsidP="003C2A65">
      <w:pPr>
        <w:pStyle w:val="Level5Number"/>
      </w:pPr>
      <w:proofErr w:type="gramStart"/>
      <w:r>
        <w:t>two</w:t>
      </w:r>
      <w:proofErr w:type="gramEnd"/>
      <w:r>
        <w:t xml:space="preserve"> or more persons falling within sub-clause </w:t>
      </w:r>
      <w:r w:rsidR="00716F6E">
        <w:fldChar w:fldCharType="begin"/>
      </w:r>
      <w:r w:rsidR="00716F6E">
        <w:instrText xml:space="preserve"> REF _Ref20479715 \r \h </w:instrText>
      </w:r>
      <w:r w:rsidR="00716F6E">
        <w:fldChar w:fldCharType="separate"/>
      </w:r>
      <w:r w:rsidR="00DA71EB">
        <w:t>(e)</w:t>
      </w:r>
      <w:r w:rsidR="00716F6E">
        <w:fldChar w:fldCharType="end"/>
      </w:r>
      <w:r w:rsidR="00716F6E">
        <w:fldChar w:fldCharType="begin"/>
      </w:r>
      <w:r w:rsidR="00716F6E">
        <w:instrText xml:space="preserve"> REF _Ref20479717 \r \h </w:instrText>
      </w:r>
      <w:r w:rsidR="00716F6E">
        <w:fldChar w:fldCharType="separate"/>
      </w:r>
      <w:r w:rsidR="00DA71EB">
        <w:t>(</w:t>
      </w:r>
      <w:proofErr w:type="spellStart"/>
      <w:r w:rsidR="00DA71EB">
        <w:t>i</w:t>
      </w:r>
      <w:proofErr w:type="spellEnd"/>
      <w:r w:rsidR="00DA71EB">
        <w:t>)</w:t>
      </w:r>
      <w:r w:rsidR="00716F6E">
        <w:fldChar w:fldCharType="end"/>
      </w:r>
      <w:r>
        <w:t xml:space="preserve"> who, when taken together, have a substantial interest. </w:t>
      </w:r>
    </w:p>
    <w:p w14:paraId="20A7FED2" w14:textId="3BECC02A" w:rsidR="00645B96" w:rsidRPr="00D061E4" w:rsidRDefault="002903DE" w:rsidP="00A54CC7">
      <w:r>
        <w:t xml:space="preserve">Section 118 of the Charities Act 2011 apply for the purposes of interpreting the terms used in this constitution. </w:t>
      </w:r>
      <w:r w:rsidR="00645B96">
        <w:t>The "</w:t>
      </w:r>
      <w:r w:rsidR="00645B96">
        <w:rPr>
          <w:b/>
        </w:rPr>
        <w:t>Deputy Chair</w:t>
      </w:r>
      <w:r w:rsidR="00645B96">
        <w:t>" means</w:t>
      </w:r>
      <w:r w:rsidR="00647B05">
        <w:t xml:space="preserve"> </w:t>
      </w:r>
      <w:r w:rsidR="003043B1">
        <w:t xml:space="preserve">the individual appointed as deputy chair in accordance with clause </w:t>
      </w:r>
      <w:r w:rsidR="003043B1">
        <w:fldChar w:fldCharType="begin"/>
      </w:r>
      <w:r w:rsidR="003043B1">
        <w:instrText xml:space="preserve"> REF _Ref20983768 \r \h </w:instrText>
      </w:r>
      <w:r w:rsidR="003043B1">
        <w:fldChar w:fldCharType="separate"/>
      </w:r>
      <w:r w:rsidR="00DA71EB">
        <w:t>19.3.2</w:t>
      </w:r>
      <w:r w:rsidR="003043B1">
        <w:fldChar w:fldCharType="end"/>
      </w:r>
      <w:r w:rsidR="003043B1">
        <w:t xml:space="preserve"> </w:t>
      </w:r>
      <w:r w:rsidR="00647B05">
        <w:t>.</w:t>
      </w:r>
      <w:bookmarkStart w:id="163" w:name="_GoBack"/>
      <w:bookmarkEnd w:id="163"/>
    </w:p>
    <w:p w14:paraId="67E7937B" w14:textId="77777777" w:rsidR="00A54CC7" w:rsidRDefault="00A54CC7" w:rsidP="00A54CC7">
      <w:r>
        <w:t>”</w:t>
      </w:r>
      <w:r w:rsidRPr="003C2A65">
        <w:rPr>
          <w:b/>
        </w:rPr>
        <w:t>Dissolution Regulations</w:t>
      </w:r>
      <w:r>
        <w:t xml:space="preserve">” means the Charitable Incorporated Organisations (Insolvency and Dissolution) Regulations 2012. </w:t>
      </w:r>
    </w:p>
    <w:p w14:paraId="3A11C3AE" w14:textId="77777777" w:rsidR="00913F81" w:rsidRDefault="00913F81" w:rsidP="00A54CC7">
      <w:r>
        <w:lastRenderedPageBreak/>
        <w:t>The "</w:t>
      </w:r>
      <w:r w:rsidRPr="00913F81">
        <w:rPr>
          <w:b/>
        </w:rPr>
        <w:t>Education Act</w:t>
      </w:r>
      <w:r>
        <w:t>" means the Education Act 1994.</w:t>
      </w:r>
    </w:p>
    <w:p w14:paraId="568CB690" w14:textId="77777777" w:rsidR="00645B96" w:rsidRPr="00D061E4" w:rsidRDefault="00645B96" w:rsidP="00A54CC7">
      <w:r>
        <w:t>The "</w:t>
      </w:r>
      <w:r>
        <w:rPr>
          <w:b/>
        </w:rPr>
        <w:t>Elected Officers</w:t>
      </w:r>
      <w:r>
        <w:t>" means</w:t>
      </w:r>
      <w:r w:rsidR="00647B05">
        <w:t xml:space="preserve"> </w:t>
      </w:r>
      <w:r w:rsidR="00950FD0">
        <w:t>the members elected to be officers of the Union in accordance with the Bye-laws</w:t>
      </w:r>
      <w:r w:rsidR="00647B05">
        <w:t>.</w:t>
      </w:r>
    </w:p>
    <w:p w14:paraId="6F448FAC" w14:textId="60EBED52" w:rsidR="00497481" w:rsidRDefault="00497481" w:rsidP="00A54CC7">
      <w:r>
        <w:t>The "</w:t>
      </w:r>
      <w:r w:rsidRPr="00497481">
        <w:rPr>
          <w:b/>
        </w:rPr>
        <w:t>Ex-Student Officer Trustee</w:t>
      </w:r>
      <w:r w:rsidR="00950FD0">
        <w:t xml:space="preserve">" has the meaning in clause </w:t>
      </w:r>
      <w:r w:rsidR="00950FD0">
        <w:fldChar w:fldCharType="begin"/>
      </w:r>
      <w:r w:rsidR="00950FD0">
        <w:instrText xml:space="preserve"> REF _Ref20761571 \r \h </w:instrText>
      </w:r>
      <w:r w:rsidR="00950FD0">
        <w:fldChar w:fldCharType="separate"/>
      </w:r>
      <w:r w:rsidR="00DA71EB">
        <w:t>13.5</w:t>
      </w:r>
      <w:r w:rsidR="00950FD0">
        <w:fldChar w:fldCharType="end"/>
      </w:r>
      <w:r>
        <w:t>.</w:t>
      </w:r>
    </w:p>
    <w:p w14:paraId="34489FC3" w14:textId="48C5BD20" w:rsidR="004E0D24" w:rsidRDefault="004E0D24" w:rsidP="00A54CC7">
      <w:r>
        <w:t>The "</w:t>
      </w:r>
      <w:r w:rsidRPr="004E0D24">
        <w:rPr>
          <w:b/>
        </w:rPr>
        <w:t>Executive</w:t>
      </w:r>
      <w:r>
        <w:t>" mean</w:t>
      </w:r>
      <w:r w:rsidR="003823A3">
        <w:t xml:space="preserve">s the </w:t>
      </w:r>
      <w:r w:rsidR="00E81066">
        <w:t xml:space="preserve">committee established in accordance with clause </w:t>
      </w:r>
      <w:r w:rsidR="00E81066">
        <w:fldChar w:fldCharType="begin"/>
      </w:r>
      <w:r w:rsidR="00E81066">
        <w:instrText xml:space="preserve"> REF _Ref20997858 \r \h </w:instrText>
      </w:r>
      <w:r w:rsidR="00E81066">
        <w:fldChar w:fldCharType="separate"/>
      </w:r>
      <w:r w:rsidR="00DA71EB">
        <w:t>20</w:t>
      </w:r>
      <w:r w:rsidR="00E81066">
        <w:fldChar w:fldCharType="end"/>
      </w:r>
      <w:r w:rsidR="00E81066">
        <w:t xml:space="preserve"> and</w:t>
      </w:r>
      <w:r w:rsidR="003823A3">
        <w:t xml:space="preserve"> further described in the Bye-laws</w:t>
      </w:r>
      <w:r>
        <w:t>.</w:t>
      </w:r>
    </w:p>
    <w:p w14:paraId="6125D36E" w14:textId="328DB45E" w:rsidR="00497481" w:rsidRDefault="00497481" w:rsidP="00A54CC7">
      <w:r>
        <w:t>The "</w:t>
      </w:r>
      <w:r w:rsidRPr="00497481">
        <w:rPr>
          <w:b/>
        </w:rPr>
        <w:t>External Trustees</w:t>
      </w:r>
      <w:r w:rsidR="00950FD0">
        <w:t xml:space="preserve">" has the meaning in clause </w:t>
      </w:r>
      <w:r w:rsidR="00950FD0">
        <w:fldChar w:fldCharType="begin"/>
      </w:r>
      <w:r w:rsidR="00950FD0">
        <w:instrText xml:space="preserve"> REF _Ref20761555 \r \h </w:instrText>
      </w:r>
      <w:r w:rsidR="00950FD0">
        <w:fldChar w:fldCharType="separate"/>
      </w:r>
      <w:r w:rsidR="00DA71EB">
        <w:t>13.4</w:t>
      </w:r>
      <w:r w:rsidR="00950FD0">
        <w:fldChar w:fldCharType="end"/>
      </w:r>
      <w:r>
        <w:t>.</w:t>
      </w:r>
    </w:p>
    <w:p w14:paraId="032D09C4" w14:textId="77777777" w:rsidR="002903DE" w:rsidRDefault="002903DE" w:rsidP="003E5A67">
      <w:r>
        <w:t>”</w:t>
      </w:r>
      <w:r w:rsidRPr="003C2A65">
        <w:rPr>
          <w:b/>
        </w:rPr>
        <w:t>General Regulations</w:t>
      </w:r>
      <w:r>
        <w:t xml:space="preserve">” means the Charitable Incorporated Organisations (General) Regulations 2012. </w:t>
      </w:r>
    </w:p>
    <w:p w14:paraId="71DC5FC5" w14:textId="77777777" w:rsidR="004A69A9" w:rsidRDefault="002903DE" w:rsidP="002903DE">
      <w:r>
        <w:t>A “</w:t>
      </w:r>
      <w:r w:rsidRPr="003C2A65">
        <w:rPr>
          <w:b/>
        </w:rPr>
        <w:t>poll</w:t>
      </w:r>
      <w:r>
        <w:t>” means a counted vote or ballot, usually (but not necessarily) in writing.</w:t>
      </w:r>
    </w:p>
    <w:p w14:paraId="2E52F1EB" w14:textId="77777777" w:rsidR="004E0D24" w:rsidRDefault="004E0D24" w:rsidP="002903DE">
      <w:r>
        <w:t>The "</w:t>
      </w:r>
      <w:r w:rsidRPr="004E0D24">
        <w:rPr>
          <w:b/>
        </w:rPr>
        <w:t>President</w:t>
      </w:r>
      <w:r w:rsidR="00950FD0">
        <w:t>" means the president of the Union elected from time to time by the members</w:t>
      </w:r>
      <w:r>
        <w:t>.</w:t>
      </w:r>
    </w:p>
    <w:p w14:paraId="3F179DC3" w14:textId="77777777" w:rsidR="00364E1A" w:rsidRDefault="00364E1A" w:rsidP="002903DE">
      <w:r>
        <w:t>A "</w:t>
      </w:r>
      <w:r w:rsidRPr="00A61794">
        <w:rPr>
          <w:b/>
        </w:rPr>
        <w:t>Referendum</w:t>
      </w:r>
      <w:r>
        <w:t xml:space="preserve">" means </w:t>
      </w:r>
      <w:r w:rsidR="00A61794">
        <w:t>a ballot in which all members of the CIO are entitled to cast a vote, the protocol for which is set out in Bye-laws.</w:t>
      </w:r>
    </w:p>
    <w:p w14:paraId="080C1012" w14:textId="77777777" w:rsidR="001505D1" w:rsidRDefault="001505D1" w:rsidP="002903DE">
      <w:r>
        <w:t>"</w:t>
      </w:r>
      <w:r w:rsidRPr="001505D1">
        <w:rPr>
          <w:b/>
        </w:rPr>
        <w:t>Reserved Business</w:t>
      </w:r>
      <w:r>
        <w:t xml:space="preserve">" </w:t>
      </w:r>
      <w:r w:rsidR="00950FD0">
        <w:t>has the meaning given in Schedule 4, paragraph 21 of the Bye-laws</w:t>
      </w:r>
      <w:r>
        <w:t>.</w:t>
      </w:r>
    </w:p>
    <w:p w14:paraId="51D127ED" w14:textId="77777777" w:rsidR="006D5700" w:rsidRDefault="006D5700" w:rsidP="002903DE">
      <w:r>
        <w:t>The "</w:t>
      </w:r>
      <w:r w:rsidRPr="006D5700">
        <w:rPr>
          <w:b/>
        </w:rPr>
        <w:t>Senate</w:t>
      </w:r>
      <w:r w:rsidR="003823A3">
        <w:t xml:space="preserve">" means the </w:t>
      </w:r>
      <w:r w:rsidR="00950FD0">
        <w:t>regular representative meeting o</w:t>
      </w:r>
      <w:r w:rsidR="003823A3">
        <w:t xml:space="preserve">f the Union </w:t>
      </w:r>
      <w:r w:rsidR="00950FD0">
        <w:t xml:space="preserve">for Year Representatives constituted in accordance with the constitution and </w:t>
      </w:r>
      <w:r w:rsidR="003823A3">
        <w:t>the Bye-laws.</w:t>
      </w:r>
    </w:p>
    <w:p w14:paraId="5FF5A170" w14:textId="77777777" w:rsidR="00E81066" w:rsidRDefault="00E81066" w:rsidP="002903DE">
      <w:r>
        <w:t>The "</w:t>
      </w:r>
      <w:r w:rsidRPr="00E81066">
        <w:rPr>
          <w:b/>
        </w:rPr>
        <w:t>Student Council</w:t>
      </w:r>
      <w:r>
        <w:t xml:space="preserve">" </w:t>
      </w:r>
      <w:r w:rsidR="003E3F73">
        <w:t>means the regular representative meeting of the Union for clubs, societies and community projects constituted in accordance with the constitution and the Bye-laws.</w:t>
      </w:r>
    </w:p>
    <w:p w14:paraId="6D3F2691" w14:textId="77777777" w:rsidR="00165F90" w:rsidRDefault="00165F90" w:rsidP="002903DE">
      <w:r>
        <w:t>"</w:t>
      </w:r>
      <w:r w:rsidRPr="00165F90">
        <w:rPr>
          <w:b/>
        </w:rPr>
        <w:t>Students</w:t>
      </w:r>
      <w:r w:rsidR="006D5700">
        <w:t xml:space="preserve">" means </w:t>
      </w:r>
      <w:r w:rsidR="006D5700" w:rsidRPr="00AA74BD">
        <w:t xml:space="preserve">any individual who is formally registered </w:t>
      </w:r>
      <w:r w:rsidR="006D5700">
        <w:t>to receive instructions or supervision in</w:t>
      </w:r>
      <w:r w:rsidR="006D5700" w:rsidRPr="00AA74BD">
        <w:t xml:space="preserve"> the University.  For the avoidance of doubt, the University shall determine whether or not a</w:t>
      </w:r>
      <w:r w:rsidR="006D5700">
        <w:t>n individual has student status</w:t>
      </w:r>
      <w:r>
        <w:t>.</w:t>
      </w:r>
    </w:p>
    <w:p w14:paraId="2AB7838F" w14:textId="0E06694F" w:rsidR="00497481" w:rsidRDefault="00497481" w:rsidP="002903DE">
      <w:r>
        <w:t>The "</w:t>
      </w:r>
      <w:r w:rsidRPr="00497481">
        <w:rPr>
          <w:b/>
        </w:rPr>
        <w:t>Student Officer Trustees</w:t>
      </w:r>
      <w:r>
        <w:t xml:space="preserve">" </w:t>
      </w:r>
      <w:r w:rsidR="00950FD0">
        <w:t xml:space="preserve">has the meaning in clause </w:t>
      </w:r>
      <w:r w:rsidR="00950FD0">
        <w:fldChar w:fldCharType="begin"/>
      </w:r>
      <w:r w:rsidR="00950FD0">
        <w:instrText xml:space="preserve"> REF _Ref20760756 \r \h </w:instrText>
      </w:r>
      <w:r w:rsidR="00950FD0">
        <w:fldChar w:fldCharType="separate"/>
      </w:r>
      <w:r w:rsidR="00DA71EB">
        <w:t>13.1</w:t>
      </w:r>
      <w:r w:rsidR="00950FD0">
        <w:fldChar w:fldCharType="end"/>
      </w:r>
      <w:r>
        <w:t>.</w:t>
      </w:r>
    </w:p>
    <w:p w14:paraId="5D3EDA97" w14:textId="30544880" w:rsidR="00647B05" w:rsidRDefault="00497481" w:rsidP="002903DE">
      <w:r>
        <w:t>The "</w:t>
      </w:r>
      <w:r w:rsidRPr="00497481">
        <w:rPr>
          <w:b/>
        </w:rPr>
        <w:t>Student Trustees</w:t>
      </w:r>
      <w:r>
        <w:t xml:space="preserve">" </w:t>
      </w:r>
      <w:r w:rsidR="00950FD0">
        <w:t xml:space="preserve">has the meaning in clause </w:t>
      </w:r>
      <w:r w:rsidR="00950FD0">
        <w:fldChar w:fldCharType="begin"/>
      </w:r>
      <w:r w:rsidR="00950FD0">
        <w:instrText xml:space="preserve"> REF _Ref20760774 \r \h </w:instrText>
      </w:r>
      <w:r w:rsidR="00950FD0">
        <w:fldChar w:fldCharType="separate"/>
      </w:r>
      <w:r w:rsidR="00DA71EB">
        <w:t>13.2</w:t>
      </w:r>
      <w:r w:rsidR="00950FD0">
        <w:fldChar w:fldCharType="end"/>
      </w:r>
      <w:r>
        <w:t>.</w:t>
      </w:r>
      <w:r w:rsidR="00645B96">
        <w:t>"</w:t>
      </w:r>
      <w:r w:rsidR="00645B96">
        <w:rPr>
          <w:b/>
        </w:rPr>
        <w:t>Trustee</w:t>
      </w:r>
      <w:r w:rsidR="00645B96">
        <w:t>" means each of the charity trustees of the CIO</w:t>
      </w:r>
      <w:r w:rsidR="00647B05">
        <w:t xml:space="preserve"> (and "</w:t>
      </w:r>
      <w:r w:rsidR="00647B05">
        <w:rPr>
          <w:b/>
        </w:rPr>
        <w:t>Trustees</w:t>
      </w:r>
      <w:r w:rsidR="00647B05">
        <w:t xml:space="preserve">" means all of the trustees and includes the Ex Student Officer Trustees, External Trustees, Student Officer Trustees, Student Trustees and University Staff Trustees).  </w:t>
      </w:r>
    </w:p>
    <w:p w14:paraId="4F54C44C" w14:textId="77777777" w:rsidR="008E3190" w:rsidRPr="00D061E4" w:rsidRDefault="008E3190" w:rsidP="002903DE">
      <w:r>
        <w:t>The "</w:t>
      </w:r>
      <w:r w:rsidRPr="004F68D9">
        <w:rPr>
          <w:b/>
        </w:rPr>
        <w:t>Union</w:t>
      </w:r>
      <w:r>
        <w:t>" means the students' union (being a students' union within the meaning of the Education Act) operated by the CIO.</w:t>
      </w:r>
    </w:p>
    <w:p w14:paraId="01FB719A" w14:textId="52D74325" w:rsidR="00096F23" w:rsidRDefault="00096F23" w:rsidP="002903DE">
      <w:r>
        <w:t>The "</w:t>
      </w:r>
      <w:r w:rsidRPr="00096F23">
        <w:rPr>
          <w:b/>
        </w:rPr>
        <w:t>Union Chair</w:t>
      </w:r>
      <w:r>
        <w:t xml:space="preserve">" means </w:t>
      </w:r>
      <w:r w:rsidR="00DC3041">
        <w:t xml:space="preserve">the elected chair of the </w:t>
      </w:r>
      <w:r w:rsidR="00EA299E">
        <w:t xml:space="preserve">Union, elected in accordance with </w:t>
      </w:r>
      <w:del w:id="164" w:author="Ethan Osborn" w:date="2021-03-09T10:49:00Z">
        <w:r w:rsidR="00EA299E" w:rsidDel="00632FEB">
          <w:delText>[X]</w:delText>
        </w:r>
      </w:del>
      <w:ins w:id="165" w:author="Ethan Osborn" w:date="2021-03-09T10:49:00Z">
        <w:r w:rsidR="00632FEB">
          <w:t>the Bye-laws</w:t>
        </w:r>
      </w:ins>
      <w:r>
        <w:t>.</w:t>
      </w:r>
    </w:p>
    <w:p w14:paraId="2641DA31" w14:textId="77777777" w:rsidR="00364E1A" w:rsidRDefault="00364E1A" w:rsidP="002903DE">
      <w:r>
        <w:t>"</w:t>
      </w:r>
      <w:r w:rsidRPr="00364E1A">
        <w:rPr>
          <w:b/>
        </w:rPr>
        <w:t>Union Policy</w:t>
      </w:r>
      <w:r>
        <w:t>" means representative and campaigning policy.</w:t>
      </w:r>
    </w:p>
    <w:p w14:paraId="475C5AF3" w14:textId="77777777" w:rsidR="00A54CC7" w:rsidRDefault="00A54CC7" w:rsidP="002903DE">
      <w:r>
        <w:t>The "</w:t>
      </w:r>
      <w:r w:rsidRPr="00A54CC7">
        <w:rPr>
          <w:b/>
        </w:rPr>
        <w:t>University</w:t>
      </w:r>
      <w:r>
        <w:t>" means the higher education institution known as "St George's University of London" of Cranmer Terrace, London, SW17 0RE</w:t>
      </w:r>
      <w:r w:rsidR="00165F90">
        <w:t>.</w:t>
      </w:r>
    </w:p>
    <w:p w14:paraId="3D1A0241" w14:textId="19096950" w:rsidR="00497481" w:rsidRDefault="00497481" w:rsidP="002903DE">
      <w:r>
        <w:t>The "</w:t>
      </w:r>
      <w:r w:rsidRPr="00497481">
        <w:rPr>
          <w:b/>
        </w:rPr>
        <w:t>University Staff Trustees</w:t>
      </w:r>
      <w:r>
        <w:t>"</w:t>
      </w:r>
      <w:r w:rsidR="00DC3041">
        <w:t xml:space="preserve"> has the meaning in clause </w:t>
      </w:r>
      <w:r w:rsidR="00DC3041">
        <w:fldChar w:fldCharType="begin"/>
      </w:r>
      <w:r w:rsidR="00DC3041">
        <w:instrText xml:space="preserve"> REF _Ref20761527 \r \h </w:instrText>
      </w:r>
      <w:r w:rsidR="00DC3041">
        <w:fldChar w:fldCharType="separate"/>
      </w:r>
      <w:r w:rsidR="00DA71EB">
        <w:t>13.3</w:t>
      </w:r>
      <w:r w:rsidR="00DC3041">
        <w:fldChar w:fldCharType="end"/>
      </w:r>
      <w:r>
        <w:t>.</w:t>
      </w:r>
    </w:p>
    <w:p w14:paraId="29D5599F" w14:textId="77777777" w:rsidR="005332FF" w:rsidRDefault="005332FF" w:rsidP="002903DE">
      <w:r>
        <w:t>"</w:t>
      </w:r>
      <w:r w:rsidRPr="00497481">
        <w:rPr>
          <w:b/>
        </w:rPr>
        <w:t>year</w:t>
      </w:r>
      <w:r>
        <w:t>" means calendar year.</w:t>
      </w:r>
    </w:p>
    <w:p w14:paraId="78DBF2B6" w14:textId="77777777" w:rsidR="00E81066" w:rsidRDefault="00E81066" w:rsidP="002903DE">
      <w:r>
        <w:t>"</w:t>
      </w:r>
      <w:r w:rsidRPr="004F68D9">
        <w:rPr>
          <w:b/>
        </w:rPr>
        <w:t>Year Representatives</w:t>
      </w:r>
      <w:r>
        <w:t>"</w:t>
      </w:r>
      <w:r w:rsidR="00D753F2">
        <w:t xml:space="preserve"> has the meaning given in paragraph 25 of Schedule 3 of the Bye-laws.</w:t>
      </w:r>
    </w:p>
    <w:sectPr w:rsidR="00E81066">
      <w:footerReference w:type="default" r:id="rId10"/>
      <w:footerReference w:type="first" r:id="rId11"/>
      <w:pgSz w:w="11907" w:h="16840" w:code="9"/>
      <w:pgMar w:top="1080" w:right="1440" w:bottom="1080" w:left="1440" w:header="720" w:footer="720"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Ethan Osborn" w:date="2021-03-08T16:28:00Z" w:initials="EO">
    <w:p w14:paraId="5D360083" w14:textId="77777777" w:rsidR="00632FEB" w:rsidRDefault="00632FEB">
      <w:pPr>
        <w:pStyle w:val="CommentText"/>
      </w:pPr>
      <w:r>
        <w:rPr>
          <w:rStyle w:val="CommentReference"/>
        </w:rPr>
        <w:annotationRef/>
      </w:r>
      <w:r>
        <w:t xml:space="preserve">Reintroducing this policy from the previous AGM guidelines. Assuming it is not against Charity Commission rules, the ability to alter quorum is an important part of ensuring long-running meetings do not fail due to people’s other commitments. </w:t>
      </w:r>
    </w:p>
  </w:comment>
  <w:comment w:id="70" w:author="Laura Chesham" w:date="2019-10-03T12:31:00Z" w:initials="LC">
    <w:p w14:paraId="35359ADD" w14:textId="77777777" w:rsidR="00632FEB" w:rsidRDefault="00632FEB">
      <w:pPr>
        <w:pStyle w:val="CommentText"/>
      </w:pPr>
      <w:r>
        <w:rPr>
          <w:rStyle w:val="CommentReference"/>
        </w:rPr>
        <w:annotationRef/>
      </w:r>
      <w:r>
        <w:t>The current Constitution requires Student Officer Trustees to enter into a contract of employment with the Union at the time of their election.  I have not included this provision in the CIO constitution as I understand in practice that the University employs them.  However, please let me know if this is incorrect.</w:t>
      </w:r>
    </w:p>
  </w:comment>
  <w:comment w:id="73" w:author="Ethan Osborn" w:date="2021-03-08T16:37:00Z" w:initials="EO">
    <w:p w14:paraId="6482E39A" w14:textId="77777777" w:rsidR="00632FEB" w:rsidRDefault="00632FEB">
      <w:pPr>
        <w:pStyle w:val="CommentText"/>
      </w:pPr>
      <w:r>
        <w:rPr>
          <w:rStyle w:val="CommentReference"/>
        </w:rPr>
        <w:annotationRef/>
      </w:r>
      <w:r>
        <w:t xml:space="preserve">Permits a maximum of one student trustee to be a recent graduate, so long as they are still a student at the time of their election. </w:t>
      </w:r>
    </w:p>
  </w:comment>
  <w:comment w:id="105" w:author="Ethan Osborn" w:date="2021-03-08T16:55:00Z" w:initials="EO">
    <w:p w14:paraId="0C628A8D" w14:textId="77777777" w:rsidR="00632FEB" w:rsidRDefault="00632FEB">
      <w:pPr>
        <w:pStyle w:val="CommentText"/>
      </w:pPr>
      <w:r>
        <w:rPr>
          <w:rStyle w:val="CommentReference"/>
        </w:rPr>
        <w:annotationRef/>
      </w:r>
      <w:r>
        <w:t xml:space="preserve">Formalises the existence of a transitional meeting. This can be the first or last of the year. It allows new and old Trustees to hand over effectively, helps acclimatise new Student and Student Officer Trustees to the Board, and allows for the election of a Chair. </w:t>
      </w:r>
    </w:p>
  </w:comment>
  <w:comment w:id="118" w:author="Ethan Osborn" w:date="2021-03-08T17:01:00Z" w:initials="EO">
    <w:p w14:paraId="3B6A0383" w14:textId="77777777" w:rsidR="00632FEB" w:rsidRDefault="00632FEB">
      <w:pPr>
        <w:pStyle w:val="CommentText"/>
      </w:pPr>
      <w:r>
        <w:rPr>
          <w:rStyle w:val="CommentReference"/>
        </w:rPr>
        <w:annotationRef/>
      </w:r>
      <w:r>
        <w:t xml:space="preserve">Formalises the process by which the Chair is elected, and removes the old standard of the President being the Chair (for reasons of both efficiency and impartiality). </w:t>
      </w:r>
    </w:p>
  </w:comment>
  <w:comment w:id="125" w:author="Ethan Osborn" w:date="2021-03-08T17:02:00Z" w:initials="EO">
    <w:p w14:paraId="6D158C95" w14:textId="77777777" w:rsidR="00632FEB" w:rsidRDefault="00632FEB">
      <w:pPr>
        <w:pStyle w:val="CommentText"/>
      </w:pPr>
      <w:r>
        <w:rPr>
          <w:rStyle w:val="CommentReference"/>
        </w:rPr>
        <w:annotationRef/>
      </w:r>
      <w:r>
        <w:t xml:space="preserve">Various basic procedural terms for the Chair’s election; it is expected that the Chair will exercise some discretion over the specifics of the proceedings.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360083" w15:done="0"/>
  <w15:commentEx w15:paraId="35359ADD" w15:done="0"/>
  <w15:commentEx w15:paraId="6482E39A" w15:done="0"/>
  <w15:commentEx w15:paraId="0C628A8D" w15:done="0"/>
  <w15:commentEx w15:paraId="3B6A0383" w15:done="0"/>
  <w15:commentEx w15:paraId="6D158C9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E979B" w14:textId="77777777" w:rsidR="00632FEB" w:rsidRDefault="00632FEB">
      <w:r>
        <w:separator/>
      </w:r>
    </w:p>
    <w:p w14:paraId="013B1225" w14:textId="77777777" w:rsidR="00632FEB" w:rsidRDefault="00632FEB"/>
    <w:p w14:paraId="5233BA15" w14:textId="77777777" w:rsidR="00632FEB" w:rsidRDefault="00632FEB"/>
  </w:endnote>
  <w:endnote w:type="continuationSeparator" w:id="0">
    <w:p w14:paraId="4FB1F17F" w14:textId="77777777" w:rsidR="00632FEB" w:rsidRDefault="00632FEB">
      <w:r>
        <w:continuationSeparator/>
      </w:r>
    </w:p>
    <w:p w14:paraId="788A8441" w14:textId="77777777" w:rsidR="00632FEB" w:rsidRDefault="00632FEB"/>
    <w:p w14:paraId="750099C3" w14:textId="77777777" w:rsidR="00632FEB" w:rsidRDefault="00632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4268"/>
      <w:gridCol w:w="498"/>
      <w:gridCol w:w="4261"/>
    </w:tblGrid>
    <w:tr w:rsidR="00632FEB" w:rsidRPr="002E6E2D" w14:paraId="595BA141" w14:textId="77777777" w:rsidTr="002903DE">
      <w:tc>
        <w:tcPr>
          <w:tcW w:w="4730" w:type="dxa"/>
          <w:shd w:val="clear" w:color="auto" w:fill="auto"/>
          <w:tcMar>
            <w:top w:w="144" w:type="dxa"/>
          </w:tcMar>
          <w:vAlign w:val="bottom"/>
        </w:tcPr>
        <w:p w14:paraId="30516FE3" w14:textId="3D317EAB" w:rsidR="00632FEB" w:rsidRPr="005F676E" w:rsidRDefault="00632FEB" w:rsidP="002903DE">
          <w:pPr>
            <w:pStyle w:val="Footer"/>
          </w:pPr>
        </w:p>
        <w:p w14:paraId="3F3E1F3F" w14:textId="7BCED5EC" w:rsidR="00632FEB" w:rsidRPr="002E6E2D" w:rsidRDefault="00632FEB" w:rsidP="002903DE">
          <w:pPr>
            <w:pStyle w:val="Footer"/>
          </w:pPr>
        </w:p>
      </w:tc>
      <w:tc>
        <w:tcPr>
          <w:tcW w:w="550" w:type="dxa"/>
          <w:shd w:val="clear" w:color="auto" w:fill="auto"/>
          <w:tcMar>
            <w:top w:w="144" w:type="dxa"/>
          </w:tcMar>
          <w:vAlign w:val="bottom"/>
        </w:tcPr>
        <w:p w14:paraId="4D418E2D" w14:textId="0BE271A1" w:rsidR="00632FEB" w:rsidRPr="005F676E" w:rsidRDefault="00632FEB" w:rsidP="002903DE">
          <w:pPr>
            <w:pStyle w:val="Footer"/>
            <w:jc w:val="center"/>
            <w:rPr>
              <w:rStyle w:val="PageNumber"/>
            </w:rPr>
          </w:pPr>
          <w:r w:rsidRPr="005F676E">
            <w:rPr>
              <w:rStyle w:val="PageNumber"/>
            </w:rPr>
            <w:fldChar w:fldCharType="begin"/>
          </w:r>
          <w:r w:rsidRPr="005F676E">
            <w:rPr>
              <w:rStyle w:val="PageNumber"/>
            </w:rPr>
            <w:instrText xml:space="preserve"> PAGE  \* Arabic  \* MERGEFORMAT </w:instrText>
          </w:r>
          <w:r w:rsidRPr="005F676E">
            <w:rPr>
              <w:rStyle w:val="PageNumber"/>
            </w:rPr>
            <w:fldChar w:fldCharType="separate"/>
          </w:r>
          <w:r w:rsidR="00910AC5">
            <w:rPr>
              <w:rStyle w:val="PageNumber"/>
              <w:noProof/>
            </w:rPr>
            <w:t>22</w:t>
          </w:r>
          <w:r w:rsidRPr="005F676E">
            <w:rPr>
              <w:rStyle w:val="PageNumber"/>
            </w:rPr>
            <w:fldChar w:fldCharType="end"/>
          </w:r>
        </w:p>
      </w:tc>
      <w:tc>
        <w:tcPr>
          <w:tcW w:w="4723" w:type="dxa"/>
          <w:shd w:val="clear" w:color="auto" w:fill="auto"/>
          <w:tcMar>
            <w:top w:w="144" w:type="dxa"/>
          </w:tcMar>
          <w:vAlign w:val="bottom"/>
        </w:tcPr>
        <w:p w14:paraId="66F82977" w14:textId="77777777" w:rsidR="00632FEB" w:rsidRPr="002E6E2D" w:rsidRDefault="00632FEB" w:rsidP="002903DE">
          <w:pPr>
            <w:pStyle w:val="Footer"/>
            <w:ind w:left="283"/>
            <w:jc w:val="right"/>
          </w:pPr>
        </w:p>
      </w:tc>
    </w:tr>
  </w:tbl>
  <w:p w14:paraId="2B463173" w14:textId="77777777" w:rsidR="00632FEB" w:rsidRDefault="00632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253A3" w14:textId="77777777" w:rsidR="00632FEB" w:rsidRDefault="00632FEB">
    <w:pPr>
      <w:pStyle w:val="Footer"/>
    </w:pPr>
  </w:p>
  <w:p w14:paraId="367F8056" w14:textId="77777777" w:rsidR="00632FEB" w:rsidRDefault="00632FEB">
    <w:pPr>
      <w:pStyle w:val="Footer"/>
    </w:pPr>
  </w:p>
  <w:p w14:paraId="546B4134" w14:textId="77777777" w:rsidR="00632FEB" w:rsidRDefault="00632FEB">
    <w:pPr>
      <w:pStyle w:val="Footer"/>
    </w:pPr>
  </w:p>
  <w:p w14:paraId="31B13930" w14:textId="77777777" w:rsidR="00632FEB" w:rsidRDefault="00632FEB">
    <w:pPr>
      <w:pStyle w:val="Footer"/>
    </w:pPr>
  </w:p>
  <w:p w14:paraId="76EBC358" w14:textId="77777777" w:rsidR="00632FEB" w:rsidRDefault="00632FEB">
    <w:pPr>
      <w:pStyle w:val="Footer"/>
    </w:pPr>
  </w:p>
  <w:p w14:paraId="4DB21029" w14:textId="77777777" w:rsidR="00632FEB" w:rsidRDefault="00632FEB">
    <w:pPr>
      <w:pStyle w:val="Footer"/>
    </w:pPr>
  </w:p>
  <w:p w14:paraId="4322E536" w14:textId="77777777" w:rsidR="00632FEB" w:rsidRDefault="00632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89802" w14:textId="77777777" w:rsidR="00632FEB" w:rsidRDefault="00632FEB">
      <w:r>
        <w:separator/>
      </w:r>
    </w:p>
  </w:footnote>
  <w:footnote w:type="continuationSeparator" w:id="0">
    <w:p w14:paraId="05BF5408" w14:textId="77777777" w:rsidR="00632FEB" w:rsidRDefault="00632FEB">
      <w:r>
        <w:continuationSeparator/>
      </w:r>
    </w:p>
    <w:p w14:paraId="18077925" w14:textId="77777777" w:rsidR="00632FEB" w:rsidRDefault="00632FEB"/>
    <w:p w14:paraId="71BF49CB" w14:textId="77777777" w:rsidR="00632FEB" w:rsidRDefault="00632FE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2" w15:restartNumberingAfterBreak="0">
    <w:nsid w:val="5E047A24"/>
    <w:multiLevelType w:val="multilevel"/>
    <w:tmpl w:val="05D62750"/>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5" w15:restartNumberingAfterBreak="0">
    <w:nsid w:val="75D30113"/>
    <w:multiLevelType w:val="multilevel"/>
    <w:tmpl w:val="B9AA20B4"/>
    <w:name w:val="CV_Bullet"/>
    <w:lvl w:ilvl="0">
      <w:start w:val="1"/>
      <w:numFmt w:val="bullet"/>
      <w:pStyle w:val="CVBullet"/>
      <w:lvlText w:val="·"/>
      <w:lvlJc w:val="left"/>
      <w:pPr>
        <w:tabs>
          <w:tab w:val="num" w:pos="360"/>
        </w:tabs>
        <w:ind w:left="360" w:hanging="216"/>
      </w:pPr>
      <w:rPr>
        <w:rFonts w:ascii="Symbol" w:hAnsi="Symbol" w:hint="default"/>
        <w:b w:val="0"/>
        <w:color w:val="auto"/>
        <w:sz w:val="22"/>
      </w:rPr>
    </w:lvl>
    <w:lvl w:ilvl="1">
      <w:start w:val="1"/>
      <w:numFmt w:val="none"/>
      <w:pStyle w:val="CVBullet2"/>
      <w:lvlText w:val="-"/>
      <w:lvlJc w:val="left"/>
      <w:pPr>
        <w:tabs>
          <w:tab w:val="num" w:pos="288"/>
        </w:tabs>
        <w:ind w:left="504" w:hanging="144"/>
      </w:pPr>
      <w:rPr>
        <w:rFonts w:hint="default"/>
        <w:b/>
        <w:i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4"/>
  </w:num>
  <w:num w:numId="2">
    <w:abstractNumId w:val="9"/>
  </w:num>
  <w:num w:numId="3">
    <w:abstractNumId w:val="1"/>
  </w:num>
  <w:num w:numId="4">
    <w:abstractNumId w:val="10"/>
  </w:num>
  <w:num w:numId="5">
    <w:abstractNumId w:val="16"/>
  </w:num>
  <w:num w:numId="6">
    <w:abstractNumId w:val="11"/>
  </w:num>
  <w:num w:numId="7">
    <w:abstractNumId w:val="12"/>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3"/>
  </w:num>
  <w:num w:numId="16">
    <w:abstractNumId w:val="7"/>
  </w:num>
  <w:num w:numId="17">
    <w:abstractNumId w:val="15"/>
  </w:num>
  <w:num w:numId="18">
    <w:abstractNumId w:val="15"/>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5"/>
  </w:num>
  <w:num w:numId="39">
    <w:abstractNumId w:val="15"/>
  </w:num>
  <w:num w:numId="40">
    <w:abstractNumId w:val="12"/>
  </w:num>
  <w:num w:numId="41">
    <w:abstractNumId w:val="12"/>
  </w:num>
  <w:num w:numId="42">
    <w:abstractNumId w:val="12"/>
  </w:num>
  <w:num w:numId="43">
    <w:abstractNumId w:val="12"/>
  </w:num>
  <w:num w:numId="44">
    <w:abstractNumId w:val="12"/>
  </w:num>
  <w:num w:numId="45">
    <w:abstractNumId w:val="12"/>
  </w:num>
  <w:num w:numId="46">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than Osborn">
    <w15:presenceInfo w15:providerId="AD" w15:userId="S-1-5-21-2835755355-634858697-2241794094-1798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720"/>
  <w:hyphenationZone w:val="357"/>
  <w:doNotHyphenateCaps/>
  <w:drawingGridHorizontalSpacing w:val="11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4A69A9"/>
    <w:rsid w:val="00006795"/>
    <w:rsid w:val="00014AE5"/>
    <w:rsid w:val="00061E10"/>
    <w:rsid w:val="00063EDA"/>
    <w:rsid w:val="00087E90"/>
    <w:rsid w:val="00096F23"/>
    <w:rsid w:val="000C477D"/>
    <w:rsid w:val="000D6D4E"/>
    <w:rsid w:val="00136644"/>
    <w:rsid w:val="001505D1"/>
    <w:rsid w:val="001555AC"/>
    <w:rsid w:val="00157F5D"/>
    <w:rsid w:val="00165F90"/>
    <w:rsid w:val="00180E2A"/>
    <w:rsid w:val="001A69D5"/>
    <w:rsid w:val="001A7163"/>
    <w:rsid w:val="002146FC"/>
    <w:rsid w:val="00262DF5"/>
    <w:rsid w:val="0027092C"/>
    <w:rsid w:val="002903DE"/>
    <w:rsid w:val="002A1EE2"/>
    <w:rsid w:val="002E269A"/>
    <w:rsid w:val="00303693"/>
    <w:rsid w:val="003043B1"/>
    <w:rsid w:val="00323A86"/>
    <w:rsid w:val="003275A2"/>
    <w:rsid w:val="00350CE0"/>
    <w:rsid w:val="00364E1A"/>
    <w:rsid w:val="003823A3"/>
    <w:rsid w:val="003833B9"/>
    <w:rsid w:val="0039443F"/>
    <w:rsid w:val="003C2A65"/>
    <w:rsid w:val="003C5B65"/>
    <w:rsid w:val="003C732B"/>
    <w:rsid w:val="003C7F5C"/>
    <w:rsid w:val="003E3F73"/>
    <w:rsid w:val="003E5A67"/>
    <w:rsid w:val="00446989"/>
    <w:rsid w:val="00497481"/>
    <w:rsid w:val="004A4CD7"/>
    <w:rsid w:val="004A69A9"/>
    <w:rsid w:val="004B19C7"/>
    <w:rsid w:val="004C5F04"/>
    <w:rsid w:val="004E0D24"/>
    <w:rsid w:val="004E41F9"/>
    <w:rsid w:val="004F68D9"/>
    <w:rsid w:val="00531734"/>
    <w:rsid w:val="005332FF"/>
    <w:rsid w:val="00534766"/>
    <w:rsid w:val="0056049F"/>
    <w:rsid w:val="00564272"/>
    <w:rsid w:val="005761D4"/>
    <w:rsid w:val="005827A9"/>
    <w:rsid w:val="005D18A4"/>
    <w:rsid w:val="005D5DD5"/>
    <w:rsid w:val="00621849"/>
    <w:rsid w:val="0063046C"/>
    <w:rsid w:val="00632FEB"/>
    <w:rsid w:val="00640DC8"/>
    <w:rsid w:val="006411CB"/>
    <w:rsid w:val="00645B96"/>
    <w:rsid w:val="00647B05"/>
    <w:rsid w:val="0066577A"/>
    <w:rsid w:val="006A5DD4"/>
    <w:rsid w:val="006C4C75"/>
    <w:rsid w:val="006D11DD"/>
    <w:rsid w:val="006D5700"/>
    <w:rsid w:val="006E3C58"/>
    <w:rsid w:val="006F5BE9"/>
    <w:rsid w:val="00716F6E"/>
    <w:rsid w:val="00737AE4"/>
    <w:rsid w:val="007B7C9B"/>
    <w:rsid w:val="007C2026"/>
    <w:rsid w:val="007D4CB3"/>
    <w:rsid w:val="0080661D"/>
    <w:rsid w:val="0083316D"/>
    <w:rsid w:val="008956D2"/>
    <w:rsid w:val="008E3190"/>
    <w:rsid w:val="00910AC5"/>
    <w:rsid w:val="00913F81"/>
    <w:rsid w:val="00914810"/>
    <w:rsid w:val="0092724C"/>
    <w:rsid w:val="00950FD0"/>
    <w:rsid w:val="00987449"/>
    <w:rsid w:val="009E3226"/>
    <w:rsid w:val="009F48EC"/>
    <w:rsid w:val="00A049B4"/>
    <w:rsid w:val="00A2166E"/>
    <w:rsid w:val="00A54CC7"/>
    <w:rsid w:val="00A61794"/>
    <w:rsid w:val="00A75008"/>
    <w:rsid w:val="00B03319"/>
    <w:rsid w:val="00B24B76"/>
    <w:rsid w:val="00B50312"/>
    <w:rsid w:val="00B50CEC"/>
    <w:rsid w:val="00B63D37"/>
    <w:rsid w:val="00B72508"/>
    <w:rsid w:val="00B778FF"/>
    <w:rsid w:val="00BA27D2"/>
    <w:rsid w:val="00BA2865"/>
    <w:rsid w:val="00BD6AD1"/>
    <w:rsid w:val="00BE6711"/>
    <w:rsid w:val="00CC0606"/>
    <w:rsid w:val="00D061E4"/>
    <w:rsid w:val="00D14444"/>
    <w:rsid w:val="00D753F2"/>
    <w:rsid w:val="00D75A6F"/>
    <w:rsid w:val="00D77D96"/>
    <w:rsid w:val="00D81F32"/>
    <w:rsid w:val="00D91BBF"/>
    <w:rsid w:val="00DA71EB"/>
    <w:rsid w:val="00DB1238"/>
    <w:rsid w:val="00DC3041"/>
    <w:rsid w:val="00E02694"/>
    <w:rsid w:val="00E6627C"/>
    <w:rsid w:val="00E81066"/>
    <w:rsid w:val="00E81D53"/>
    <w:rsid w:val="00E92615"/>
    <w:rsid w:val="00EA299E"/>
    <w:rsid w:val="00EA4340"/>
    <w:rsid w:val="00EC0A98"/>
    <w:rsid w:val="00EC116B"/>
    <w:rsid w:val="00F10C59"/>
    <w:rsid w:val="00F40381"/>
    <w:rsid w:val="00F82A66"/>
    <w:rsid w:val="00FC0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62F26F0"/>
  <w15:chartTrackingRefBased/>
  <w15:docId w15:val="{8843D868-58BF-4929-91EC-8A3E3146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 w:val="23"/>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Pr>
      <w:sz w:val="20"/>
    </w:rPr>
  </w:style>
  <w:style w:type="paragraph" w:customStyle="1" w:styleId="CVCoversheetContact">
    <w:name w:val="CV_Coversheet_Contact"/>
    <w:basedOn w:val="Normal"/>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keepNext/>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8"/>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32"/>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spacing w:after="0"/>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r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 w:val="28"/>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sz w:val="24"/>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8"/>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pPr>
      <w:keepLines/>
      <w:numPr>
        <w:numId w:val="39"/>
      </w:numPr>
      <w:overflowPunct w:val="0"/>
      <w:autoSpaceDE w:val="0"/>
      <w:autoSpaceDN w:val="0"/>
      <w:adjustRightInd w:val="0"/>
      <w:textAlignment w:val="baseline"/>
    </w:pPr>
  </w:style>
  <w:style w:type="paragraph" w:customStyle="1" w:styleId="CVBullet2">
    <w:name w:val="CV_Bullet2"/>
    <w:basedOn w:val="CVBullet"/>
    <w:pPr>
      <w:numPr>
        <w:ilvl w:val="1"/>
      </w:numPr>
    </w:pPr>
  </w:style>
  <w:style w:type="paragraph" w:customStyle="1" w:styleId="CVHeading2">
    <w:name w:val="CV_Heading2"/>
    <w:basedOn w:val="Tabletext"/>
    <w:next w:val="CVBullet"/>
    <w:pPr>
      <w:keepLines/>
      <w:overflowPunct w:val="0"/>
      <w:autoSpaceDE w:val="0"/>
      <w:autoSpaceDN w:val="0"/>
      <w:adjustRightInd w:val="0"/>
      <w:textAlignment w:val="baseline"/>
    </w:pPr>
    <w:rPr>
      <w:b/>
      <w:bCs/>
      <w:szCs w:val="22"/>
    </w:rPr>
  </w:style>
  <w:style w:type="paragraph" w:customStyle="1" w:styleId="TenderBodyText">
    <w:name w:val="Tender Body Text"/>
    <w:basedOn w:val="Normal"/>
    <w:semiHidden/>
  </w:style>
  <w:style w:type="paragraph" w:customStyle="1" w:styleId="CVCoversheetName">
    <w:name w:val="CV_Coversheet_Name"/>
    <w:basedOn w:val="Tabletext"/>
    <w:rPr>
      <w:b/>
      <w:color w:val="FFFFFF"/>
      <w:sz w:val="28"/>
    </w:rPr>
  </w:style>
  <w:style w:type="paragraph" w:customStyle="1" w:styleId="CVCoversheetPhoto">
    <w:name w:val="CV_Coversheet_Photo"/>
    <w:basedOn w:val="Tabletext"/>
    <w:next w:val="Normal"/>
    <w:pPr>
      <w:spacing w:after="240"/>
    </w:pPr>
  </w:style>
  <w:style w:type="paragraph" w:customStyle="1" w:styleId="CVCoversheetPosition">
    <w:name w:val="CV_Coversheet_Position"/>
    <w:basedOn w:val="Tabletext"/>
    <w:pPr>
      <w:spacing w:after="0"/>
    </w:pPr>
    <w:rPr>
      <w:sz w:val="20"/>
    </w:rPr>
  </w:style>
  <w:style w:type="paragraph" w:customStyle="1" w:styleId="CVCoversheetProfile">
    <w:name w:val="CV_Coversheet_Profile"/>
    <w:basedOn w:val="Tabletext"/>
  </w:style>
  <w:style w:type="paragraph" w:customStyle="1" w:styleId="CVCoversheetTeam">
    <w:name w:val="CV_Coversheet_Team"/>
    <w:basedOn w:val="Tabletext"/>
    <w:pPr>
      <w:spacing w:after="0"/>
    </w:pPr>
    <w:rPr>
      <w:sz w:val="20"/>
    </w:rPr>
  </w:style>
  <w:style w:type="paragraph" w:customStyle="1" w:styleId="CVHeading1">
    <w:name w:val="CV_Heading1"/>
    <w:basedOn w:val="Tabletext"/>
    <w:next w:val="CVBullet"/>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pPr>
      <w:keepNext/>
    </w:pPr>
    <w:rPr>
      <w:b/>
      <w:color w:val="E31B23"/>
      <w:sz w:val="24"/>
    </w:rPr>
  </w:style>
  <w:style w:type="paragraph" w:customStyle="1" w:styleId="TenderHeading2">
    <w:name w:val="Tender Heading 2"/>
    <w:basedOn w:val="Normal"/>
    <w:next w:val="TenderBodyText2"/>
    <w:pPr>
      <w:keepNext/>
    </w:pPr>
    <w:rPr>
      <w:b/>
      <w:color w:val="E31B23"/>
      <w:sz w:val="23"/>
    </w:rPr>
  </w:style>
  <w:style w:type="paragraph" w:customStyle="1" w:styleId="TenderHeading3">
    <w:name w:val="Tender Heading 3"/>
    <w:basedOn w:val="Normal"/>
    <w:next w:val="TenderBodyText3"/>
    <w:pPr>
      <w:keepNext/>
    </w:pPr>
    <w:rPr>
      <w:b/>
      <w:color w:val="E31B23"/>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pPr>
      <w:numPr>
        <w:ilvl w:val="1"/>
        <w:numId w:val="16"/>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1"/>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keepNext/>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CVCoversheetEmail">
    <w:name w:val="CV_Coversheet_Email"/>
    <w:basedOn w:val="CVCoversheetContact"/>
    <w:pPr>
      <w:spacing w:after="240"/>
    </w:pPr>
    <w:rPr>
      <w:b/>
    </w:rPr>
  </w:style>
  <w:style w:type="paragraph" w:customStyle="1" w:styleId="VWVourreferences">
    <w:name w:val="VWV our refer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CVCoversheetPhotoredline">
    <w:name w:val="CV_Coversheet_Photo_red_line"/>
    <w:basedOn w:val="CVCoversheetPhoto"/>
    <w:rPr>
      <w:color w:val="E31B23"/>
    </w:rPr>
  </w:style>
  <w:style w:type="character" w:customStyle="1" w:styleId="FooterChar">
    <w:name w:val="Footer Char"/>
    <w:link w:val="Footer"/>
    <w:uiPriority w:val="99"/>
    <w:rsid w:val="002903DE"/>
    <w:rPr>
      <w:rFonts w:ascii="Calibri" w:hAnsi="Calibri" w:cs="Arial"/>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0304-D9AA-4DD5-B885-B562E6652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vwvblank</Template>
  <TotalTime>2</TotalTime>
  <Pages>24</Pages>
  <Words>9994</Words>
  <Characters>48300</Characters>
  <Application>Microsoft Office Word</Application>
  <DocSecurity>0</DocSecurity>
  <Lines>402</Lines>
  <Paragraphs>116</Paragraphs>
  <ScaleCrop>false</ScaleCrop>
  <HeadingPairs>
    <vt:vector size="2" baseType="variant">
      <vt:variant>
        <vt:lpstr>Title</vt:lpstr>
      </vt:variant>
      <vt:variant>
        <vt:i4>1</vt:i4>
      </vt:variant>
    </vt:vector>
  </HeadingPairs>
  <TitlesOfParts>
    <vt:vector size="1" baseType="lpstr">
      <vt:lpstr/>
    </vt:vector>
  </TitlesOfParts>
  <Company>Veale Wasbrough Vizards LLP</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Usher</dc:creator>
  <cp:keywords/>
  <dc:description/>
  <cp:lastModifiedBy>Ethan Osborn</cp:lastModifiedBy>
  <cp:revision>3</cp:revision>
  <cp:lastPrinted>2021-03-09T11:21:00Z</cp:lastPrinted>
  <dcterms:created xsi:type="dcterms:W3CDTF">2021-03-31T13:55:00Z</dcterms:created>
  <dcterms:modified xsi:type="dcterms:W3CDTF">2021-03-31T13:56:00Z</dcterms:modified>
  <cp:category>UKDEG v4.2 14/11/2014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Blank</vt:lpwstr>
  </property>
  <property fmtid="{D5CDD505-2E9C-101B-9397-08002B2CF9AE}" pid="3" name="VW_style_version">
    <vt:lpwstr>4.2</vt:lpwstr>
  </property>
  <property fmtid="{D5CDD505-2E9C-101B-9397-08002B2CF9AE}" pid="4" name="VW_version">
    <vt:lpwstr>0</vt:lpwstr>
  </property>
  <property fmtid="{D5CDD505-2E9C-101B-9397-08002B2CF9AE}" pid="5" name="VW_docref">
    <vt:lpwstr>18984426v1</vt:lpwstr>
  </property>
  <property fmtid="{D5CDD505-2E9C-101B-9397-08002B2CF9AE}" pid="6" name="VW_docdate">
    <vt:lpwstr>27/09/2019 10:19:48</vt:lpwstr>
  </property>
  <property fmtid="{D5CDD505-2E9C-101B-9397-08002B2CF9AE}" pid="7" name="VW_brand">
    <vt:lpwstr>Veale Wasbrough Vizards</vt:lpwstr>
  </property>
</Properties>
</file>